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A36C4" w14:textId="7A74BA17" w:rsidR="0066339E" w:rsidRDefault="003208DD" w:rsidP="0066339E">
      <w:pPr>
        <w:spacing w:line="240" w:lineRule="auto"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 w:rsidRPr="003F01ED">
        <w:rPr>
          <w:rFonts w:ascii="Calibri" w:eastAsia="Times New Roman" w:hAnsi="Calibri" w:cs="Calibri"/>
          <w:bCs/>
          <w:noProof/>
          <w:color w:val="auto"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30FE167" wp14:editId="2357C452">
                <wp:simplePos x="0" y="0"/>
                <wp:positionH relativeFrom="page">
                  <wp:posOffset>6338455</wp:posOffset>
                </wp:positionH>
                <wp:positionV relativeFrom="paragraph">
                  <wp:posOffset>-1403351</wp:posOffset>
                </wp:positionV>
                <wp:extent cx="1202937" cy="12153755"/>
                <wp:effectExtent l="0" t="0" r="16510" b="5778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937" cy="12153755"/>
                          <a:chOff x="0" y="-61287"/>
                          <a:chExt cx="1324213" cy="10752782"/>
                        </a:xfrm>
                      </wpg:grpSpPr>
                      <wpg:grpSp>
                        <wpg:cNvPr id="2" name="Group 2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24213" cy="10691495"/>
                            <a:chOff x="13113" y="54"/>
                            <a:chExt cx="2077" cy="17627"/>
                          </a:xfrm>
                        </wpg:grpSpPr>
                        <wps:wsp>
                          <wps:cNvPr id="4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13" y="54"/>
                              <a:ext cx="0" cy="17627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6B5F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g:grpSp>
                          <wpg:cNvPr id="5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3451" y="54"/>
                              <a:ext cx="1739" cy="17627"/>
                              <a:chOff x="13458" y="42"/>
                              <a:chExt cx="1739" cy="17627"/>
                            </a:xfrm>
                          </wpg:grpSpPr>
                          <wps:wsp>
                            <wps:cNvPr id="6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747" y="42"/>
                                <a:ext cx="1450" cy="17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6B5F0"/>
                              </a:solidFill>
                              <a:ln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79B90" w14:textId="77777777" w:rsidR="009A6E54" w:rsidRPr="004D7267" w:rsidRDefault="009A6E54" w:rsidP="00682BEF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16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458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50119" y="-61287"/>
                            <a:ext cx="1013341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6B5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libri" w:hAnsi="Calibri" w:cs="Calibri"/>
                                  <w:caps/>
                                  <w:color w:val="FFFFFF" w:themeColor="background1"/>
                                  <w:sz w:val="56"/>
                                  <w:szCs w:val="44"/>
                                </w:rPr>
                                <w:id w:val="675695589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77DAB584" w14:textId="08432199" w:rsidR="009A6E54" w:rsidRPr="00A814F2" w:rsidRDefault="009A6E54" w:rsidP="00682BE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2"/>
                                      <w:szCs w:val="44"/>
                                    </w:rPr>
                                  </w:pPr>
                                  <w:r w:rsidRPr="00A814F2"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6"/>
                                      <w:szCs w:val="44"/>
                                    </w:rPr>
                                    <w:t>JOBS D’été 2024</w:t>
                                  </w:r>
                                </w:p>
                              </w:sdtContent>
                            </w:sdt>
                            <w:p w14:paraId="1C72803E" w14:textId="77777777" w:rsidR="009A6E54" w:rsidRPr="000A77E6" w:rsidRDefault="009A6E54" w:rsidP="00682BEF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A77E6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Direction des Ressources Humaines – Service  Emploi &amp; Compétences</w:t>
                              </w:r>
                            </w:p>
                          </w:txbxContent>
                        </wps:txbx>
                        <wps:bodyPr rot="0" vert="vert" wrap="square" lIns="45720" tIns="685800" rIns="45720" bIns="228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FE167" id="Groupe 1" o:spid="_x0000_s1026" style="position:absolute;left:0;text-align:left;margin-left:499.1pt;margin-top:-110.5pt;width:94.7pt;height:957pt;z-index:251798528;mso-position-horizontal-relative:page;mso-width-relative:margin;mso-height-relative:margin" coordorigin=",-612" coordsize="13242,10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">
                <v:group id="Group 216" o:spid="_x0000_s1027" style="position:absolute;width:13242;height:106914" coordorigin="13113,54" coordsize="2077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7" o:spid="_x0000_s1028" type="#_x0000_t32" style="position:absolute;left:13113;top:54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PJsEAAADaAAAADwAAAGRycy9kb3ducmV2LnhtbESP0YrCMBRE3wX/IVxh3zRV7LJWo4gg&#10;KPiw2/UDLs21KTY3tYm2+/dGEPZxmJkzzGrT21o8qPWVYwXTSQKCuHC64lLB+Xc//gLhA7LG2jEp&#10;+CMPm/VwsMJMu45/6JGHUkQI+wwVmBCaTEpfGLLoJ64hjt7FtRZDlG0pdYtdhNtazpLkU1qsOC4Y&#10;bGhnqLjmd6vg+1Qc01t6cL5bHGVz79PaYKrUx6jfLkEE6sN/+N0+aAVzeF2JN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wg8mwQAAANoAAAAPAAAAAAAAAAAAAAAA&#10;AKECAABkcnMvZG93bnJldi54bWxQSwUGAAAAAAQABAD5AAAAjwMAAAAA&#10;" strokecolor="#56b5f0" strokeweight="1pt"/>
                  <v:group id="Group 218" o:spid="_x0000_s1029" style="position:absolute;left:13451;top:54;width:1739;height:17627" coordorigin="13458,42" coordsize="1739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219" o:spid="_x0000_s1030" style="position:absolute;left:13747;top:42;width:1450;height:1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r3cEA&#10;AADaAAAADwAAAGRycy9kb3ducmV2LnhtbESPzarCMBSE9xd8h3AEd9dUEblUo4ggulH8Q10emmNb&#10;bE5KE7X26Y0g3OUwM98w42ltCvGgyuWWFfS6EQjixOqcUwXHw+L3D4TzyBoLy6TgRQ6mk9bPGGNt&#10;n7yjx96nIkDYxagg876MpXRJRgZd15bEwbvayqAPskqlrvAZ4KaQ/SgaSoM5h4UMS5pnlNz2d6Ng&#10;s6VmtnWXV3M6n6PFgHi9bJZKddr1bATCU+3/w9/2SisYwudKuAFy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4a93BAAAA2gAAAA8AAAAAAAAAAAAAAAAAmAIAAGRycy9kb3du&#10;cmV2LnhtbFBLBQYAAAAABAAEAPUAAACGAwAAAAA=&#10;" fillcolor="#56b5f0" strokecolor="#bfb675">
                      <v:textbox>
                        <w:txbxContent>
                          <w:p w14:paraId="6D479B90" w14:textId="77777777" w:rsidR="009A6E54" w:rsidRPr="004D7267" w:rsidRDefault="009A6E54" w:rsidP="00682BEF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AutoShape 221" o:spid="_x0000_s1031" type="#_x0000_t32" style="position:absolute;left:13616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m2ccIAAADaAAAADwAAAGRycy9kb3ducmV2LnhtbESPQWsCMRSE7wX/Q3iCt5p1D7asRlFB&#10;aPemFUtvj81zd3HzsiTRjf/eFAo9DjPzDbNcR9OJOznfWlYwm2YgiCurW64VnL72r+8gfEDW2Fkm&#10;BQ/ysF6NXpZYaDvwge7HUIsEYV+ggiaEvpDSVw0Z9FPbEyfvYp3BkKSrpXY4JLjpZJ5lc2mw5bTQ&#10;YE+7hqrr8WYUfJaz8lTGeLaD/3Y/+TXfHm5npSbjuFmACBTDf/iv/aEVvMHvlX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m2ccIAAADaAAAADwAAAAAAAAAAAAAA&#10;AAChAgAAZHJzL2Rvd25yZXYueG1sUEsFBgAAAAAEAAQA+QAAAJADAAAAAA==&#10;" strokecolor="#56b5f0" strokeweight="4.5pt"/>
                    <v:shape id="AutoShape 222" o:spid="_x0000_s1032" type="#_x0000_t32" style="position:absolute;left:13458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8FI78AAADaAAAADwAAAGRycy9kb3ducmV2LnhtbERP3WqDMBS+L+wdwhnsrsYVLJszyhgU&#10;KvSis32AgzkzMnPiTKzu7ZuLwS4/vv+iWu0gbjT53rGC5yQFQdw63XOn4Ho5bF9A+ICscXBMCn7J&#10;Q1U+bArMtVv4k25N6EQMYZ+jAhPCmEvpW0MWfeJG4sh9ucliiHDqpJ5wieF2kLs03UuLPccGgyN9&#10;GGq/m9kqOJ/aOvvJjs4vr7Uc5zUbDGZKPT2u728gAq3hX/znPmoFcWu8Em+ALO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I8FI78AAADaAAAADwAAAAAAAAAAAAAAAACh&#10;AgAAZHJzL2Rvd25yZXYueG1sUEsFBgAAAAAEAAQA+QAAAI0DAAAAAA==&#10;" strokecolor="#56b5f0" strokeweight="1pt"/>
                  </v:group>
                </v:group>
                <v:rect id="Rectangle 224" o:spid="_x0000_s1033" style="position:absolute;left:2501;top:-612;width:10133;height:106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ZN8IA&#10;AADaAAAADwAAAGRycy9kb3ducmV2LnhtbESPzW7CMBCE70h9B2sr9QZOc4A2YBCpyk9PCAr3Vbwk&#10;gXgd2QbSt6+RkDiOZuYbzWTWmUZcyfnasoL3QQKCuLC65lLB/nfR/wDhA7LGxjIp+CMPs+lLb4KZ&#10;tjfe0nUXShEh7DNUUIXQZlL6oiKDfmBb4ugdrTMYonSl1A5vEW4amSbJUBqsOS5U2NJXRcV5dzEK&#10;8hyHq9MhnOrRd/6zdJt0kSepUm+v3XwMIlAXnuFHe60VfML9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pk3wgAAANoAAAAPAAAAAAAAAAAAAAAAAJgCAABkcnMvZG93&#10;bnJldi54bWxQSwUGAAAAAAQABAD1AAAAhwMAAAAA&#10;" filled="f" strokecolor="#56b5f0">
                  <v:textbox style="layout-flow:vertical" inset="3.6pt,54pt,3.6pt,180pt">
                    <w:txbxContent>
                      <w:sdt>
                        <w:sdtPr>
                          <w:rPr>
                            <w:rFonts w:ascii="Calibri" w:hAnsi="Calibri" w:cs="Calibri"/>
                            <w:caps/>
                            <w:color w:val="FFFFFF" w:themeColor="background1"/>
                            <w:sz w:val="56"/>
                            <w:szCs w:val="44"/>
                          </w:rPr>
                          <w:id w:val="675695589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14:paraId="77DAB584" w14:textId="08432199" w:rsidR="009A6E54" w:rsidRPr="00A814F2" w:rsidRDefault="009A6E54" w:rsidP="00682BEF">
                            <w:pPr>
                              <w:jc w:val="center"/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r w:rsidRPr="00A814F2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6"/>
                                <w:szCs w:val="44"/>
                              </w:rPr>
                              <w:t>JOBS D’été 2024</w:t>
                            </w:r>
                          </w:p>
                        </w:sdtContent>
                      </w:sdt>
                      <w:p w14:paraId="1C72803E" w14:textId="77777777" w:rsidR="009A6E54" w:rsidRPr="000A77E6" w:rsidRDefault="009A6E54" w:rsidP="00682BEF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A77E6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Direction des Ressources Humaines – Service  Emploi &amp; Compétences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2FA3E07C" w14:textId="0DA47DA4" w:rsidR="0066339E" w:rsidRDefault="0066339E" w:rsidP="0066339E">
      <w:pPr>
        <w:spacing w:line="240" w:lineRule="auto"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</w:p>
    <w:p w14:paraId="21B479D9" w14:textId="1E7D19AF" w:rsidR="0066339E" w:rsidRDefault="0066339E" w:rsidP="0066339E">
      <w:pPr>
        <w:ind w:right="-284"/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fr-FR"/>
        </w:rPr>
      </w:pPr>
    </w:p>
    <w:p w14:paraId="24024065" w14:textId="617B32A1" w:rsidR="003208DD" w:rsidRDefault="00A814F2" w:rsidP="00547332">
      <w:pPr>
        <w:ind w:right="1207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LA VILLE RECRUTE</w:t>
      </w:r>
      <w:r w:rsidR="003208DD">
        <w:rPr>
          <w:rFonts w:ascii="Calibri" w:hAnsi="Calibri" w:cs="Calibri"/>
          <w:b/>
          <w:color w:val="auto"/>
          <w:sz w:val="28"/>
          <w:szCs w:val="28"/>
        </w:rPr>
        <w:t> :</w:t>
      </w:r>
    </w:p>
    <w:p w14:paraId="488D380A" w14:textId="26BD4CA2" w:rsidR="003208DD" w:rsidRDefault="003208DD" w:rsidP="00A814F2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</w:p>
    <w:p w14:paraId="2FD3B13A" w14:textId="5F653A0D" w:rsidR="00C565D2" w:rsidRPr="001E7879" w:rsidRDefault="00D249F2" w:rsidP="00547332">
      <w:pPr>
        <w:ind w:right="1207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10</w:t>
      </w:r>
      <w:r w:rsidR="0066339E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D05FED">
        <w:rPr>
          <w:rFonts w:ascii="Calibri" w:hAnsi="Calibri" w:cs="Calibri"/>
          <w:b/>
          <w:color w:val="auto"/>
          <w:sz w:val="28"/>
          <w:szCs w:val="28"/>
        </w:rPr>
        <w:t xml:space="preserve">Agents </w:t>
      </w:r>
      <w:r w:rsidR="003F141F">
        <w:rPr>
          <w:rFonts w:ascii="Calibri" w:hAnsi="Calibri" w:cs="Calibri"/>
          <w:b/>
          <w:color w:val="auto"/>
          <w:sz w:val="28"/>
          <w:szCs w:val="28"/>
        </w:rPr>
        <w:t>d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e propreté / Ilotiers </w:t>
      </w:r>
      <w:r w:rsidR="00C565D2" w:rsidRPr="009A6E54">
        <w:rPr>
          <w:rFonts w:ascii="Calibri" w:hAnsi="Calibri" w:cs="Calibri"/>
          <w:b/>
          <w:color w:val="auto"/>
          <w:sz w:val="28"/>
          <w:szCs w:val="28"/>
        </w:rPr>
        <w:t>(F</w:t>
      </w:r>
      <w:r w:rsidR="00C565D2" w:rsidRPr="001E7879">
        <w:rPr>
          <w:rFonts w:ascii="Calibri" w:hAnsi="Calibri" w:cs="Calibri"/>
          <w:b/>
          <w:color w:val="auto"/>
          <w:sz w:val="28"/>
          <w:szCs w:val="28"/>
        </w:rPr>
        <w:t>/H)</w:t>
      </w:r>
    </w:p>
    <w:p w14:paraId="7FE67DEE" w14:textId="65FE649B" w:rsidR="00347F2A" w:rsidRPr="001E7879" w:rsidRDefault="00D249F2" w:rsidP="00547332">
      <w:pPr>
        <w:ind w:right="1065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Régie Propreté</w:t>
      </w:r>
      <w:r w:rsidR="00347F2A" w:rsidRPr="001E7879">
        <w:rPr>
          <w:rFonts w:ascii="Calibri" w:hAnsi="Calibri" w:cs="Calibri"/>
          <w:b/>
          <w:color w:val="auto"/>
          <w:sz w:val="28"/>
          <w:szCs w:val="28"/>
        </w:rPr>
        <w:t xml:space="preserve"> – Direction </w:t>
      </w:r>
      <w:r>
        <w:rPr>
          <w:rFonts w:ascii="Calibri" w:hAnsi="Calibri" w:cs="Calibri"/>
          <w:b/>
          <w:color w:val="auto"/>
          <w:sz w:val="28"/>
          <w:szCs w:val="28"/>
        </w:rPr>
        <w:t>de la Proximité et de l’Environnement</w:t>
      </w:r>
    </w:p>
    <w:p w14:paraId="514BE3D6" w14:textId="412B91F9" w:rsidR="00BA5ADD" w:rsidRPr="003F01ED" w:rsidRDefault="00BA5ADD" w:rsidP="003208DD">
      <w:pPr>
        <w:ind w:right="1361"/>
        <w:rPr>
          <w:rFonts w:ascii="Calibri" w:hAnsi="Calibri" w:cs="Calibri"/>
          <w:color w:val="auto"/>
          <w:sz w:val="22"/>
          <w:szCs w:val="22"/>
        </w:rPr>
      </w:pPr>
    </w:p>
    <w:p w14:paraId="60AFE327" w14:textId="64F98E10" w:rsidR="001C23F3" w:rsidRDefault="00D249F2" w:rsidP="00547332">
      <w:pPr>
        <w:ind w:right="1491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>5</w:t>
      </w:r>
      <w:r w:rsidR="003F141F"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 xml:space="preserve"> poste</w:t>
      </w: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>s</w:t>
      </w:r>
      <w:r w:rsidR="003F141F"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 xml:space="preserve"> du 6 juillet au 31 juillet 2024.</w:t>
      </w:r>
    </w:p>
    <w:p w14:paraId="41948591" w14:textId="1E277D20" w:rsidR="003F141F" w:rsidRPr="003F01ED" w:rsidRDefault="00D249F2" w:rsidP="00547332">
      <w:pPr>
        <w:ind w:right="1491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>5</w:t>
      </w:r>
      <w:r w:rsidR="003F141F"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 xml:space="preserve"> poste</w:t>
      </w: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>s</w:t>
      </w:r>
      <w:r w:rsidR="003F141F"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 xml:space="preserve"> du 1</w:t>
      </w:r>
      <w:r w:rsidR="003F141F" w:rsidRPr="003F141F">
        <w:rPr>
          <w:rFonts w:ascii="Calibri" w:eastAsia="Times New Roman" w:hAnsi="Calibri" w:cs="Calibri"/>
          <w:color w:val="auto"/>
          <w:sz w:val="22"/>
          <w:szCs w:val="22"/>
          <w:vertAlign w:val="superscript"/>
          <w:lang w:eastAsia="fr-FR"/>
        </w:rPr>
        <w:t>er</w:t>
      </w:r>
      <w:r w:rsidR="003F141F"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 xml:space="preserve"> août au 2 septembre 2024.</w:t>
      </w:r>
    </w:p>
    <w:p w14:paraId="57A6ABFD" w14:textId="77777777" w:rsidR="00547332" w:rsidRDefault="00547332" w:rsidP="003208DD">
      <w:pPr>
        <w:ind w:right="1349"/>
        <w:jc w:val="both"/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</w:pPr>
    </w:p>
    <w:p w14:paraId="48CA099C" w14:textId="18127006" w:rsidR="00BA5ADD" w:rsidRPr="0066339E" w:rsidRDefault="00BA5ADD" w:rsidP="003208DD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 w:rsidRPr="0066339E"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Vos missions </w:t>
      </w:r>
    </w:p>
    <w:p w14:paraId="0A7AB723" w14:textId="3F72A571" w:rsidR="005060C5" w:rsidRPr="003F01ED" w:rsidRDefault="00387A3E" w:rsidP="003208DD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42FE0FC2">
          <v:rect id="_x0000_i1025" style="width:0;height:1.5pt" o:hrstd="t" o:hr="t" fillcolor="#a0a0a0" stroked="f"/>
        </w:pict>
      </w:r>
    </w:p>
    <w:p w14:paraId="127179A0" w14:textId="20EBFAFB" w:rsidR="003F01ED" w:rsidRPr="00104645" w:rsidRDefault="00104645" w:rsidP="003208DD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 w:rsidRPr="00104645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Mission 1 :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 xml:space="preserve"> </w:t>
      </w:r>
      <w:r w:rsidR="009A6E54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 xml:space="preserve">Assurer l’entretien des </w:t>
      </w:r>
      <w:r w:rsidR="00D249F2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espaces publics</w:t>
      </w:r>
    </w:p>
    <w:p w14:paraId="7F6ED2F2" w14:textId="6AF568D2" w:rsidR="00D249F2" w:rsidRPr="00D249F2" w:rsidRDefault="00D249F2" w:rsidP="00D249F2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 w:rsidRPr="00D249F2">
        <w:rPr>
          <w:rFonts w:ascii="Calibri" w:hAnsi="Calibri"/>
          <w:color w:val="auto"/>
        </w:rPr>
        <w:t>Nettoyage manuel du secteur comme défini avec le chef d’équipe, selon le planning hebdomadaire o</w:t>
      </w:r>
      <w:r>
        <w:rPr>
          <w:rFonts w:ascii="Calibri" w:hAnsi="Calibri"/>
          <w:color w:val="auto"/>
        </w:rPr>
        <w:t>u suite à appels téléphoniques,</w:t>
      </w:r>
    </w:p>
    <w:p w14:paraId="05AA2415" w14:textId="521912DD" w:rsidR="003F141F" w:rsidRPr="00D249F2" w:rsidRDefault="00D249F2" w:rsidP="0065305D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 w:rsidRPr="00D249F2">
        <w:rPr>
          <w:rFonts w:ascii="Calibri" w:hAnsi="Calibri"/>
          <w:color w:val="auto"/>
        </w:rPr>
        <w:t>Utilisation du matériel pour le nettoyage de la voirie (charrettes, pinces, et souffleurs)</w:t>
      </w:r>
      <w:proofErr w:type="gramStart"/>
      <w:r w:rsidRPr="00D249F2">
        <w:rPr>
          <w:rFonts w:ascii="Calibri" w:hAnsi="Calibri"/>
          <w:color w:val="auto"/>
        </w:rPr>
        <w:t>.</w:t>
      </w:r>
      <w:r w:rsidR="003F141F" w:rsidRPr="00D249F2">
        <w:rPr>
          <w:rFonts w:ascii="Calibri" w:hAnsi="Calibri"/>
          <w:color w:val="auto"/>
        </w:rPr>
        <w:t>.</w:t>
      </w:r>
      <w:proofErr w:type="gramEnd"/>
    </w:p>
    <w:p w14:paraId="479B96E8" w14:textId="123090D8" w:rsidR="00407FF7" w:rsidRDefault="00407FF7" w:rsidP="009A6E54">
      <w:pPr>
        <w:tabs>
          <w:tab w:val="left" w:pos="1428"/>
        </w:tabs>
        <w:spacing w:line="240" w:lineRule="auto"/>
        <w:ind w:right="1349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</w:p>
    <w:p w14:paraId="70C682AD" w14:textId="2430FCE6" w:rsidR="00104645" w:rsidRDefault="00104645" w:rsidP="00104645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Mission 2</w:t>
      </w:r>
      <w:r w:rsidRPr="00104645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 :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 xml:space="preserve"> </w:t>
      </w:r>
      <w:r w:rsidR="00D249F2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Assurer une polyvalence</w:t>
      </w:r>
    </w:p>
    <w:p w14:paraId="1833AA14" w14:textId="77777777" w:rsidR="00D249F2" w:rsidRDefault="00D249F2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Ripeur sur balayeuse,</w:t>
      </w:r>
    </w:p>
    <w:p w14:paraId="442EB126" w14:textId="20151B00" w:rsidR="009A6E54" w:rsidRPr="009A6E54" w:rsidRDefault="00D249F2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Collecte manuelle des dépôts sauvages</w:t>
      </w:r>
      <w:r w:rsidR="009A6E54">
        <w:rPr>
          <w:rFonts w:ascii="Calibri" w:hAnsi="Calibri"/>
          <w:color w:val="auto"/>
        </w:rPr>
        <w:t>.</w:t>
      </w:r>
    </w:p>
    <w:p w14:paraId="18FC50A4" w14:textId="77777777" w:rsidR="003F141F" w:rsidRDefault="003F141F" w:rsidP="003F141F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</w:p>
    <w:p w14:paraId="343F47A8" w14:textId="5C78B45A" w:rsidR="00347F2A" w:rsidRPr="0066339E" w:rsidRDefault="00347F2A" w:rsidP="00347F2A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Contexte et conditions de travail</w:t>
      </w:r>
    </w:p>
    <w:p w14:paraId="7AACBC4A" w14:textId="77777777" w:rsidR="00347F2A" w:rsidRPr="003F01ED" w:rsidRDefault="00387A3E" w:rsidP="00347F2A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576E0EEC">
          <v:rect id="_x0000_i1026" style="width:0;height:1.5pt" o:hrstd="t" o:hr="t" fillcolor="#a0a0a0" stroked="f"/>
        </w:pict>
      </w:r>
    </w:p>
    <w:p w14:paraId="3D11B235" w14:textId="77777777" w:rsidR="00D249F2" w:rsidRDefault="00D249F2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Permis B non obligatoire,</w:t>
      </w:r>
    </w:p>
    <w:p w14:paraId="28D9A6CE" w14:textId="77777777" w:rsidR="00D249F2" w:rsidRDefault="00D249F2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Travail en équipe,</w:t>
      </w:r>
    </w:p>
    <w:p w14:paraId="07BB3120" w14:textId="77777777" w:rsidR="00D249F2" w:rsidRDefault="00D249F2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Travail en extérieur par tous temps,</w:t>
      </w:r>
    </w:p>
    <w:p w14:paraId="3050972A" w14:textId="5152DE70" w:rsidR="003F141F" w:rsidRPr="003F141F" w:rsidRDefault="00D249F2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Port de dotation vestimentaire et EPI obligatoires</w:t>
      </w:r>
      <w:r w:rsidR="003F141F">
        <w:rPr>
          <w:rFonts w:ascii="Calibri" w:hAnsi="Calibri"/>
          <w:color w:val="auto"/>
        </w:rPr>
        <w:t>.</w:t>
      </w:r>
    </w:p>
    <w:p w14:paraId="41C31783" w14:textId="5286172D" w:rsidR="00347F2A" w:rsidRDefault="00347F2A" w:rsidP="0024217D">
      <w:pPr>
        <w:pStyle w:val="Corpsdetexte"/>
        <w:ind w:right="1065"/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</w:pPr>
    </w:p>
    <w:p w14:paraId="64001925" w14:textId="08C5B62F" w:rsidR="00347F2A" w:rsidRPr="0066339E" w:rsidRDefault="00347F2A" w:rsidP="00347F2A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Compétences requises</w:t>
      </w:r>
    </w:p>
    <w:p w14:paraId="72D19B8C" w14:textId="77777777" w:rsidR="00347F2A" w:rsidRPr="003F01ED" w:rsidRDefault="00387A3E" w:rsidP="00347F2A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31995FE1">
          <v:rect id="_x0000_i1027" style="width:0;height:1.5pt" o:hrstd="t" o:hr="t" fillcolor="#a0a0a0" stroked="f"/>
        </w:pict>
      </w:r>
    </w:p>
    <w:p w14:paraId="6E493468" w14:textId="77777777" w:rsidR="00347F2A" w:rsidRDefault="00347F2A" w:rsidP="00347F2A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</w:p>
    <w:p w14:paraId="4ABCBF75" w14:textId="7BFE1ECD" w:rsidR="004A4E64" w:rsidRDefault="003F141F" w:rsidP="00347F2A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Etre â</w:t>
      </w:r>
      <w:r w:rsidR="008D67E8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gé de plus de 18 ans</w:t>
      </w:r>
      <w:r w:rsidR="009D5079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.</w:t>
      </w:r>
    </w:p>
    <w:p w14:paraId="03352AB5" w14:textId="77777777" w:rsidR="004A4E64" w:rsidRDefault="004A4E64" w:rsidP="00347F2A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</w:p>
    <w:p w14:paraId="29B425F1" w14:textId="7DD51356" w:rsidR="004A4E64" w:rsidRPr="004A4E64" w:rsidRDefault="004A4E64" w:rsidP="00347F2A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Savoirs :</w:t>
      </w:r>
    </w:p>
    <w:p w14:paraId="5D3DA7F9" w14:textId="1CB53901" w:rsidR="003F141F" w:rsidRPr="003F141F" w:rsidRDefault="00D249F2" w:rsidP="003F141F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Lire et écrire</w:t>
      </w:r>
      <w:r w:rsidR="003F141F" w:rsidRPr="003F141F">
        <w:rPr>
          <w:rFonts w:ascii="Calibri" w:hAnsi="Calibri"/>
          <w:color w:val="auto"/>
        </w:rPr>
        <w:t>.</w:t>
      </w:r>
    </w:p>
    <w:p w14:paraId="59EA7633" w14:textId="6F4E32F1" w:rsidR="0024217D" w:rsidRDefault="0024217D" w:rsidP="001F3275">
      <w:pPr>
        <w:pStyle w:val="Corpsdetexte"/>
        <w:ind w:right="1065"/>
        <w:rPr>
          <w:rFonts w:ascii="Calibri" w:hAnsi="Calibri"/>
          <w:color w:val="auto"/>
        </w:rPr>
      </w:pPr>
    </w:p>
    <w:p w14:paraId="5D0C90BE" w14:textId="2C49F78A" w:rsidR="001F3275" w:rsidRPr="00012CE6" w:rsidRDefault="001F3275" w:rsidP="001F3275">
      <w:pPr>
        <w:pStyle w:val="Corpsdetexte"/>
        <w:ind w:right="1065"/>
        <w:rPr>
          <w:rFonts w:ascii="Calibri" w:hAnsi="Calibri"/>
          <w:color w:val="auto"/>
        </w:rPr>
      </w:pPr>
      <w:proofErr w:type="spellStart"/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Savoir faire</w:t>
      </w:r>
      <w:proofErr w:type="spellEnd"/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 : </w:t>
      </w:r>
    </w:p>
    <w:p w14:paraId="37186278" w14:textId="77777777" w:rsidR="00D249F2" w:rsidRDefault="00D249F2" w:rsidP="003F141F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Sens de l’orientation,</w:t>
      </w:r>
    </w:p>
    <w:p w14:paraId="198A9AA5" w14:textId="29791548" w:rsidR="001F3275" w:rsidRPr="009D5079" w:rsidRDefault="00D249F2" w:rsidP="003F141F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Entretien du matériel</w:t>
      </w:r>
      <w:r w:rsidR="009D5079" w:rsidRPr="009D5079">
        <w:rPr>
          <w:rFonts w:ascii="Calibri" w:hAnsi="Calibri"/>
          <w:color w:val="auto"/>
        </w:rPr>
        <w:t>.</w:t>
      </w:r>
    </w:p>
    <w:p w14:paraId="1FCBC2B3" w14:textId="77777777" w:rsidR="001F3275" w:rsidRPr="001F3275" w:rsidRDefault="001F3275" w:rsidP="001F3275">
      <w:pPr>
        <w:autoSpaceDE w:val="0"/>
        <w:autoSpaceDN w:val="0"/>
        <w:adjustRightInd w:val="0"/>
        <w:spacing w:line="240" w:lineRule="auto"/>
        <w:contextualSpacing w:val="0"/>
        <w:rPr>
          <w:rFonts w:ascii="Wingdings" w:eastAsiaTheme="minorHAnsi" w:hAnsi="Wingdings" w:cs="Times New Roman"/>
          <w:color w:val="auto"/>
          <w:sz w:val="24"/>
          <w:szCs w:val="24"/>
        </w:rPr>
      </w:pPr>
    </w:p>
    <w:p w14:paraId="4FFB2D75" w14:textId="720BD437" w:rsidR="001F3275" w:rsidRPr="00012CE6" w:rsidRDefault="001F3275" w:rsidP="001F3275">
      <w:pPr>
        <w:pStyle w:val="Corpsdetexte"/>
        <w:ind w:right="1065"/>
        <w:rPr>
          <w:rFonts w:ascii="Calibri" w:hAnsi="Calibri"/>
          <w:color w:val="auto"/>
        </w:rPr>
      </w:pPr>
      <w:proofErr w:type="spellStart"/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Savoir faire</w:t>
      </w:r>
      <w:proofErr w:type="spellEnd"/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 xml:space="preserve"> comportementaux : </w:t>
      </w:r>
    </w:p>
    <w:p w14:paraId="2A1FEAF9" w14:textId="53A18BE8" w:rsidR="003F141F" w:rsidRDefault="00D249F2" w:rsidP="003F141F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Esprit d’équipe,</w:t>
      </w:r>
    </w:p>
    <w:p w14:paraId="593B510F" w14:textId="5F3B910E" w:rsidR="00D249F2" w:rsidRDefault="00D249F2" w:rsidP="003F141F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Facilité d’adaptation,</w:t>
      </w:r>
    </w:p>
    <w:p w14:paraId="2EC5397F" w14:textId="18DFFBCE" w:rsidR="00D249F2" w:rsidRPr="003F141F" w:rsidRDefault="00D249F2" w:rsidP="003F141F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Disponibilité,</w:t>
      </w:r>
    </w:p>
    <w:p w14:paraId="33726B19" w14:textId="2B32DEAD" w:rsidR="009D5079" w:rsidRPr="003F141F" w:rsidRDefault="00D249F2" w:rsidP="007E6683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Ponctualité</w:t>
      </w:r>
      <w:r w:rsidR="003F141F" w:rsidRPr="003F141F">
        <w:rPr>
          <w:rFonts w:ascii="Calibri" w:hAnsi="Calibri"/>
          <w:color w:val="auto"/>
        </w:rPr>
        <w:t>.</w:t>
      </w:r>
      <w:r w:rsidR="009D5079" w:rsidRPr="003F01ED">
        <w:rPr>
          <w:rFonts w:ascii="Calibri" w:eastAsia="Times New Roman" w:hAnsi="Calibri" w:cs="Calibri"/>
          <w:bCs/>
          <w:noProof/>
          <w:color w:val="auto"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1ED4AC0D" wp14:editId="4935DD1E">
                <wp:simplePos x="0" y="0"/>
                <wp:positionH relativeFrom="page">
                  <wp:align>right</wp:align>
                </wp:positionH>
                <wp:positionV relativeFrom="margin">
                  <wp:posOffset>-1341120</wp:posOffset>
                </wp:positionV>
                <wp:extent cx="1202937" cy="12153755"/>
                <wp:effectExtent l="0" t="0" r="16510" b="57785"/>
                <wp:wrapSquare wrapText="bothSides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937" cy="12153755"/>
                          <a:chOff x="0" y="-61287"/>
                          <a:chExt cx="1324213" cy="10752782"/>
                        </a:xfrm>
                      </wpg:grpSpPr>
                      <wpg:grpSp>
                        <wpg:cNvPr id="10" name="Group 2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24213" cy="10691495"/>
                            <a:chOff x="13113" y="54"/>
                            <a:chExt cx="2077" cy="17627"/>
                          </a:xfrm>
                        </wpg:grpSpPr>
                        <wps:wsp>
                          <wps:cNvPr id="11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13" y="54"/>
                              <a:ext cx="0" cy="17627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6B5F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g:grpSp>
                          <wpg:cNvPr id="12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3451" y="54"/>
                              <a:ext cx="1739" cy="17627"/>
                              <a:chOff x="13458" y="42"/>
                              <a:chExt cx="1739" cy="17627"/>
                            </a:xfrm>
                          </wpg:grpSpPr>
                          <wps:wsp>
                            <wps:cNvPr id="13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747" y="42"/>
                                <a:ext cx="1450" cy="17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6B5F0"/>
                              </a:solidFill>
                              <a:ln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2BB64" w14:textId="77777777" w:rsidR="009D5079" w:rsidRPr="004D7267" w:rsidRDefault="009D5079" w:rsidP="009D5079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16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458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50119" y="-61287"/>
                            <a:ext cx="1013341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6B5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libri" w:hAnsi="Calibri" w:cs="Calibri"/>
                                  <w:caps/>
                                  <w:color w:val="FFFFFF" w:themeColor="background1"/>
                                  <w:sz w:val="56"/>
                                  <w:szCs w:val="44"/>
                                </w:rPr>
                                <w:id w:val="-1185437813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67E7A43B" w14:textId="03E9AE1F" w:rsidR="009D5079" w:rsidRPr="00A814F2" w:rsidRDefault="009D5079" w:rsidP="009D507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6"/>
                                      <w:szCs w:val="44"/>
                                    </w:rPr>
                                    <w:t>JOBS D’été 2024</w:t>
                                  </w:r>
                                </w:p>
                              </w:sdtContent>
                            </w:sdt>
                            <w:p w14:paraId="3C944785" w14:textId="77777777" w:rsidR="009D5079" w:rsidRPr="000A77E6" w:rsidRDefault="009D5079" w:rsidP="009D5079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A77E6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Direction des Ressources Humaines – Service  Emploi &amp; Compétences</w:t>
                              </w:r>
                            </w:p>
                          </w:txbxContent>
                        </wps:txbx>
                        <wps:bodyPr rot="0" vert="vert" wrap="square" lIns="45720" tIns="685800" rIns="45720" bIns="228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4AC0D" id="Groupe 3" o:spid="_x0000_s1034" style="position:absolute;left:0;text-align:left;margin-left:43.5pt;margin-top:-105.6pt;width:94.7pt;height:957pt;z-index:251800576;mso-position-horizontal:right;mso-position-horizontal-relative:page;mso-position-vertical-relative:margin;mso-width-relative:margin;mso-height-relative:margin" coordorigin=",-612" coordsize="13242,10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">
                <v:group id="Group 216" o:spid="_x0000_s1035" style="position:absolute;width:13242;height:106914" coordorigin="13113,54" coordsize="2077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217" o:spid="_x0000_s1036" type="#_x0000_t32" style="position:absolute;left:13113;top:54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OLcAAAADbAAAADwAAAGRycy9kb3ducmV2LnhtbERPzWrCQBC+F3yHZQre6kYhpU1dpQhC&#10;Ah7a6AMM2TEbzM7G7JrEt3eFQm/z8f3OejvZVgzU+8axguUiAUFcOd1wreB03L99gPABWWPrmBTc&#10;ycN2M3tZY6bdyL80lKEWMYR9hgpMCF0mpa8MWfQL1xFH7ux6iyHCvpa6xzGG21aukuRdWmw4Nhjs&#10;aGeoupQ3q+DnUBXpNc2dHz8L2d2mtDWYKjV/nb6/QASawr/4z53rOH8Jz1/i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hTi3AAAAA2wAAAA8AAAAAAAAAAAAAAAAA&#10;oQIAAGRycy9kb3ducmV2LnhtbFBLBQYAAAAABAAEAPkAAACOAwAAAAA=&#10;" strokecolor="#56b5f0" strokeweight="1pt"/>
                  <v:group id="Group 218" o:spid="_x0000_s1037" style="position:absolute;left:13451;top:54;width:1739;height:17627" coordorigin="13458,42" coordsize="1739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219" o:spid="_x0000_s1038" style="position:absolute;left:13747;top:42;width:1450;height:1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/X8cMA&#10;AADbAAAADwAAAGRycy9kb3ducmV2LnhtbERPTWvCQBC9F/wPywi9NZvaIiVmlSCIXhRrS9PjkB2T&#10;0OxsyK4x5td3C0Jv83ifk64G04ieOldbVvAcxSCIC6trLhV8fmye3kA4j6yxsUwKbuRgtZw8pJho&#10;e+V36k++FCGEXYIKKu/bREpXVGTQRbYlDtzZdgZ9gF0pdYfXEG4aOYvjuTRYc2iosKV1RcXP6WIU&#10;HI40Zkf3fRu/8jzevBLvt+NWqcfpkC1AeBr8v/ju3ukw/wX+fg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/X8cMAAADbAAAADwAAAAAAAAAAAAAAAACYAgAAZHJzL2Rv&#10;d25yZXYueG1sUEsFBgAAAAAEAAQA9QAAAIgDAAAAAA==&#10;" fillcolor="#56b5f0" strokecolor="#bfb675">
                      <v:textbox>
                        <w:txbxContent>
                          <w:p w14:paraId="7DE2BB64" w14:textId="77777777" w:rsidR="009D5079" w:rsidRPr="004D7267" w:rsidRDefault="009D5079" w:rsidP="009D5079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AutoShape 221" o:spid="_x0000_s1039" type="#_x0000_t32" style="position:absolute;left:13616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3MocEAAADbAAAADwAAAGRycy9kb3ducmV2LnhtbERP32vCMBB+H/g/hBN8m6lFxqhGUUHY&#10;+qYTx96O5myLzaUk0cb/3gwGe7uP7+ct19F04k7Ot5YVzKYZCOLK6pZrBaev/es7CB+QNXaWScGD&#10;PKxXo5clFtoOfKD7MdQihbAvUEETQl9I6auGDPqp7YkTd7HOYEjQ1VI7HFK46WSeZW/SYMupocGe&#10;dg1V1+PNKPgsZ+WpjPFsB//tfvJrvj3czkpNxnGzABEohn/xn/tDp/lz+P0lH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rcyhwQAAANsAAAAPAAAAAAAAAAAAAAAA&#10;AKECAABkcnMvZG93bnJldi54bWxQSwUGAAAAAAQABAD5AAAAjwMAAAAA&#10;" strokecolor="#56b5f0" strokeweight="4.5pt"/>
                    <v:shape id="AutoShape 222" o:spid="_x0000_s1040" type="#_x0000_t32" style="position:absolute;left:13458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pILr8AAADbAAAADwAAAGRycy9kb3ducmV2LnhtbERP24rCMBB9X/Afwgi+ralCRKtRZGFB&#10;YR+8fcDQjE2xmdQm2vr3ZmFh3+ZwrrPa9K4WT2pD5VnDZJyBIC68qbjUcDl/f85BhIhssPZMGl4U&#10;YLMefKwwN77jIz1PsRQphEOOGmyMTS5lKCw5DGPfECfu6luHMcG2lKbFLoW7Wk6zbCYdVpwaLDb0&#10;Zam4nR5Ow+Gn2Ku72vnQLfayefSqtqi0Hg377RJEpD7+i//cO5PmK/j9JR0g1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ppILr8AAADbAAAADwAAAAAAAAAAAAAAAACh&#10;AgAAZHJzL2Rvd25yZXYueG1sUEsFBgAAAAAEAAQA+QAAAI0DAAAAAA==&#10;" strokecolor="#56b5f0" strokeweight="1pt"/>
                  </v:group>
                </v:group>
                <v:rect id="Rectangle 224" o:spid="_x0000_s1041" style="position:absolute;left:2501;top:-612;width:10133;height:106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R3sEA&#10;AADbAAAADwAAAGRycy9kb3ducmV2LnhtbERPyW7CMBC9I/EP1iD1Bg45pChgogaVLifE0vsonmZp&#10;PI5sF9K/rytV4jZPb51NMZpeXMn51rKC5SIBQVxZ3XKt4HLez1cgfEDW2FsmBT/kodhOJxvMtb3x&#10;ka6nUIsYwj5HBU0IQy6lrxoy6Bd2II7cp3UGQ4SultrhLYabXqZJkkmDLceGBgfaNVR9nb6NgrLE&#10;7LX7CF37+Fy+v7hDui+TVKmH2fi0BhFoDHfxv/tNx/kZ/P0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SUd7BAAAA2wAAAA8AAAAAAAAAAAAAAAAAmAIAAGRycy9kb3du&#10;cmV2LnhtbFBLBQYAAAAABAAEAPUAAACGAwAAAAA=&#10;" filled="f" strokecolor="#56b5f0">
                  <v:textbox style="layout-flow:vertical" inset="3.6pt,54pt,3.6pt,180pt">
                    <w:txbxContent>
                      <w:sdt>
                        <w:sdtPr>
                          <w:rPr>
                            <w:rFonts w:ascii="Calibri" w:hAnsi="Calibri" w:cs="Calibri"/>
                            <w:caps/>
                            <w:color w:val="FFFFFF" w:themeColor="background1"/>
                            <w:sz w:val="56"/>
                            <w:szCs w:val="44"/>
                          </w:rPr>
                          <w:id w:val="-1185437813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14:paraId="67E7A43B" w14:textId="03E9AE1F" w:rsidR="009D5079" w:rsidRPr="00A814F2" w:rsidRDefault="009D5079" w:rsidP="009D5079">
                            <w:pPr>
                              <w:jc w:val="center"/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6"/>
                                <w:szCs w:val="44"/>
                              </w:rPr>
                              <w:t>JOBS D’été 2024</w:t>
                            </w:r>
                          </w:p>
                        </w:sdtContent>
                      </w:sdt>
                      <w:p w14:paraId="3C944785" w14:textId="77777777" w:rsidR="009D5079" w:rsidRPr="000A77E6" w:rsidRDefault="009D5079" w:rsidP="009D5079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A77E6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Direction des Ressources Humaines – Service  Emploi &amp; Compétences</w:t>
                        </w: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</w:p>
    <w:p w14:paraId="38C805BB" w14:textId="0E5C860B" w:rsidR="00EB4484" w:rsidRPr="001F3275" w:rsidRDefault="00D249F2" w:rsidP="003208DD">
      <w:pPr>
        <w:spacing w:line="240" w:lineRule="auto"/>
        <w:ind w:right="1349"/>
        <w:rPr>
          <w:rFonts w:ascii="Calibri" w:hAnsi="Calibri"/>
          <w:color w:val="auto"/>
        </w:rPr>
      </w:pPr>
      <w:r w:rsidRPr="003F01ED">
        <w:rPr>
          <w:rFonts w:ascii="Calibri" w:eastAsia="Times New Roman" w:hAnsi="Calibri" w:cs="Calibri"/>
          <w:bCs/>
          <w:noProof/>
          <w:color w:val="auto"/>
          <w:sz w:val="22"/>
          <w:szCs w:val="22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61A06B3A" wp14:editId="783E0C06">
                <wp:simplePos x="0" y="0"/>
                <wp:positionH relativeFrom="page">
                  <wp:align>right</wp:align>
                </wp:positionH>
                <wp:positionV relativeFrom="margin">
                  <wp:posOffset>-1323340</wp:posOffset>
                </wp:positionV>
                <wp:extent cx="1202937" cy="12153755"/>
                <wp:effectExtent l="0" t="0" r="16510" b="57785"/>
                <wp:wrapSquare wrapText="bothSides"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937" cy="12153755"/>
                          <a:chOff x="0" y="-61287"/>
                          <a:chExt cx="1324213" cy="10752782"/>
                        </a:xfrm>
                      </wpg:grpSpPr>
                      <wpg:grpSp>
                        <wpg:cNvPr id="19" name="Group 2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24213" cy="10691495"/>
                            <a:chOff x="13113" y="54"/>
                            <a:chExt cx="2077" cy="17627"/>
                          </a:xfrm>
                        </wpg:grpSpPr>
                        <wps:wsp>
                          <wps:cNvPr id="20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13" y="54"/>
                              <a:ext cx="0" cy="17627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6B5F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g:grpSp>
                          <wpg:cNvPr id="21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3451" y="54"/>
                              <a:ext cx="1739" cy="17627"/>
                              <a:chOff x="13458" y="42"/>
                              <a:chExt cx="1739" cy="17627"/>
                            </a:xfrm>
                          </wpg:grpSpPr>
                          <wps:wsp>
                            <wps:cNvPr id="22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747" y="42"/>
                                <a:ext cx="1450" cy="17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6B5F0"/>
                              </a:solidFill>
                              <a:ln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2D25A" w14:textId="77777777" w:rsidR="00D249F2" w:rsidRPr="004D7267" w:rsidRDefault="00D249F2" w:rsidP="00D249F2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16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458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50119" y="-61287"/>
                            <a:ext cx="1013341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6B5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libri" w:hAnsi="Calibri" w:cs="Calibri"/>
                                  <w:caps/>
                                  <w:color w:val="FFFFFF" w:themeColor="background1"/>
                                  <w:sz w:val="56"/>
                                  <w:szCs w:val="44"/>
                                </w:rPr>
                                <w:id w:val="-838229819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0617077C" w14:textId="15DF6378" w:rsidR="00D249F2" w:rsidRPr="00A814F2" w:rsidRDefault="00D249F2" w:rsidP="00D2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6"/>
                                      <w:szCs w:val="44"/>
                                    </w:rPr>
                                    <w:t>JOBS D’été 2024</w:t>
                                  </w:r>
                                </w:p>
                              </w:sdtContent>
                            </w:sdt>
                            <w:p w14:paraId="3C86DE9D" w14:textId="77777777" w:rsidR="00D249F2" w:rsidRPr="000A77E6" w:rsidRDefault="00D249F2" w:rsidP="00D249F2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A77E6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Direction des Ressources Humaines – Service  Emploi &amp; Compétences</w:t>
                              </w:r>
                            </w:p>
                          </w:txbxContent>
                        </wps:txbx>
                        <wps:bodyPr rot="0" vert="vert" wrap="square" lIns="45720" tIns="685800" rIns="45720" bIns="228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06B3A" id="Groupe 17" o:spid="_x0000_s1042" style="position:absolute;margin-left:43.5pt;margin-top:-104.2pt;width:94.7pt;height:957pt;z-index:251802624;mso-position-horizontal:right;mso-position-horizontal-relative:page;mso-position-vertical-relative:margin;mso-width-relative:margin;mso-height-relative:margin" coordorigin=",-612" coordsize="13242,10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">
                <v:group id="Group 216" o:spid="_x0000_s1043" style="position:absolute;width:13242;height:106914" coordorigin="13113,54" coordsize="2077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217" o:spid="_x0000_s1044" type="#_x0000_t32" style="position:absolute;left:13113;top:54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hC74AAADbAAAADwAAAGRycy9kb3ducmV2LnhtbERPy4rCMBTdD/gP4QrupqlCB61GEUFQ&#10;cDE+PuDSXJtic1ObaOvfm4Xg8nDei1Vva/Gk1leOFYyTFARx4XTFpYLLefs7BeEDssbaMSl4kYfV&#10;cvCzwFy7jo/0PIVSxBD2OSowITS5lL4wZNEnriGO3NW1FkOEbSl1i10Mt7WcpOmftFhxbDDY0MZQ&#10;cTs9rIL/Q7HP7tnO+W62l82jz2qDmVKjYb+egwjUh6/4495pBZO4Pn6JP0A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0gSELvgAAANsAAAAPAAAAAAAAAAAAAAAAAKEC&#10;AABkcnMvZG93bnJldi54bWxQSwUGAAAAAAQABAD5AAAAjAMAAAAA&#10;" strokecolor="#56b5f0" strokeweight="1pt"/>
                  <v:group id="Group 218" o:spid="_x0000_s1045" style="position:absolute;left:13451;top:54;width:1739;height:17627" coordorigin="13458,42" coordsize="1739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rect id="Rectangle 219" o:spid="_x0000_s1046" style="position:absolute;left:13747;top:42;width:1450;height:1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+418IA&#10;AADbAAAADwAAAGRycy9kb3ducmV2LnhtbESPQYvCMBSE74L/ITzB25paRJZqFBFELyuuinp8NM+2&#10;2LyUJqu1v34jCB6HmfmGmc4bU4o71a6wrGA4iEAQp1YXnCk4HlZf3yCcR9ZYWiYFT3Iwn3U7U0y0&#10;ffAv3fc+EwHCLkEFufdVIqVLczLoBrYiDt7V1gZ9kHUmdY2PADeljKNoLA0WHBZyrGiZU3rb/xkF&#10;2x21i527PNvT+RytRsQ/63atVL/XLCYgPDX+E363N1pBHMPr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7jXwgAAANsAAAAPAAAAAAAAAAAAAAAAAJgCAABkcnMvZG93&#10;bnJldi54bWxQSwUGAAAAAAQABAD1AAAAhwMAAAAA&#10;" fillcolor="#56b5f0" strokecolor="#bfb675">
                      <v:textbox>
                        <w:txbxContent>
                          <w:p w14:paraId="6372D25A" w14:textId="77777777" w:rsidR="00D249F2" w:rsidRPr="004D7267" w:rsidRDefault="00D249F2" w:rsidP="00D249F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AutoShape 221" o:spid="_x0000_s1047" type="#_x0000_t32" style="position:absolute;left:13616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eaMMAAADbAAAADwAAAGRycy9kb3ducmV2LnhtbESPT2sCMRTE74LfITzBm2ZdocjWKK0g&#10;tHvzD5beHpvX3cXNy5JEN357Uyj0OMzMb5j1NppO3Mn51rKCxTwDQVxZ3XKt4Hzaz1YgfEDW2Fkm&#10;BQ/ysN2MR2sstB34QPdjqEWCsC9QQRNCX0jpq4YM+rntiZP3Y53BkKSrpXY4JLjpZJ5lL9Jgy2mh&#10;wZ52DVXX480o+CwX5bmM8WIH/+W+82v+frhdlJpO4tsriEAx/If/2h9aQb6E3y/pB8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onmjDAAAA2wAAAA8AAAAAAAAAAAAA&#10;AAAAoQIAAGRycy9kb3ducmV2LnhtbFBLBQYAAAAABAAEAPkAAACRAwAAAAA=&#10;" strokecolor="#56b5f0" strokeweight="4.5pt"/>
                    <v:shape id="AutoShape 222" o:spid="_x0000_s1048" type="#_x0000_t32" style="position:absolute;left:13458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onCMIAAADbAAAADwAAAGRycy9kb3ducmV2LnhtbESP0YrCMBRE34X9h3AX9k3Tla1oNYoI&#10;Cwo+aPUDLs21KTY33Sba7t8bQfBxmJkzzGLV21rcqfWVYwXfowQEceF0xaWC8+l3OAXhA7LG2jEp&#10;+CcPq+XHYIGZdh0f6Z6HUkQI+wwVmBCaTEpfGLLoR64hjt7FtRZDlG0pdYtdhNtajpNkIi1WHBcM&#10;NrQxVFzzm1Vw2Be79C/dOt/NdrK59WltMFXq67Nfz0EE6sM7/GpvtYLxDz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onCMIAAADbAAAADwAAAAAAAAAAAAAA&#10;AAChAgAAZHJzL2Rvd25yZXYueG1sUEsFBgAAAAAEAAQA+QAAAJADAAAAAA==&#10;" strokecolor="#56b5f0" strokeweight="1pt"/>
                  </v:group>
                </v:group>
                <v:rect id="Rectangle 224" o:spid="_x0000_s1049" style="position:absolute;left:2501;top:-612;width:10133;height:106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FFMQA&#10;AADbAAAADwAAAGRycy9kb3ducmV2LnhtbESPS2/CMBCE70j9D9ZW6q04jQRUARM1FY9yQtD2voqX&#10;PBqvI9uF8O9xpUocRzPzjWaRD6YTZ3K+sazgZZyAIC6tbrhS8PW5fn4F4QOyxs4yKbiSh3z5MFpg&#10;pu2FD3Q+hkpECPsMFdQh9JmUvqzJoB/bnjh6J+sMhihdJbXDS4SbTqZJMpUGG44LNfb0XlP5c/w1&#10;CooCp9v2O7TNbFXsNm6froskVerpcXibgwg0hHv4v/2hFaQT+Ps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BRTEAAAA2wAAAA8AAAAAAAAAAAAAAAAAmAIAAGRycy9k&#10;b3ducmV2LnhtbFBLBQYAAAAABAAEAPUAAACJAwAAAAA=&#10;" filled="f" strokecolor="#56b5f0">
                  <v:textbox style="layout-flow:vertical" inset="3.6pt,54pt,3.6pt,180pt">
                    <w:txbxContent>
                      <w:sdt>
                        <w:sdtPr>
                          <w:rPr>
                            <w:rFonts w:ascii="Calibri" w:hAnsi="Calibri" w:cs="Calibri"/>
                            <w:caps/>
                            <w:color w:val="FFFFFF" w:themeColor="background1"/>
                            <w:sz w:val="56"/>
                            <w:szCs w:val="44"/>
                          </w:rPr>
                          <w:id w:val="-838229819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14:paraId="0617077C" w14:textId="15DF6378" w:rsidR="00D249F2" w:rsidRPr="00A814F2" w:rsidRDefault="00D249F2" w:rsidP="00D249F2">
                            <w:pPr>
                              <w:jc w:val="center"/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6"/>
                                <w:szCs w:val="44"/>
                              </w:rPr>
                              <w:t>JOBS D’été 2024</w:t>
                            </w:r>
                          </w:p>
                        </w:sdtContent>
                      </w:sdt>
                      <w:p w14:paraId="3C86DE9D" w14:textId="77777777" w:rsidR="00D249F2" w:rsidRPr="000A77E6" w:rsidRDefault="00D249F2" w:rsidP="00D249F2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A77E6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Direction des Ressources Humaines – Service  Emploi &amp; Compétences</w:t>
                        </w: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</w:p>
    <w:p w14:paraId="0F9D68B7" w14:textId="62D4876F" w:rsidR="009C6980" w:rsidRPr="003F01ED" w:rsidRDefault="00BF36A4" w:rsidP="003208DD">
      <w:pPr>
        <w:ind w:right="1349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3F01ED">
        <w:rPr>
          <w:rFonts w:ascii="Calibri" w:hAnsi="Calibri" w:cs="Calibri"/>
          <w:b/>
          <w:color w:val="auto"/>
          <w:sz w:val="22"/>
          <w:szCs w:val="22"/>
        </w:rPr>
        <w:t>Temps</w:t>
      </w:r>
      <w:r w:rsidR="009C6980" w:rsidRPr="003F01ED">
        <w:rPr>
          <w:rFonts w:ascii="Calibri" w:hAnsi="Calibri" w:cs="Calibri"/>
          <w:b/>
          <w:color w:val="auto"/>
          <w:sz w:val="22"/>
          <w:szCs w:val="22"/>
        </w:rPr>
        <w:t xml:space="preserve"> de travail </w:t>
      </w:r>
      <w:r w:rsidRPr="003F01ED">
        <w:rPr>
          <w:rFonts w:ascii="Calibri" w:hAnsi="Calibri" w:cs="Calibri"/>
          <w:b/>
          <w:color w:val="auto"/>
          <w:sz w:val="22"/>
          <w:szCs w:val="22"/>
        </w:rPr>
        <w:t>3</w:t>
      </w:r>
      <w:r w:rsidR="00347F2A">
        <w:rPr>
          <w:rFonts w:ascii="Calibri" w:hAnsi="Calibri" w:cs="Calibri"/>
          <w:b/>
          <w:color w:val="auto"/>
          <w:sz w:val="22"/>
          <w:szCs w:val="22"/>
        </w:rPr>
        <w:t>5</w:t>
      </w:r>
      <w:r w:rsidR="006E39FA" w:rsidRPr="003F01ED">
        <w:rPr>
          <w:rFonts w:ascii="Calibri" w:hAnsi="Calibri" w:cs="Calibri"/>
          <w:b/>
          <w:color w:val="auto"/>
          <w:sz w:val="22"/>
          <w:szCs w:val="22"/>
        </w:rPr>
        <w:t>H</w:t>
      </w:r>
      <w:r w:rsidR="009C6980" w:rsidRPr="003F01ED">
        <w:rPr>
          <w:rFonts w:ascii="Calibri" w:hAnsi="Calibri" w:cs="Calibri"/>
          <w:b/>
          <w:color w:val="auto"/>
          <w:sz w:val="22"/>
          <w:szCs w:val="22"/>
        </w:rPr>
        <w:t xml:space="preserve"> hebdomadaires:</w:t>
      </w:r>
      <w:r w:rsidR="00D249F2" w:rsidRPr="00D249F2">
        <w:rPr>
          <w:rFonts w:ascii="Calibri" w:eastAsia="Times New Roman" w:hAnsi="Calibri" w:cs="Calibri"/>
          <w:bCs/>
          <w:noProof/>
          <w:color w:val="auto"/>
          <w:sz w:val="22"/>
          <w:szCs w:val="22"/>
          <w:lang w:eastAsia="fr-FR"/>
        </w:rPr>
        <w:t xml:space="preserve"> </w:t>
      </w:r>
    </w:p>
    <w:p w14:paraId="46555F41" w14:textId="77777777" w:rsidR="00D249F2" w:rsidRPr="003F01ED" w:rsidRDefault="00D249F2" w:rsidP="00D249F2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3F01ED">
        <w:rPr>
          <w:rFonts w:ascii="Calibri" w:eastAsia="Times New Roman" w:hAnsi="Calibri" w:cs="Calibri"/>
          <w:color w:val="auto"/>
          <w:sz w:val="22"/>
          <w:szCs w:val="22"/>
        </w:rPr>
        <w:t xml:space="preserve">Du lundi au </w:t>
      </w:r>
      <w:r>
        <w:rPr>
          <w:rFonts w:ascii="Calibri" w:eastAsia="Times New Roman" w:hAnsi="Calibri" w:cs="Calibri"/>
          <w:color w:val="auto"/>
          <w:sz w:val="22"/>
          <w:szCs w:val="22"/>
        </w:rPr>
        <w:t>jeudi</w:t>
      </w:r>
      <w:r w:rsidRPr="003F01ED">
        <w:rPr>
          <w:rFonts w:ascii="Calibri" w:eastAsia="Times New Roman" w:hAnsi="Calibri" w:cs="Calibri"/>
          <w:color w:val="auto"/>
          <w:sz w:val="22"/>
          <w:szCs w:val="22"/>
        </w:rPr>
        <w:t xml:space="preserve"> de </w:t>
      </w:r>
      <w:r>
        <w:rPr>
          <w:rFonts w:ascii="Calibri" w:eastAsia="Times New Roman" w:hAnsi="Calibri" w:cs="Calibri"/>
          <w:color w:val="auto"/>
          <w:sz w:val="22"/>
          <w:szCs w:val="22"/>
        </w:rPr>
        <w:t>7H à 14</w:t>
      </w:r>
      <w:r w:rsidRPr="003F01ED">
        <w:rPr>
          <w:rFonts w:ascii="Calibri" w:eastAsia="Times New Roman" w:hAnsi="Calibri" w:cs="Calibri"/>
          <w:color w:val="auto"/>
          <w:sz w:val="22"/>
          <w:szCs w:val="22"/>
        </w:rPr>
        <w:t>H</w:t>
      </w:r>
      <w:r>
        <w:rPr>
          <w:rFonts w:ascii="Calibri" w:eastAsia="Times New Roman" w:hAnsi="Calibri" w:cs="Calibri"/>
          <w:color w:val="auto"/>
          <w:sz w:val="22"/>
          <w:szCs w:val="22"/>
        </w:rPr>
        <w:t>30</w:t>
      </w:r>
      <w:r w:rsidRPr="003F01ED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auto"/>
          <w:sz w:val="22"/>
          <w:szCs w:val="22"/>
        </w:rPr>
        <w:t>et le vendredi de 7H à 12H.</w:t>
      </w:r>
      <w:r w:rsidRPr="009D5079">
        <w:rPr>
          <w:rFonts w:ascii="Calibri" w:eastAsia="Times New Roman" w:hAnsi="Calibri" w:cs="Calibri"/>
          <w:bCs/>
          <w:noProof/>
          <w:color w:val="auto"/>
          <w:sz w:val="22"/>
          <w:szCs w:val="22"/>
          <w:lang w:eastAsia="fr-FR"/>
        </w:rPr>
        <w:t xml:space="preserve"> </w:t>
      </w:r>
    </w:p>
    <w:p w14:paraId="525D8728" w14:textId="77777777" w:rsidR="00B47ACD" w:rsidRPr="003F01ED" w:rsidRDefault="00B47ACD" w:rsidP="003208DD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14:paraId="725AE553" w14:textId="77777777" w:rsidR="00EB4484" w:rsidRPr="003F01E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2"/>
          <w:szCs w:val="22"/>
          <w:shd w:val="clear" w:color="auto" w:fill="FFFFFF"/>
        </w:rPr>
      </w:pPr>
    </w:p>
    <w:p w14:paraId="5C829A07" w14:textId="77777777" w:rsidR="00EB4484" w:rsidRPr="003F01E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2"/>
          <w:szCs w:val="22"/>
          <w:shd w:val="clear" w:color="auto" w:fill="FFFFFF"/>
        </w:rPr>
      </w:pPr>
    </w:p>
    <w:p w14:paraId="195BED4A" w14:textId="77777777" w:rsidR="00EB4484" w:rsidRPr="00BA5AD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</w:p>
    <w:p w14:paraId="241C9691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Cs w:val="21"/>
          <w:shd w:val="clear" w:color="auto" w:fill="FFFFFF"/>
        </w:rPr>
        <w:t xml:space="preserve">Merci d’envoyer votre lettre de motivation et CV </w:t>
      </w: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:</w:t>
      </w:r>
    </w:p>
    <w:p w14:paraId="77C9046D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b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b/>
          <w:color w:val="auto"/>
          <w:sz w:val="21"/>
          <w:szCs w:val="21"/>
          <w:shd w:val="clear" w:color="auto" w:fill="FFFFFF"/>
        </w:rPr>
        <w:t>A l’attention de Madame le Maire</w:t>
      </w:r>
    </w:p>
    <w:p w14:paraId="75BBBBEF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Place de la l’Hôtel de Ville - 93420 Villepinte</w:t>
      </w:r>
    </w:p>
    <w:p w14:paraId="3E25C738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Ou</w:t>
      </w:r>
    </w:p>
    <w:p w14:paraId="4A5891E0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b/>
          <w:color w:val="auto"/>
          <w:sz w:val="24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 xml:space="preserve">Par email à : </w:t>
      </w:r>
      <w:hyperlink r:id="rId11" w:history="1">
        <w:r w:rsidRPr="00BA5ADD">
          <w:rPr>
            <w:rFonts w:ascii="Calibri" w:eastAsiaTheme="minorHAnsi" w:hAnsi="Calibri" w:cs="Calibri"/>
            <w:b/>
            <w:color w:val="auto"/>
            <w:sz w:val="24"/>
            <w:szCs w:val="21"/>
            <w:shd w:val="clear" w:color="auto" w:fill="FFFFFF"/>
          </w:rPr>
          <w:t>courrier@ville-villepinte.fr</w:t>
        </w:r>
      </w:hyperlink>
    </w:p>
    <w:p w14:paraId="42E112BF" w14:textId="77777777" w:rsidR="00EB4484" w:rsidRPr="00BA5AD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</w:p>
    <w:p w14:paraId="4F98F118" w14:textId="3882B10F" w:rsidR="00EB4484" w:rsidRPr="00BA5ADD" w:rsidRDefault="00EB4484" w:rsidP="003208DD">
      <w:pPr>
        <w:ind w:right="1349"/>
        <w:jc w:val="center"/>
        <w:rPr>
          <w:rFonts w:ascii="Calibri" w:hAnsi="Calibri" w:cs="Calibri"/>
          <w:b/>
          <w:color w:val="auto"/>
          <w:sz w:val="28"/>
        </w:rPr>
      </w:pPr>
      <w:proofErr w:type="gramStart"/>
      <w:r w:rsidRPr="003F01ED">
        <w:rPr>
          <w:rFonts w:ascii="Calibri" w:hAnsi="Calibri" w:cs="Calibri"/>
          <w:b/>
          <w:color w:val="FF0000"/>
          <w:sz w:val="28"/>
        </w:rPr>
        <w:t>au</w:t>
      </w:r>
      <w:proofErr w:type="gramEnd"/>
      <w:r w:rsidRPr="003F01ED">
        <w:rPr>
          <w:rFonts w:ascii="Calibri" w:hAnsi="Calibri" w:cs="Calibri"/>
          <w:b/>
          <w:color w:val="FF0000"/>
          <w:sz w:val="28"/>
        </w:rPr>
        <w:t xml:space="preserve"> plus tard le </w:t>
      </w:r>
      <w:r w:rsidR="00387A3E">
        <w:rPr>
          <w:rFonts w:ascii="Calibri" w:hAnsi="Calibri" w:cs="Calibri"/>
          <w:b/>
          <w:color w:val="FF0000"/>
          <w:sz w:val="28"/>
        </w:rPr>
        <w:t>30 avril 2024</w:t>
      </w:r>
      <w:bookmarkStart w:id="0" w:name="_GoBack"/>
      <w:bookmarkEnd w:id="0"/>
    </w:p>
    <w:p w14:paraId="180FCDE0" w14:textId="77777777" w:rsidR="00EB4484" w:rsidRPr="00BA5ADD" w:rsidRDefault="00EB4484" w:rsidP="00EB4484">
      <w:pPr>
        <w:jc w:val="both"/>
        <w:rPr>
          <w:rFonts w:ascii="Calibri" w:eastAsia="Times New Roman" w:hAnsi="Calibri" w:cs="Calibri"/>
          <w:color w:val="auto"/>
        </w:rPr>
      </w:pPr>
    </w:p>
    <w:sectPr w:rsidR="00EB4484" w:rsidRPr="00BA5ADD" w:rsidSect="003208DD">
      <w:footerReference w:type="default" r:id="rId12"/>
      <w:headerReference w:type="first" r:id="rId13"/>
      <w:type w:val="continuous"/>
      <w:pgSz w:w="11907" w:h="16839" w:code="1"/>
      <w:pgMar w:top="720" w:right="720" w:bottom="720" w:left="1191" w:header="14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3899F" w14:textId="77777777" w:rsidR="009A6E54" w:rsidRDefault="009A6E54">
      <w:r>
        <w:separator/>
      </w:r>
    </w:p>
  </w:endnote>
  <w:endnote w:type="continuationSeparator" w:id="0">
    <w:p w14:paraId="15E2CE71" w14:textId="77777777" w:rsidR="009A6E54" w:rsidRDefault="009A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FAD2" w14:textId="5DCD6056" w:rsidR="009A6E54" w:rsidRPr="00F1279D" w:rsidRDefault="009A6E54" w:rsidP="00BC01FC">
    <w:pPr>
      <w:jc w:val="center"/>
      <w:rPr>
        <w:rFonts w:ascii="Calibri" w:hAnsi="Calibri" w:cs="Calibri"/>
        <w:caps/>
        <w:color w:val="000000" w:themeColor="text1"/>
        <w:sz w:val="22"/>
        <w:szCs w:val="22"/>
      </w:rPr>
    </w:pPr>
    <w:r w:rsidRPr="00F1279D">
      <w:rPr>
        <w:rFonts w:ascii="Calibri" w:hAnsi="Calibri" w:cs="Calibri"/>
        <w:color w:val="000000" w:themeColor="text1"/>
        <w:sz w:val="22"/>
        <w:szCs w:val="22"/>
      </w:rPr>
      <w:t xml:space="preserve">Direction des Ressources Humaines – Service  Emploi &amp; </w:t>
    </w:r>
    <w:r>
      <w:rPr>
        <w:rFonts w:ascii="Calibri" w:hAnsi="Calibri" w:cs="Calibri"/>
        <w:color w:val="000000" w:themeColor="text1"/>
        <w:sz w:val="22"/>
        <w:szCs w:val="22"/>
      </w:rPr>
      <w:t>Compétences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0B5B9" w14:textId="77777777" w:rsidR="009A6E54" w:rsidRDefault="009A6E54">
      <w:r>
        <w:separator/>
      </w:r>
    </w:p>
  </w:footnote>
  <w:footnote w:type="continuationSeparator" w:id="0">
    <w:p w14:paraId="73A7AEE8" w14:textId="77777777" w:rsidR="009A6E54" w:rsidRDefault="009A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73712" w14:textId="697600EA" w:rsidR="009A6E54" w:rsidRDefault="009A6E54" w:rsidP="000A77E6">
    <w:pPr>
      <w:tabs>
        <w:tab w:val="left" w:pos="1800"/>
      </w:tabs>
    </w:pPr>
    <w:r w:rsidRPr="006B2B4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D191682" wp14:editId="08E3671C">
          <wp:simplePos x="0" y="0"/>
          <wp:positionH relativeFrom="margin">
            <wp:posOffset>-160020</wp:posOffset>
          </wp:positionH>
          <wp:positionV relativeFrom="paragraph">
            <wp:posOffset>182880</wp:posOffset>
          </wp:positionV>
          <wp:extent cx="1231806" cy="673100"/>
          <wp:effectExtent l="0" t="0" r="6985" b="0"/>
          <wp:wrapNone/>
          <wp:docPr id="18" name="Image 18" descr="C:\Users\Marion BROTHIER\Desktop\Charte graphique\LOGO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n BROTHIER\Desktop\Charte graphique\LOGO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806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8843C" w14:textId="17D88BC0" w:rsidR="009A6E54" w:rsidRDefault="009A6E54" w:rsidP="000A77E6">
    <w:pPr>
      <w:tabs>
        <w:tab w:val="left" w:pos="1800"/>
      </w:tabs>
    </w:pPr>
  </w:p>
  <w:p w14:paraId="3955AB58" w14:textId="302E34BA" w:rsidR="009A6E54" w:rsidRDefault="009A6E54" w:rsidP="009A4AF5">
    <w:pPr>
      <w:tabs>
        <w:tab w:val="left" w:pos="1800"/>
      </w:tabs>
      <w:ind w:firstLine="709"/>
    </w:pPr>
  </w:p>
  <w:p w14:paraId="269B15A1" w14:textId="551C7E70" w:rsidR="009A6E54" w:rsidRDefault="009A6E54" w:rsidP="000A77E6">
    <w:pPr>
      <w:tabs>
        <w:tab w:val="left" w:pos="1800"/>
      </w:tabs>
    </w:pPr>
    <w:r>
      <w:tab/>
    </w:r>
  </w:p>
  <w:p w14:paraId="26997FFB" w14:textId="77777777" w:rsidR="009A6E54" w:rsidRPr="000A77E6" w:rsidRDefault="009A6E54" w:rsidP="000A77E6">
    <w:pPr>
      <w:tabs>
        <w:tab w:val="left" w:pos="1800"/>
      </w:tabs>
      <w:rPr>
        <w:rFonts w:ascii="Calibri" w:hAnsi="Calibri" w:cs="Calibri"/>
      </w:rPr>
    </w:pPr>
  </w:p>
  <w:p w14:paraId="69CF8664" w14:textId="7E250D7F" w:rsidR="009A6E54" w:rsidRPr="000A77E6" w:rsidRDefault="009A6E54" w:rsidP="000A77E6">
    <w:pPr>
      <w:tabs>
        <w:tab w:val="left" w:pos="1800"/>
      </w:tabs>
      <w:rPr>
        <w:rFonts w:ascii="Calibri" w:hAnsi="Calibri" w:cs="Calibri"/>
      </w:rPr>
    </w:pPr>
    <w:r w:rsidRPr="000A77E6">
      <w:rPr>
        <w:rFonts w:ascii="Calibri" w:hAnsi="Calibri" w:cs="Calibri"/>
      </w:rPr>
      <w:t xml:space="preserve">Référence de l’offre : </w:t>
    </w:r>
    <w:r>
      <w:rPr>
        <w:rFonts w:ascii="Calibri" w:hAnsi="Calibri" w:cs="Calibri"/>
      </w:rPr>
      <w:t>JOB D’ETE</w:t>
    </w:r>
  </w:p>
  <w:p w14:paraId="59638BBC" w14:textId="6B69A20F" w:rsidR="009A6E54" w:rsidRPr="000A77E6" w:rsidRDefault="009A6E54" w:rsidP="000A77E6">
    <w:pPr>
      <w:tabs>
        <w:tab w:val="left" w:pos="1800"/>
      </w:tabs>
      <w:rPr>
        <w:rFonts w:ascii="Calibri" w:hAnsi="Calibri" w:cs="Calibri"/>
      </w:rPr>
    </w:pPr>
    <w:r w:rsidRPr="000A77E6">
      <w:rPr>
        <w:rFonts w:ascii="Calibri" w:hAnsi="Calibri" w:cs="Calibri"/>
      </w:rPr>
      <w:t xml:space="preserve">Date : </w:t>
    </w:r>
    <w:r>
      <w:rPr>
        <w:rFonts w:ascii="Calibri" w:hAnsi="Calibri" w:cs="Calibri"/>
      </w:rPr>
      <w:t>22/02</w:t>
    </w:r>
    <w:r w:rsidRPr="000A77E6">
      <w:rPr>
        <w:rFonts w:ascii="Calibri" w:hAnsi="Calibri" w:cs="Calibri"/>
      </w:rPr>
      <w:t>/</w:t>
    </w:r>
    <w:r>
      <w:rPr>
        <w:rFonts w:ascii="Calibri" w:hAnsi="Calibri" w:cs="Calibri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96"/>
      </w:pPr>
      <w:rPr>
        <w:rFonts w:ascii="Symbol" w:hAnsi="Symbol" w:cs="Symbol" w:hint="default"/>
        <w:sz w:val="22"/>
      </w:rPr>
    </w:lvl>
  </w:abstractNum>
  <w:abstractNum w:abstractNumId="1" w15:restartNumberingAfterBreak="0">
    <w:nsid w:val="067D1C35"/>
    <w:multiLevelType w:val="hybridMultilevel"/>
    <w:tmpl w:val="A3940F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445"/>
    <w:multiLevelType w:val="hybridMultilevel"/>
    <w:tmpl w:val="8B70DA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909"/>
    <w:multiLevelType w:val="hybridMultilevel"/>
    <w:tmpl w:val="E534A2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09ED"/>
    <w:multiLevelType w:val="multilevel"/>
    <w:tmpl w:val="CD40BF9A"/>
    <w:styleLink w:val="Listepuce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5" w15:restartNumberingAfterBreak="0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6" w15:restartNumberingAfterBreak="0">
    <w:nsid w:val="2511335E"/>
    <w:multiLevelType w:val="hybridMultilevel"/>
    <w:tmpl w:val="A07639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5E44"/>
    <w:multiLevelType w:val="hybridMultilevel"/>
    <w:tmpl w:val="425C57A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C1"/>
    <w:multiLevelType w:val="singleLevel"/>
    <w:tmpl w:val="2408A91E"/>
    <w:lvl w:ilvl="0">
      <w:start w:val="1"/>
      <w:numFmt w:val="bullet"/>
      <w:pStyle w:val="Listepuce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9" w15:restartNumberingAfterBreak="0">
    <w:nsid w:val="3E5F0527"/>
    <w:multiLevelType w:val="hybridMultilevel"/>
    <w:tmpl w:val="CD1056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81B43"/>
    <w:multiLevelType w:val="hybridMultilevel"/>
    <w:tmpl w:val="0BDA1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F5392"/>
    <w:multiLevelType w:val="hybridMultilevel"/>
    <w:tmpl w:val="9132BA2A"/>
    <w:lvl w:ilvl="0" w:tplc="04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3D42998"/>
    <w:multiLevelType w:val="hybridMultilevel"/>
    <w:tmpl w:val="E3C8F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F75A8"/>
    <w:multiLevelType w:val="hybridMultilevel"/>
    <w:tmpl w:val="E22686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63605"/>
    <w:multiLevelType w:val="hybridMultilevel"/>
    <w:tmpl w:val="9D8C92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87384"/>
    <w:multiLevelType w:val="hybridMultilevel"/>
    <w:tmpl w:val="7DFE1F7C"/>
    <w:lvl w:ilvl="0" w:tplc="981CDD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D3BA9"/>
    <w:multiLevelType w:val="hybridMultilevel"/>
    <w:tmpl w:val="22904B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12E85"/>
    <w:multiLevelType w:val="hybridMultilevel"/>
    <w:tmpl w:val="A93282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14"/>
  </w:num>
  <w:num w:numId="15">
    <w:abstractNumId w:val="17"/>
  </w:num>
  <w:num w:numId="16">
    <w:abstractNumId w:val="16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3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13"/>
    <w:rsid w:val="00000426"/>
    <w:rsid w:val="00012CA1"/>
    <w:rsid w:val="00012CCE"/>
    <w:rsid w:val="00012CE6"/>
    <w:rsid w:val="0001316A"/>
    <w:rsid w:val="00015C34"/>
    <w:rsid w:val="00023BEA"/>
    <w:rsid w:val="00045C5A"/>
    <w:rsid w:val="00047D15"/>
    <w:rsid w:val="00055926"/>
    <w:rsid w:val="00063E1D"/>
    <w:rsid w:val="000713EC"/>
    <w:rsid w:val="000869B9"/>
    <w:rsid w:val="000A3634"/>
    <w:rsid w:val="000A4BBC"/>
    <w:rsid w:val="000A6A45"/>
    <w:rsid w:val="000A77E6"/>
    <w:rsid w:val="000B1103"/>
    <w:rsid w:val="000B17BF"/>
    <w:rsid w:val="000B4DD9"/>
    <w:rsid w:val="000C315D"/>
    <w:rsid w:val="000D20B3"/>
    <w:rsid w:val="000D4873"/>
    <w:rsid w:val="000E0B29"/>
    <w:rsid w:val="000F25C8"/>
    <w:rsid w:val="00101B6E"/>
    <w:rsid w:val="0010269D"/>
    <w:rsid w:val="00104645"/>
    <w:rsid w:val="00106628"/>
    <w:rsid w:val="00117AAC"/>
    <w:rsid w:val="00120D38"/>
    <w:rsid w:val="0014466F"/>
    <w:rsid w:val="00145AE5"/>
    <w:rsid w:val="00152CEA"/>
    <w:rsid w:val="001531D1"/>
    <w:rsid w:val="00156A90"/>
    <w:rsid w:val="0016179E"/>
    <w:rsid w:val="00165F84"/>
    <w:rsid w:val="00166FBE"/>
    <w:rsid w:val="00176484"/>
    <w:rsid w:val="0017792D"/>
    <w:rsid w:val="0018221B"/>
    <w:rsid w:val="00182ABA"/>
    <w:rsid w:val="00183C4C"/>
    <w:rsid w:val="00186E39"/>
    <w:rsid w:val="00192704"/>
    <w:rsid w:val="00197867"/>
    <w:rsid w:val="001A5706"/>
    <w:rsid w:val="001A7FCD"/>
    <w:rsid w:val="001B6D40"/>
    <w:rsid w:val="001C0467"/>
    <w:rsid w:val="001C23F3"/>
    <w:rsid w:val="001D63FA"/>
    <w:rsid w:val="001D646D"/>
    <w:rsid w:val="001E45FC"/>
    <w:rsid w:val="001E5D81"/>
    <w:rsid w:val="001E689A"/>
    <w:rsid w:val="001E7879"/>
    <w:rsid w:val="001F3275"/>
    <w:rsid w:val="001F53EE"/>
    <w:rsid w:val="00203594"/>
    <w:rsid w:val="00213F53"/>
    <w:rsid w:val="0021538A"/>
    <w:rsid w:val="00215C8A"/>
    <w:rsid w:val="00215E2C"/>
    <w:rsid w:val="00220045"/>
    <w:rsid w:val="00221943"/>
    <w:rsid w:val="002251C1"/>
    <w:rsid w:val="00232B36"/>
    <w:rsid w:val="0023358D"/>
    <w:rsid w:val="00237907"/>
    <w:rsid w:val="0024217D"/>
    <w:rsid w:val="00242FB9"/>
    <w:rsid w:val="00244176"/>
    <w:rsid w:val="002531F1"/>
    <w:rsid w:val="002627AA"/>
    <w:rsid w:val="0027456F"/>
    <w:rsid w:val="002817F1"/>
    <w:rsid w:val="002850FF"/>
    <w:rsid w:val="00286949"/>
    <w:rsid w:val="00287459"/>
    <w:rsid w:val="0029323C"/>
    <w:rsid w:val="00296C0F"/>
    <w:rsid w:val="002A57CA"/>
    <w:rsid w:val="002B6B08"/>
    <w:rsid w:val="002C0303"/>
    <w:rsid w:val="002C5A6C"/>
    <w:rsid w:val="002C7DE8"/>
    <w:rsid w:val="002E135F"/>
    <w:rsid w:val="002E3063"/>
    <w:rsid w:val="002F5785"/>
    <w:rsid w:val="00306A38"/>
    <w:rsid w:val="00310983"/>
    <w:rsid w:val="00310D4D"/>
    <w:rsid w:val="00311637"/>
    <w:rsid w:val="003143B2"/>
    <w:rsid w:val="00314D71"/>
    <w:rsid w:val="003208DD"/>
    <w:rsid w:val="00322A85"/>
    <w:rsid w:val="003240E9"/>
    <w:rsid w:val="00333139"/>
    <w:rsid w:val="003349CE"/>
    <w:rsid w:val="00346DC2"/>
    <w:rsid w:val="00347F2A"/>
    <w:rsid w:val="00352567"/>
    <w:rsid w:val="00354D73"/>
    <w:rsid w:val="00361427"/>
    <w:rsid w:val="003635B3"/>
    <w:rsid w:val="00367D2B"/>
    <w:rsid w:val="00370C36"/>
    <w:rsid w:val="0037386C"/>
    <w:rsid w:val="00373D4F"/>
    <w:rsid w:val="003805FD"/>
    <w:rsid w:val="003814E8"/>
    <w:rsid w:val="00387A3E"/>
    <w:rsid w:val="00395874"/>
    <w:rsid w:val="003A2403"/>
    <w:rsid w:val="003B43D9"/>
    <w:rsid w:val="003D2D73"/>
    <w:rsid w:val="003D2F1B"/>
    <w:rsid w:val="003F01ED"/>
    <w:rsid w:val="003F141F"/>
    <w:rsid w:val="003F50B5"/>
    <w:rsid w:val="00407FF7"/>
    <w:rsid w:val="00410C96"/>
    <w:rsid w:val="004204F8"/>
    <w:rsid w:val="00421944"/>
    <w:rsid w:val="004328C3"/>
    <w:rsid w:val="004331CE"/>
    <w:rsid w:val="00435B77"/>
    <w:rsid w:val="0043701D"/>
    <w:rsid w:val="004375CC"/>
    <w:rsid w:val="0044034E"/>
    <w:rsid w:val="004403B1"/>
    <w:rsid w:val="00442B56"/>
    <w:rsid w:val="0044414D"/>
    <w:rsid w:val="00445085"/>
    <w:rsid w:val="00445B25"/>
    <w:rsid w:val="0045065B"/>
    <w:rsid w:val="00450F0C"/>
    <w:rsid w:val="00451790"/>
    <w:rsid w:val="004563DE"/>
    <w:rsid w:val="004571E9"/>
    <w:rsid w:val="004648B4"/>
    <w:rsid w:val="00466D44"/>
    <w:rsid w:val="00471548"/>
    <w:rsid w:val="004719F1"/>
    <w:rsid w:val="0047249B"/>
    <w:rsid w:val="0047303C"/>
    <w:rsid w:val="00477CA2"/>
    <w:rsid w:val="00480822"/>
    <w:rsid w:val="00484E15"/>
    <w:rsid w:val="00485A5D"/>
    <w:rsid w:val="00493220"/>
    <w:rsid w:val="004A3D44"/>
    <w:rsid w:val="004A4E64"/>
    <w:rsid w:val="004B2788"/>
    <w:rsid w:val="004B5E74"/>
    <w:rsid w:val="004B70F5"/>
    <w:rsid w:val="004C26E1"/>
    <w:rsid w:val="004D0EA7"/>
    <w:rsid w:val="004D3604"/>
    <w:rsid w:val="004D6AA7"/>
    <w:rsid w:val="004D7267"/>
    <w:rsid w:val="004F2933"/>
    <w:rsid w:val="004F46C0"/>
    <w:rsid w:val="004F700A"/>
    <w:rsid w:val="004F72C8"/>
    <w:rsid w:val="004F75D8"/>
    <w:rsid w:val="005009B5"/>
    <w:rsid w:val="005060C5"/>
    <w:rsid w:val="00506A57"/>
    <w:rsid w:val="00506C07"/>
    <w:rsid w:val="00521676"/>
    <w:rsid w:val="00523292"/>
    <w:rsid w:val="00523854"/>
    <w:rsid w:val="00536709"/>
    <w:rsid w:val="00543FCC"/>
    <w:rsid w:val="00547332"/>
    <w:rsid w:val="00565EFF"/>
    <w:rsid w:val="005704C4"/>
    <w:rsid w:val="00572E90"/>
    <w:rsid w:val="00573359"/>
    <w:rsid w:val="005743BC"/>
    <w:rsid w:val="00575E81"/>
    <w:rsid w:val="00577E29"/>
    <w:rsid w:val="00581BB9"/>
    <w:rsid w:val="0059355D"/>
    <w:rsid w:val="005B7570"/>
    <w:rsid w:val="005C7DD9"/>
    <w:rsid w:val="005E3CB4"/>
    <w:rsid w:val="005E67EE"/>
    <w:rsid w:val="005E6F96"/>
    <w:rsid w:val="005F035E"/>
    <w:rsid w:val="005F231F"/>
    <w:rsid w:val="006047A8"/>
    <w:rsid w:val="006124C3"/>
    <w:rsid w:val="00612A20"/>
    <w:rsid w:val="0061377D"/>
    <w:rsid w:val="0062451D"/>
    <w:rsid w:val="00625BB5"/>
    <w:rsid w:val="00627391"/>
    <w:rsid w:val="00637A1C"/>
    <w:rsid w:val="00646484"/>
    <w:rsid w:val="00652500"/>
    <w:rsid w:val="00652BC1"/>
    <w:rsid w:val="00653789"/>
    <w:rsid w:val="006626C2"/>
    <w:rsid w:val="0066339E"/>
    <w:rsid w:val="006736E4"/>
    <w:rsid w:val="00681C65"/>
    <w:rsid w:val="00682BEF"/>
    <w:rsid w:val="00693186"/>
    <w:rsid w:val="006A6E72"/>
    <w:rsid w:val="006B5508"/>
    <w:rsid w:val="006C0973"/>
    <w:rsid w:val="006C6164"/>
    <w:rsid w:val="006D702D"/>
    <w:rsid w:val="006D7C39"/>
    <w:rsid w:val="006E122F"/>
    <w:rsid w:val="006E2903"/>
    <w:rsid w:val="006E39FA"/>
    <w:rsid w:val="006E4FE5"/>
    <w:rsid w:val="006F12BA"/>
    <w:rsid w:val="006F6DC1"/>
    <w:rsid w:val="00700FD7"/>
    <w:rsid w:val="0070549B"/>
    <w:rsid w:val="0073298C"/>
    <w:rsid w:val="00737DD3"/>
    <w:rsid w:val="00740442"/>
    <w:rsid w:val="00741359"/>
    <w:rsid w:val="00746D0C"/>
    <w:rsid w:val="00752BC9"/>
    <w:rsid w:val="0075542F"/>
    <w:rsid w:val="0077554F"/>
    <w:rsid w:val="00783859"/>
    <w:rsid w:val="007912FD"/>
    <w:rsid w:val="0079208E"/>
    <w:rsid w:val="007B18E6"/>
    <w:rsid w:val="007C6A5E"/>
    <w:rsid w:val="007D5D05"/>
    <w:rsid w:val="007E2AD4"/>
    <w:rsid w:val="007E540D"/>
    <w:rsid w:val="007F3AAD"/>
    <w:rsid w:val="00805922"/>
    <w:rsid w:val="00812B3C"/>
    <w:rsid w:val="008139AD"/>
    <w:rsid w:val="008150B0"/>
    <w:rsid w:val="00817D4A"/>
    <w:rsid w:val="008210D5"/>
    <w:rsid w:val="008238E0"/>
    <w:rsid w:val="00830BDF"/>
    <w:rsid w:val="00837C4E"/>
    <w:rsid w:val="00840725"/>
    <w:rsid w:val="00841BCF"/>
    <w:rsid w:val="00864908"/>
    <w:rsid w:val="0087226D"/>
    <w:rsid w:val="00872942"/>
    <w:rsid w:val="00874DAD"/>
    <w:rsid w:val="00885CBF"/>
    <w:rsid w:val="0089012E"/>
    <w:rsid w:val="0089768C"/>
    <w:rsid w:val="008B06AC"/>
    <w:rsid w:val="008B11DD"/>
    <w:rsid w:val="008B75D4"/>
    <w:rsid w:val="008C0975"/>
    <w:rsid w:val="008C1E24"/>
    <w:rsid w:val="008C55C3"/>
    <w:rsid w:val="008C5FF9"/>
    <w:rsid w:val="008D67E8"/>
    <w:rsid w:val="008D6D05"/>
    <w:rsid w:val="008E30E6"/>
    <w:rsid w:val="008E654E"/>
    <w:rsid w:val="008F7974"/>
    <w:rsid w:val="00901957"/>
    <w:rsid w:val="0090529D"/>
    <w:rsid w:val="00911AA3"/>
    <w:rsid w:val="00912BC2"/>
    <w:rsid w:val="00920457"/>
    <w:rsid w:val="009311C5"/>
    <w:rsid w:val="009553AC"/>
    <w:rsid w:val="00955EC1"/>
    <w:rsid w:val="0095683E"/>
    <w:rsid w:val="0096726F"/>
    <w:rsid w:val="00973DF2"/>
    <w:rsid w:val="00977A37"/>
    <w:rsid w:val="00984618"/>
    <w:rsid w:val="00997CF2"/>
    <w:rsid w:val="009A1060"/>
    <w:rsid w:val="009A1BF7"/>
    <w:rsid w:val="009A4AF5"/>
    <w:rsid w:val="009A636B"/>
    <w:rsid w:val="009A6E54"/>
    <w:rsid w:val="009C2CD6"/>
    <w:rsid w:val="009C35B7"/>
    <w:rsid w:val="009C5006"/>
    <w:rsid w:val="009C6980"/>
    <w:rsid w:val="009D0197"/>
    <w:rsid w:val="009D23C1"/>
    <w:rsid w:val="009D5079"/>
    <w:rsid w:val="009F34C8"/>
    <w:rsid w:val="00A22376"/>
    <w:rsid w:val="00A51431"/>
    <w:rsid w:val="00A60D97"/>
    <w:rsid w:val="00A75B75"/>
    <w:rsid w:val="00A7773C"/>
    <w:rsid w:val="00A80473"/>
    <w:rsid w:val="00A814F2"/>
    <w:rsid w:val="00A84FA6"/>
    <w:rsid w:val="00A8597D"/>
    <w:rsid w:val="00A9319B"/>
    <w:rsid w:val="00A961BB"/>
    <w:rsid w:val="00AA65ED"/>
    <w:rsid w:val="00AC3FBE"/>
    <w:rsid w:val="00AC4789"/>
    <w:rsid w:val="00AC5B19"/>
    <w:rsid w:val="00AD602F"/>
    <w:rsid w:val="00AE5D09"/>
    <w:rsid w:val="00AF0431"/>
    <w:rsid w:val="00AF42D9"/>
    <w:rsid w:val="00AF5038"/>
    <w:rsid w:val="00AF598C"/>
    <w:rsid w:val="00B01297"/>
    <w:rsid w:val="00B01BC8"/>
    <w:rsid w:val="00B0332B"/>
    <w:rsid w:val="00B12884"/>
    <w:rsid w:val="00B16F98"/>
    <w:rsid w:val="00B26DFC"/>
    <w:rsid w:val="00B34DD1"/>
    <w:rsid w:val="00B43170"/>
    <w:rsid w:val="00B4777F"/>
    <w:rsid w:val="00B47ACD"/>
    <w:rsid w:val="00B53721"/>
    <w:rsid w:val="00B60A6A"/>
    <w:rsid w:val="00B66665"/>
    <w:rsid w:val="00B70449"/>
    <w:rsid w:val="00B7501C"/>
    <w:rsid w:val="00B90E5A"/>
    <w:rsid w:val="00B96D6A"/>
    <w:rsid w:val="00BA0961"/>
    <w:rsid w:val="00BA139A"/>
    <w:rsid w:val="00BA5ADD"/>
    <w:rsid w:val="00BA7251"/>
    <w:rsid w:val="00BB3B71"/>
    <w:rsid w:val="00BC01FC"/>
    <w:rsid w:val="00BC0751"/>
    <w:rsid w:val="00BC3B3F"/>
    <w:rsid w:val="00BC53B4"/>
    <w:rsid w:val="00BC5B5E"/>
    <w:rsid w:val="00BE0EEA"/>
    <w:rsid w:val="00BE18E3"/>
    <w:rsid w:val="00BE4836"/>
    <w:rsid w:val="00BE6858"/>
    <w:rsid w:val="00BE7FCF"/>
    <w:rsid w:val="00BF3353"/>
    <w:rsid w:val="00BF36A4"/>
    <w:rsid w:val="00C11AF2"/>
    <w:rsid w:val="00C207F9"/>
    <w:rsid w:val="00C230E1"/>
    <w:rsid w:val="00C26DFF"/>
    <w:rsid w:val="00C2707F"/>
    <w:rsid w:val="00C32F06"/>
    <w:rsid w:val="00C34D4A"/>
    <w:rsid w:val="00C378C0"/>
    <w:rsid w:val="00C462C3"/>
    <w:rsid w:val="00C46481"/>
    <w:rsid w:val="00C50141"/>
    <w:rsid w:val="00C54BFB"/>
    <w:rsid w:val="00C565D2"/>
    <w:rsid w:val="00C61306"/>
    <w:rsid w:val="00C62568"/>
    <w:rsid w:val="00C67C86"/>
    <w:rsid w:val="00C725C0"/>
    <w:rsid w:val="00C72C56"/>
    <w:rsid w:val="00C768FA"/>
    <w:rsid w:val="00C87335"/>
    <w:rsid w:val="00C95075"/>
    <w:rsid w:val="00CA708A"/>
    <w:rsid w:val="00CB63FE"/>
    <w:rsid w:val="00CB7014"/>
    <w:rsid w:val="00CB71AD"/>
    <w:rsid w:val="00CC305B"/>
    <w:rsid w:val="00CC673B"/>
    <w:rsid w:val="00CC6FDA"/>
    <w:rsid w:val="00CD2213"/>
    <w:rsid w:val="00CE0989"/>
    <w:rsid w:val="00CE2B6E"/>
    <w:rsid w:val="00CF730F"/>
    <w:rsid w:val="00D05FED"/>
    <w:rsid w:val="00D0664A"/>
    <w:rsid w:val="00D17780"/>
    <w:rsid w:val="00D249F2"/>
    <w:rsid w:val="00D26EB1"/>
    <w:rsid w:val="00D3534F"/>
    <w:rsid w:val="00D432DB"/>
    <w:rsid w:val="00D43E30"/>
    <w:rsid w:val="00D45760"/>
    <w:rsid w:val="00D46D8D"/>
    <w:rsid w:val="00D517B5"/>
    <w:rsid w:val="00D52FD5"/>
    <w:rsid w:val="00D53483"/>
    <w:rsid w:val="00D54BEE"/>
    <w:rsid w:val="00D635FB"/>
    <w:rsid w:val="00D65484"/>
    <w:rsid w:val="00D67A80"/>
    <w:rsid w:val="00D70391"/>
    <w:rsid w:val="00D76F49"/>
    <w:rsid w:val="00D8190A"/>
    <w:rsid w:val="00D84D6F"/>
    <w:rsid w:val="00D94963"/>
    <w:rsid w:val="00DA14EA"/>
    <w:rsid w:val="00DB2D25"/>
    <w:rsid w:val="00DC0BF6"/>
    <w:rsid w:val="00DC1BB8"/>
    <w:rsid w:val="00DD1CB7"/>
    <w:rsid w:val="00DD3E31"/>
    <w:rsid w:val="00DD4E67"/>
    <w:rsid w:val="00DE6CE1"/>
    <w:rsid w:val="00DE7E8E"/>
    <w:rsid w:val="00DF3D4C"/>
    <w:rsid w:val="00DF5B23"/>
    <w:rsid w:val="00E318E0"/>
    <w:rsid w:val="00E36257"/>
    <w:rsid w:val="00E363E8"/>
    <w:rsid w:val="00E42C11"/>
    <w:rsid w:val="00E56341"/>
    <w:rsid w:val="00E73483"/>
    <w:rsid w:val="00E764F1"/>
    <w:rsid w:val="00E92659"/>
    <w:rsid w:val="00E96DFC"/>
    <w:rsid w:val="00EA3D8B"/>
    <w:rsid w:val="00EB011B"/>
    <w:rsid w:val="00EB4484"/>
    <w:rsid w:val="00EC788D"/>
    <w:rsid w:val="00EC7930"/>
    <w:rsid w:val="00ED0905"/>
    <w:rsid w:val="00ED647F"/>
    <w:rsid w:val="00EF7047"/>
    <w:rsid w:val="00EF7ACB"/>
    <w:rsid w:val="00F002FE"/>
    <w:rsid w:val="00F01829"/>
    <w:rsid w:val="00F066D5"/>
    <w:rsid w:val="00F10D2D"/>
    <w:rsid w:val="00F1279D"/>
    <w:rsid w:val="00F16013"/>
    <w:rsid w:val="00F22D4C"/>
    <w:rsid w:val="00F26926"/>
    <w:rsid w:val="00F31C07"/>
    <w:rsid w:val="00F413CA"/>
    <w:rsid w:val="00F4559E"/>
    <w:rsid w:val="00F53C85"/>
    <w:rsid w:val="00F64207"/>
    <w:rsid w:val="00F70B20"/>
    <w:rsid w:val="00F97812"/>
    <w:rsid w:val="00FA0262"/>
    <w:rsid w:val="00FA04F2"/>
    <w:rsid w:val="00FA0B3D"/>
    <w:rsid w:val="00FA180A"/>
    <w:rsid w:val="00FA3F37"/>
    <w:rsid w:val="00FA4428"/>
    <w:rsid w:val="00FB24FD"/>
    <w:rsid w:val="00FC006E"/>
    <w:rsid w:val="00FC1F9A"/>
    <w:rsid w:val="00FC257F"/>
    <w:rsid w:val="00FD0604"/>
    <w:rsid w:val="00FD130B"/>
    <w:rsid w:val="00FE1145"/>
    <w:rsid w:val="00FE5161"/>
    <w:rsid w:val="00FE5C1F"/>
    <w:rsid w:val="00FF2672"/>
    <w:rsid w:val="00FF3566"/>
    <w:rsid w:val="00FF70AA"/>
    <w:rsid w:val="00FF750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height-percent:900" fillcolor="white">
      <v:fill color="white"/>
      <o:colormru v:ext="edit" colors="#40a6be,#b4dce6,#98cfdc,#ff7d26,#ff9d5b"/>
    </o:shapedefaults>
    <o:shapelayout v:ext="edit">
      <o:idmap v:ext="edit" data="2"/>
    </o:shapelayout>
  </w:shapeDefaults>
  <w:doNotEmbedSmartTags/>
  <w:decimalSymbol w:val=","/>
  <w:listSeparator w:val=";"/>
  <w14:docId w14:val="07CA1E80"/>
  <w15:docId w15:val="{096AF901-A882-4DDF-876F-83D1E331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uiPriority="49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CD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unhideWhenUsed/>
    <w:rsid w:val="001A7FCD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A7FCD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1A7FCD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A7FCD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1A7FCD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1A7FCD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1A7FCD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1A7FCD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1A7FCD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1A7FCD"/>
    <w:pPr>
      <w:spacing w:after="0" w:line="240" w:lineRule="auto"/>
    </w:pPr>
    <w:rPr>
      <w:rFonts w:eastAsiaTheme="minorEastAsia" w:cstheme="minorBidi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normal">
    <w:name w:val="Normal Indent"/>
    <w:basedOn w:val="Normal"/>
    <w:uiPriority w:val="99"/>
    <w:unhideWhenUsed/>
    <w:rsid w:val="001A7FCD"/>
    <w:pPr>
      <w:ind w:left="720"/>
    </w:pPr>
  </w:style>
  <w:style w:type="paragraph" w:customStyle="1" w:styleId="Section">
    <w:name w:val="Section"/>
    <w:basedOn w:val="Normal"/>
    <w:uiPriority w:val="2"/>
    <w:qFormat/>
    <w:rsid w:val="001A7FCD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Sous-section">
    <w:name w:val="Sous-section"/>
    <w:basedOn w:val="Normal"/>
    <w:uiPriority w:val="2"/>
    <w:qFormat/>
    <w:rsid w:val="001A7FCD"/>
    <w:pPr>
      <w:spacing w:before="60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A7FCD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FCD"/>
    <w:rPr>
      <w:color w:val="575F6D" w:themeColor="text2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A7FCD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FCD"/>
    <w:rPr>
      <w:color w:val="575F6D" w:themeColor="text2"/>
      <w:sz w:val="20"/>
    </w:rPr>
  </w:style>
  <w:style w:type="character" w:styleId="lev">
    <w:name w:val="Strong"/>
    <w:basedOn w:val="Policepardfaut"/>
    <w:uiPriority w:val="22"/>
    <w:qFormat/>
    <w:rsid w:val="001A7FCD"/>
    <w:rPr>
      <w:b/>
      <w:bCs/>
    </w:rPr>
  </w:style>
  <w:style w:type="character" w:styleId="Titredulivre">
    <w:name w:val="Book Title"/>
    <w:basedOn w:val="Policepardfaut"/>
    <w:uiPriority w:val="13"/>
    <w:qFormat/>
    <w:rsid w:val="001A7FCD"/>
    <w:rPr>
      <w:rFonts w:eastAsiaTheme="minorEastAsia" w:cstheme="minorBidi"/>
      <w:bCs w:val="0"/>
      <w:iCs w:val="0"/>
      <w:smallCaps/>
      <w:color w:val="000000"/>
      <w:spacing w:val="10"/>
      <w:szCs w:val="20"/>
      <w:lang w:val="fr-FR"/>
    </w:rPr>
  </w:style>
  <w:style w:type="character" w:styleId="Accentuation">
    <w:name w:val="Emphasis"/>
    <w:uiPriority w:val="20"/>
    <w:qFormat/>
    <w:rsid w:val="001A7FCD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A7FCD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A7FCD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A7FCD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A7FCD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A7FCD"/>
    <w:rPr>
      <w:i/>
      <w:iCs/>
      <w:color w:val="E65B0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A7FCD"/>
    <w:rPr>
      <w:b/>
      <w:bCs/>
      <w:color w:val="E65B01" w:themeColor="accent1" w:themeShade="B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1A7FCD"/>
    <w:rPr>
      <w:b/>
      <w:bCs/>
      <w:i/>
      <w:iCs/>
      <w:color w:val="E65B01" w:themeColor="accent1" w:themeShade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A7FCD"/>
    <w:rPr>
      <w:b/>
      <w:bCs/>
      <w:color w:val="3667C3" w:themeColor="accent2" w:themeShade="BF"/>
      <w:sz w:val="20"/>
    </w:rPr>
  </w:style>
  <w:style w:type="character" w:customStyle="1" w:styleId="Titre9Car">
    <w:name w:val="Titre 9 Car"/>
    <w:basedOn w:val="Policepardfaut"/>
    <w:link w:val="Titre9"/>
    <w:uiPriority w:val="9"/>
    <w:rsid w:val="001A7FCD"/>
    <w:rPr>
      <w:b/>
      <w:bCs/>
      <w:i/>
      <w:iCs/>
      <w:color w:val="3667C3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1A7FCD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tionintense">
    <w:name w:val="Intense Quote"/>
    <w:basedOn w:val="Citation"/>
    <w:link w:val="CitationintenseCar"/>
    <w:uiPriority w:val="30"/>
    <w:qFormat/>
    <w:rsid w:val="001A7FCD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7FCD"/>
    <w:rPr>
      <w:color w:val="E65B01" w:themeColor="accent1" w:themeShade="BF"/>
      <w:sz w:val="20"/>
    </w:rPr>
  </w:style>
  <w:style w:type="paragraph" w:styleId="Citation">
    <w:name w:val="Quote"/>
    <w:basedOn w:val="Normal"/>
    <w:link w:val="CitationCar"/>
    <w:uiPriority w:val="29"/>
    <w:qFormat/>
    <w:rsid w:val="001A7FCD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1A7FCD"/>
    <w:rPr>
      <w:i/>
      <w:iCs/>
      <w:color w:val="414751" w:themeColor="text2" w:themeShade="BF"/>
      <w:sz w:val="20"/>
    </w:rPr>
  </w:style>
  <w:style w:type="character" w:styleId="Rfrenceintense">
    <w:name w:val="Intense Reference"/>
    <w:basedOn w:val="Policepardfaut"/>
    <w:uiPriority w:val="32"/>
    <w:qFormat/>
    <w:rsid w:val="001A7FCD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Sous-titre">
    <w:name w:val="Subtitle"/>
    <w:basedOn w:val="Normal"/>
    <w:link w:val="Sous-titreCar"/>
    <w:uiPriority w:val="11"/>
    <w:rsid w:val="001A7FCD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A7FCD"/>
    <w:rPr>
      <w:i/>
      <w:iCs/>
      <w:color w:val="575F6D" w:themeColor="text2"/>
      <w:spacing w:val="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1A7FCD"/>
    <w:rPr>
      <w:i/>
      <w:iCs/>
      <w:color w:val="E65B01" w:themeColor="accent1" w:themeShade="BF"/>
    </w:rPr>
  </w:style>
  <w:style w:type="character" w:styleId="Rfrenceple">
    <w:name w:val="Subtle Reference"/>
    <w:basedOn w:val="Policepardfaut"/>
    <w:uiPriority w:val="31"/>
    <w:qFormat/>
    <w:rsid w:val="001A7FCD"/>
    <w:rPr>
      <w:b/>
      <w:bCs/>
      <w:i/>
      <w:iCs/>
      <w:color w:val="3667C3" w:themeColor="accent2" w:themeShade="BF"/>
    </w:rPr>
  </w:style>
  <w:style w:type="paragraph" w:styleId="Titre">
    <w:name w:val="Title"/>
    <w:basedOn w:val="Normal"/>
    <w:link w:val="TitreCar"/>
    <w:uiPriority w:val="10"/>
    <w:rsid w:val="001A7FCD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A7FCD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Listenumrote">
    <w:name w:val="Liste numérotée"/>
    <w:uiPriority w:val="99"/>
    <w:rsid w:val="001A7FCD"/>
    <w:pPr>
      <w:numPr>
        <w:numId w:val="1"/>
      </w:numPr>
    </w:pPr>
  </w:style>
  <w:style w:type="numbering" w:customStyle="1" w:styleId="Listepuces1">
    <w:name w:val="Liste à puces1"/>
    <w:uiPriority w:val="99"/>
    <w:rsid w:val="001A7FCD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7FCD"/>
    <w:pPr>
      <w:spacing w:line="240" w:lineRule="auto"/>
    </w:pPr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FCD"/>
    <w:rPr>
      <w:rFonts w:eastAsiaTheme="minorEastAsia" w:hAnsi="Tahoma" w:cstheme="minorBidi"/>
      <w:color w:val="575F6D" w:themeColor="text2"/>
      <w:sz w:val="16"/>
      <w:szCs w:val="16"/>
      <w:lang w:val="fr-FR"/>
    </w:rPr>
  </w:style>
  <w:style w:type="paragraph" w:styleId="Listepuces">
    <w:name w:val="List Bullet"/>
    <w:basedOn w:val="Retraitnormal"/>
    <w:uiPriority w:val="99"/>
    <w:unhideWhenUsed/>
    <w:rsid w:val="001A7FCD"/>
    <w:pPr>
      <w:numPr>
        <w:numId w:val="3"/>
      </w:numPr>
    </w:pPr>
  </w:style>
  <w:style w:type="paragraph" w:customStyle="1" w:styleId="Nom">
    <w:name w:val="Nom"/>
    <w:basedOn w:val="Normal"/>
    <w:uiPriority w:val="2"/>
    <w:qFormat/>
    <w:rsid w:val="001A7FCD"/>
    <w:rPr>
      <w:caps/>
      <w:color w:val="FFFFFF" w:themeColor="background1"/>
      <w:sz w:val="44"/>
      <w:szCs w:val="44"/>
    </w:rPr>
  </w:style>
  <w:style w:type="paragraph" w:customStyle="1" w:styleId="Adressedelexpditeur">
    <w:name w:val="Adresse de l'expéditeur"/>
    <w:basedOn w:val="Normal"/>
    <w:uiPriority w:val="3"/>
    <w:semiHidden/>
    <w:unhideWhenUsed/>
    <w:qFormat/>
    <w:rsid w:val="001A7FCD"/>
    <w:pPr>
      <w:spacing w:line="240" w:lineRule="auto"/>
    </w:pPr>
    <w:rPr>
      <w:color w:val="FFFFFF" w:themeColor="background1"/>
      <w:sz w:val="22"/>
      <w:szCs w:val="22"/>
    </w:rPr>
  </w:style>
  <w:style w:type="paragraph" w:styleId="Sansinterligne">
    <w:name w:val="No Spacing"/>
    <w:uiPriority w:val="1"/>
    <w:unhideWhenUsed/>
    <w:qFormat/>
    <w:rsid w:val="001A7FCD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1A7FCD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SalutationsCar">
    <w:name w:val="Salutations Car"/>
    <w:basedOn w:val="Policepardfaut"/>
    <w:link w:val="Salutations"/>
    <w:uiPriority w:val="4"/>
    <w:rsid w:val="001A7FCD"/>
    <w:rPr>
      <w:b/>
      <w:bCs/>
      <w:color w:val="414751" w:themeColor="text2" w:themeShade="BF"/>
      <w:sz w:val="20"/>
    </w:rPr>
  </w:style>
  <w:style w:type="paragraph" w:customStyle="1" w:styleId="Adressedudestinataire">
    <w:name w:val="Adresse du destinataire"/>
    <w:basedOn w:val="Sansinterligne"/>
    <w:uiPriority w:val="3"/>
    <w:semiHidden/>
    <w:unhideWhenUsed/>
    <w:qFormat/>
    <w:rsid w:val="001A7FCD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Formuledepolitesse">
    <w:name w:val="Closing"/>
    <w:basedOn w:val="Sansinterligne"/>
    <w:link w:val="FormuledepolitesseCar"/>
    <w:uiPriority w:val="4"/>
    <w:semiHidden/>
    <w:unhideWhenUsed/>
    <w:qFormat/>
    <w:rsid w:val="001A7FCD"/>
    <w:pPr>
      <w:spacing w:before="960" w:after="960"/>
      <w:ind w:right="2520"/>
    </w:pPr>
  </w:style>
  <w:style w:type="character" w:customStyle="1" w:styleId="FormuledepolitesseCar">
    <w:name w:val="Formule de politesse Car"/>
    <w:basedOn w:val="Policepardfaut"/>
    <w:link w:val="Formuledepolitesse"/>
    <w:uiPriority w:val="4"/>
    <w:semiHidden/>
    <w:rsid w:val="001A7FCD"/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paragraph" w:styleId="Date">
    <w:name w:val="Date"/>
    <w:basedOn w:val="Normal"/>
    <w:next w:val="Normal"/>
    <w:link w:val="DateCar"/>
    <w:uiPriority w:val="99"/>
    <w:unhideWhenUsed/>
    <w:rsid w:val="001A7FCD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eCar">
    <w:name w:val="Date Car"/>
    <w:basedOn w:val="Policepardfaut"/>
    <w:link w:val="Date"/>
    <w:uiPriority w:val="99"/>
    <w:rsid w:val="001A7FCD"/>
    <w:rPr>
      <w:rFonts w:eastAsiaTheme="minorEastAsia" w:cstheme="minorBidi"/>
      <w:b/>
      <w:bCs/>
      <w:color w:val="FE8637" w:themeColor="accent1"/>
      <w:sz w:val="20"/>
      <w:szCs w:val="20"/>
      <w:lang w:val="fr-FR"/>
    </w:rPr>
  </w:style>
  <w:style w:type="paragraph" w:customStyle="1" w:styleId="Nomdudestinataire">
    <w:name w:val="Nom du destinataire"/>
    <w:basedOn w:val="Normal"/>
    <w:uiPriority w:val="3"/>
    <w:semiHidden/>
    <w:unhideWhenUsed/>
    <w:qFormat/>
    <w:rsid w:val="001A7FCD"/>
    <w:pPr>
      <w:spacing w:before="480" w:line="240" w:lineRule="auto"/>
    </w:pPr>
    <w:rPr>
      <w:b/>
      <w:bCs/>
      <w:color w:val="414751" w:themeColor="text2" w:themeShade="BF"/>
    </w:rPr>
  </w:style>
  <w:style w:type="character" w:styleId="Textedelespacerserv">
    <w:name w:val="Placeholder Text"/>
    <w:basedOn w:val="Policepardfaut"/>
    <w:uiPriority w:val="99"/>
    <w:unhideWhenUsed/>
    <w:rsid w:val="001A7FCD"/>
    <w:rPr>
      <w:color w:val="808080"/>
    </w:rPr>
  </w:style>
  <w:style w:type="paragraph" w:styleId="Paragraphedeliste">
    <w:name w:val="List Paragraph"/>
    <w:basedOn w:val="Normal"/>
    <w:uiPriority w:val="34"/>
    <w:unhideWhenUsed/>
    <w:qFormat/>
    <w:rsid w:val="00D635FB"/>
    <w:pPr>
      <w:ind w:left="720"/>
    </w:pPr>
  </w:style>
  <w:style w:type="paragraph" w:styleId="Corpsdetexte3">
    <w:name w:val="Body Text 3"/>
    <w:basedOn w:val="Normal"/>
    <w:link w:val="Corpsdetexte3Car"/>
    <w:rsid w:val="006C0973"/>
    <w:pPr>
      <w:tabs>
        <w:tab w:val="left" w:pos="142"/>
        <w:tab w:val="left" w:pos="9639"/>
      </w:tabs>
      <w:spacing w:line="240" w:lineRule="auto"/>
      <w:contextualSpacing w:val="0"/>
      <w:jc w:val="both"/>
    </w:pPr>
    <w:rPr>
      <w:rFonts w:ascii="Book Antiqua" w:eastAsia="Times New Roman" w:hAnsi="Book Antiqua" w:cs="Times New Roman"/>
      <w:color w:val="auto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6C0973"/>
    <w:rPr>
      <w:rFonts w:ascii="Book Antiqua" w:eastAsia="Times New Roman" w:hAnsi="Book Antiqua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C0973"/>
    <w:rPr>
      <w:color w:val="D2611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0973"/>
    <w:pPr>
      <w:spacing w:before="100" w:beforeAutospacing="1" w:after="119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4777F"/>
    <w:rPr>
      <w:color w:val="3B435B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F127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1279D"/>
    <w:rPr>
      <w:rFonts w:eastAsiaTheme="minorEastAsia" w:cstheme="minorBidi"/>
      <w:color w:val="575F6D" w:themeColor="text2"/>
      <w:sz w:val="20"/>
      <w:szCs w:val="20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D647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D647F"/>
    <w:rPr>
      <w:rFonts w:eastAsiaTheme="minorEastAsia" w:cstheme="minorBidi"/>
      <w:color w:val="575F6D" w:themeColor="text2"/>
      <w:sz w:val="20"/>
      <w:szCs w:val="20"/>
      <w:lang w:val="fr-FR"/>
    </w:rPr>
  </w:style>
  <w:style w:type="paragraph" w:customStyle="1" w:styleId="Default">
    <w:name w:val="Default"/>
    <w:rsid w:val="00296C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urrier@ville-villepinte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Orie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EB32F1-D00C-4656-92E9-BE19CE2A7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10E5F84-B2D9-4FAF-84B7-E2C0CC9D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26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>Mairie de Tremblay En France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creator>JOBS D’été 2024</dc:creator>
  <cp:lastModifiedBy>Aurelie BOUSSNENE</cp:lastModifiedBy>
  <cp:revision>6</cp:revision>
  <cp:lastPrinted>2024-02-22T08:36:00Z</cp:lastPrinted>
  <dcterms:created xsi:type="dcterms:W3CDTF">2024-03-05T14:53:00Z</dcterms:created>
  <dcterms:modified xsi:type="dcterms:W3CDTF">2024-03-08T15:55:00Z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