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A36C4" w14:textId="7A74BA17" w:rsidR="0066339E" w:rsidRDefault="003208DD" w:rsidP="0066339E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 w:rsidRPr="003F01ED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30FE167" wp14:editId="2357C452">
                <wp:simplePos x="0" y="0"/>
                <wp:positionH relativeFrom="page">
                  <wp:posOffset>6338455</wp:posOffset>
                </wp:positionH>
                <wp:positionV relativeFrom="paragraph">
                  <wp:posOffset>-1403351</wp:posOffset>
                </wp:positionV>
                <wp:extent cx="1202937" cy="12153755"/>
                <wp:effectExtent l="0" t="0" r="16510" b="5778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937" cy="12153755"/>
                          <a:chOff x="0" y="-61287"/>
                          <a:chExt cx="1324213" cy="10752782"/>
                        </a:xfrm>
                      </wpg:grpSpPr>
                      <wpg:grpSp>
                        <wpg:cNvPr id="2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4213" cy="10691495"/>
                            <a:chOff x="13113" y="54"/>
                            <a:chExt cx="2077" cy="17627"/>
                          </a:xfrm>
                        </wpg:grpSpPr>
                        <wps:wsp>
                          <wps:cNvPr id="4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3" y="54"/>
                              <a:ext cx="0" cy="1762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6B5F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5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3451" y="54"/>
                              <a:ext cx="1739" cy="17627"/>
                              <a:chOff x="13458" y="42"/>
                              <a:chExt cx="1739" cy="17627"/>
                            </a:xfrm>
                          </wpg:grpSpPr>
                          <wps:wsp>
                            <wps:cNvPr id="6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47" y="42"/>
                                <a:ext cx="1450" cy="17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B5F0"/>
                              </a:solidFill>
                              <a:ln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79B90" w14:textId="77777777" w:rsidR="00AF598C" w:rsidRPr="004D7267" w:rsidRDefault="00AF598C" w:rsidP="00682BEF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16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8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0119" y="-61287"/>
                            <a:ext cx="1013341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6B5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FFFFFF" w:themeColor="background1"/>
                                  <w:sz w:val="56"/>
                                  <w:szCs w:val="44"/>
                                </w:rPr>
                                <w:id w:val="675695589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77DAB584" w14:textId="08432199" w:rsidR="00AF598C" w:rsidRPr="00A814F2" w:rsidRDefault="00AF598C" w:rsidP="00682BE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2"/>
                                      <w:szCs w:val="44"/>
                                    </w:rPr>
                                  </w:pPr>
                                  <w:r w:rsidRPr="00A814F2"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6"/>
                                      <w:szCs w:val="44"/>
                                    </w:rPr>
                                    <w:t>JOBS D’été 2024</w:t>
                                  </w:r>
                                </w:p>
                              </w:sdtContent>
                            </w:sdt>
                            <w:p w14:paraId="1C72803E" w14:textId="77777777" w:rsidR="00AF598C" w:rsidRPr="000A77E6" w:rsidRDefault="00AF598C" w:rsidP="00682BEF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77E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Direction des Ressources Humaines – Service  Emploi &amp; Compétences</w:t>
                              </w:r>
                            </w:p>
                          </w:txbxContent>
                        </wps:txbx>
                        <wps:bodyPr rot="0" vert="vert" wrap="square" lIns="45720" tIns="685800" rIns="45720" bIns="228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FE167" id="Groupe 1" o:spid="_x0000_s1026" style="position:absolute;left:0;text-align:left;margin-left:499.1pt;margin-top:-110.5pt;width:94.7pt;height:957pt;z-index:251798528;mso-position-horizontal-relative:page;mso-width-relative:margin;mso-height-relative:margin" coordorigin=",-612" coordsize="13242,10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">
                <v:group id="Group 216" o:spid="_x0000_s1027" style="position:absolute;width:13242;height:106914" coordorigin="13113,54" coordsize="2077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13113;top:54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PJsEAAADaAAAADwAAAGRycy9kb3ducmV2LnhtbESP0YrCMBRE3wX/IVxh3zRV7LJWo4gg&#10;KPiw2/UDLs21KTY3tYm2+/dGEPZxmJkzzGrT21o8qPWVYwXTSQKCuHC64lLB+Xc//gLhA7LG2jEp&#10;+CMPm/VwsMJMu45/6JGHUkQI+wwVmBCaTEpfGLLoJ64hjt7FtRZDlG0pdYtdhNtazpLkU1qsOC4Y&#10;bGhnqLjmd6vg+1Qc01t6cL5bHGVz79PaYKrUx6jfLkEE6sN/+N0+aAVzeF2JN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wg8mwQAAANoAAAAPAAAAAAAAAAAAAAAA&#10;AKECAABkcnMvZG93bnJldi54bWxQSwUGAAAAAAQABAD5AAAAjwMAAAAA&#10;" strokecolor="#56b5f0" strokeweight="1pt"/>
                  <v:group id="Group 218" o:spid="_x0000_s1029" style="position:absolute;left:13451;top:54;width:1739;height:17627" coordorigin="13458,42" coordsize="1739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19" o:spid="_x0000_s1030" style="position:absolute;left:13747;top:42;width:1450;height:1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r3cEA&#10;AADaAAAADwAAAGRycy9kb3ducmV2LnhtbESPzarCMBSE9xd8h3AEd9dUEblUo4ggulH8Q10emmNb&#10;bE5KE7X26Y0g3OUwM98w42ltCvGgyuWWFfS6EQjixOqcUwXHw+L3D4TzyBoLy6TgRQ6mk9bPGGNt&#10;n7yjx96nIkDYxagg876MpXRJRgZd15bEwbvayqAPskqlrvAZ4KaQ/SgaSoM5h4UMS5pnlNz2d6Ng&#10;s6VmtnWXV3M6n6PFgHi9bJZKddr1bATCU+3/w9/2SisYwudKuAFy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a93BAAAA2gAAAA8AAAAAAAAAAAAAAAAAmAIAAGRycy9kb3du&#10;cmV2LnhtbFBLBQYAAAAABAAEAPUAAACGAwAAAAA=&#10;" fillcolor="#56b5f0" strokecolor="#bfb675">
                      <v:textbox>
                        <w:txbxContent>
                          <w:p w14:paraId="6D479B90" w14:textId="77777777" w:rsidR="00AF598C" w:rsidRPr="004D7267" w:rsidRDefault="00AF598C" w:rsidP="00682BE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AutoShape 221" o:spid="_x0000_s1031" type="#_x0000_t32" style="position:absolute;left:13616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2ccIAAADaAAAADwAAAGRycy9kb3ducmV2LnhtbESPQWsCMRSE7wX/Q3iCt5p1D7asRlFB&#10;aPemFUtvj81zd3HzsiTRjf/eFAo9DjPzDbNcR9OJOznfWlYwm2YgiCurW64VnL72r+8gfEDW2Fkm&#10;BQ/ysF6NXpZYaDvwge7HUIsEYV+ggiaEvpDSVw0Z9FPbEyfvYp3BkKSrpXY4JLjpZJ5lc2mw5bTQ&#10;YE+7hqrr8WYUfJaz8lTGeLaD/3Y/+TXfHm5npSbjuFmACBTDf/iv/aEVvMHvlX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m2ccIAAADaAAAADwAAAAAAAAAAAAAA&#10;AAChAgAAZHJzL2Rvd25yZXYueG1sUEsFBgAAAAAEAAQA+QAAAJADAAAAAA==&#10;" strokecolor="#56b5f0" strokeweight="4.5pt"/>
                    <v:shape id="AutoShape 222" o:spid="_x0000_s1032" type="#_x0000_t32" style="position:absolute;left:13458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8FI78AAADaAAAADwAAAGRycy9kb3ducmV2LnhtbERP3WqDMBS+L+wdwhnsrsYVLJszyhgU&#10;KvSis32AgzkzMnPiTKzu7ZuLwS4/vv+iWu0gbjT53rGC5yQFQdw63XOn4Ho5bF9A+ICscXBMCn7J&#10;Q1U+bArMtVv4k25N6EQMYZ+jAhPCmEvpW0MWfeJG4sh9ucliiHDqpJ5wieF2kLs03UuLPccGgyN9&#10;GGq/m9kqOJ/aOvvJjs4vr7Uc5zUbDGZKPT2u728gAq3hX/znPmoFcWu8Em+ALO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8FI78AAADaAAAADwAAAAAAAAAAAAAAAACh&#10;AgAAZHJzL2Rvd25yZXYueG1sUEsFBgAAAAAEAAQA+QAAAI0DAAAAAA==&#10;" strokecolor="#56b5f0" strokeweight="1pt"/>
                  </v:group>
                </v:group>
                <v:rect id="Rectangle 224" o:spid="_x0000_s1033" style="position:absolute;left:2501;top:-612;width:10133;height:10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ZN8IA&#10;AADaAAAADwAAAGRycy9kb3ducmV2LnhtbESPzW7CMBCE70h9B2sr9QZOc4A2YBCpyk9PCAr3Vbwk&#10;gXgd2QbSt6+RkDiOZuYbzWTWmUZcyfnasoL3QQKCuLC65lLB/nfR/wDhA7LGxjIp+CMPs+lLb4KZ&#10;tjfe0nUXShEh7DNUUIXQZlL6oiKDfmBb4ugdrTMYonSl1A5vEW4amSbJUBqsOS5U2NJXRcV5dzEK&#10;8hyHq9MhnOrRd/6zdJt0kSepUm+v3XwMIlAXnuFHe60VfML9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pk3wgAAANoAAAAPAAAAAAAAAAAAAAAAAJgCAABkcnMvZG93&#10;bnJldi54bWxQSwUGAAAAAAQABAD1AAAAhwMAAAAA&#10;" filled="f" strokecolor="#56b5f0">
                  <v:textbox style="layout-flow:vertical" inset="3.6pt,54pt,3.6pt,180pt">
                    <w:txbxContent>
                      <w:sdt>
                        <w:sdtPr>
                          <w:rPr>
                            <w:rFonts w:ascii="Calibri" w:hAnsi="Calibri" w:cs="Calibri"/>
                            <w:caps/>
                            <w:color w:val="FFFFFF" w:themeColor="background1"/>
                            <w:sz w:val="56"/>
                            <w:szCs w:val="44"/>
                          </w:rPr>
                          <w:id w:val="67569558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14:paraId="77DAB584" w14:textId="08432199" w:rsidR="00AF598C" w:rsidRPr="00A814F2" w:rsidRDefault="00AF598C" w:rsidP="00682BEF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 w:rsidRPr="00A814F2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6"/>
                                <w:szCs w:val="44"/>
                              </w:rPr>
                              <w:t>JOBS D’été 2024</w:t>
                            </w:r>
                          </w:p>
                        </w:sdtContent>
                      </w:sdt>
                      <w:p w14:paraId="1C72803E" w14:textId="77777777" w:rsidR="00AF598C" w:rsidRPr="000A77E6" w:rsidRDefault="00AF598C" w:rsidP="00682BEF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77E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Direction des Ressources Humaines – Service  Emploi &amp; Compétences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2FA3E07C" w14:textId="0DA47DA4" w:rsidR="0066339E" w:rsidRDefault="0066339E" w:rsidP="0066339E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14:paraId="21B479D9" w14:textId="1E7D19AF" w:rsidR="0066339E" w:rsidRDefault="0066339E" w:rsidP="0066339E">
      <w:pPr>
        <w:ind w:right="-284"/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fr-FR"/>
        </w:rPr>
      </w:pPr>
    </w:p>
    <w:p w14:paraId="24024065" w14:textId="617B32A1" w:rsidR="003208DD" w:rsidRDefault="00A814F2" w:rsidP="00547332">
      <w:pPr>
        <w:ind w:right="1207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LA VILLE RECRUTE</w:t>
      </w:r>
      <w:r w:rsidR="003208DD">
        <w:rPr>
          <w:rFonts w:ascii="Calibri" w:hAnsi="Calibri" w:cs="Calibri"/>
          <w:b/>
          <w:color w:val="auto"/>
          <w:sz w:val="28"/>
          <w:szCs w:val="28"/>
        </w:rPr>
        <w:t> :</w:t>
      </w:r>
    </w:p>
    <w:p w14:paraId="488D380A" w14:textId="26BD4CA2" w:rsidR="003208DD" w:rsidRDefault="003208DD" w:rsidP="00A814F2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</w:p>
    <w:p w14:paraId="2FD3B13A" w14:textId="59C8C428" w:rsidR="00C565D2" w:rsidRPr="001E7879" w:rsidRDefault="000C2CF5" w:rsidP="00547332">
      <w:pPr>
        <w:ind w:right="1207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6</w:t>
      </w:r>
      <w:r w:rsidR="0066339E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AF598C">
        <w:rPr>
          <w:rFonts w:ascii="Calibri" w:hAnsi="Calibri" w:cs="Calibri"/>
          <w:b/>
          <w:color w:val="auto"/>
          <w:sz w:val="28"/>
          <w:szCs w:val="28"/>
        </w:rPr>
        <w:t>Jardiniers</w:t>
      </w:r>
      <w:r w:rsidR="00BA5ADD" w:rsidRPr="003F01ED">
        <w:rPr>
          <w:rFonts w:ascii="Calibri" w:hAnsi="Calibri" w:cs="Calibri"/>
          <w:b/>
          <w:sz w:val="28"/>
          <w:szCs w:val="28"/>
        </w:rPr>
        <w:t xml:space="preserve"> </w:t>
      </w:r>
      <w:r w:rsidR="00C565D2" w:rsidRPr="001E7879">
        <w:rPr>
          <w:rFonts w:ascii="Calibri" w:hAnsi="Calibri" w:cs="Calibri"/>
          <w:b/>
          <w:color w:val="auto"/>
          <w:sz w:val="28"/>
          <w:szCs w:val="28"/>
        </w:rPr>
        <w:t>(F/H)</w:t>
      </w:r>
    </w:p>
    <w:p w14:paraId="7FE67DEE" w14:textId="418F666B" w:rsidR="00347F2A" w:rsidRPr="001E7879" w:rsidRDefault="00AF598C" w:rsidP="00547332">
      <w:pPr>
        <w:ind w:right="1065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Régie espaces verts</w:t>
      </w:r>
      <w:r w:rsidR="00347F2A" w:rsidRPr="001E7879">
        <w:rPr>
          <w:rFonts w:ascii="Calibri" w:hAnsi="Calibri" w:cs="Calibri"/>
          <w:b/>
          <w:color w:val="auto"/>
          <w:sz w:val="28"/>
          <w:szCs w:val="28"/>
        </w:rPr>
        <w:t xml:space="preserve"> – Direction </w:t>
      </w:r>
      <w:r w:rsidR="00547332">
        <w:rPr>
          <w:rFonts w:ascii="Calibri" w:hAnsi="Calibri" w:cs="Calibri"/>
          <w:b/>
          <w:color w:val="auto"/>
          <w:sz w:val="28"/>
          <w:szCs w:val="28"/>
        </w:rPr>
        <w:t>de la Proximité et de l’Environnement</w:t>
      </w:r>
    </w:p>
    <w:p w14:paraId="514BE3D6" w14:textId="412B91F9" w:rsidR="00BA5ADD" w:rsidRDefault="00BA5ADD" w:rsidP="003208DD">
      <w:pPr>
        <w:ind w:right="1361"/>
        <w:rPr>
          <w:rFonts w:ascii="Calibri" w:hAnsi="Calibri" w:cs="Calibri"/>
          <w:color w:val="auto"/>
          <w:sz w:val="22"/>
          <w:szCs w:val="22"/>
        </w:rPr>
      </w:pPr>
    </w:p>
    <w:p w14:paraId="061A2015" w14:textId="2FFF155D" w:rsidR="000C2CF5" w:rsidRDefault="000C2CF5" w:rsidP="003208DD">
      <w:pPr>
        <w:ind w:right="1361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 </w:t>
      </w:r>
      <w:r w:rsidR="009C30C8">
        <w:rPr>
          <w:rFonts w:ascii="Calibri" w:hAnsi="Calibri" w:cs="Calibri"/>
          <w:color w:val="auto"/>
          <w:sz w:val="22"/>
          <w:szCs w:val="22"/>
        </w:rPr>
        <w:t>postes</w:t>
      </w:r>
      <w:r>
        <w:rPr>
          <w:rFonts w:ascii="Calibri" w:hAnsi="Calibri" w:cs="Calibri"/>
          <w:color w:val="auto"/>
          <w:sz w:val="22"/>
          <w:szCs w:val="22"/>
        </w:rPr>
        <w:t xml:space="preserve"> du 6 au 31 juillet 2024.</w:t>
      </w:r>
    </w:p>
    <w:p w14:paraId="580D16C8" w14:textId="1714751D" w:rsidR="000C2CF5" w:rsidRDefault="000C2CF5" w:rsidP="003208DD">
      <w:pPr>
        <w:ind w:right="1361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 </w:t>
      </w:r>
      <w:r w:rsidR="009C30C8">
        <w:rPr>
          <w:rFonts w:ascii="Calibri" w:hAnsi="Calibri" w:cs="Calibri"/>
          <w:color w:val="auto"/>
          <w:sz w:val="22"/>
          <w:szCs w:val="22"/>
        </w:rPr>
        <w:t>postes</w:t>
      </w:r>
      <w:r>
        <w:rPr>
          <w:rFonts w:ascii="Calibri" w:hAnsi="Calibri" w:cs="Calibri"/>
          <w:color w:val="auto"/>
          <w:sz w:val="22"/>
          <w:szCs w:val="22"/>
        </w:rPr>
        <w:t xml:space="preserve"> du 1</w:t>
      </w:r>
      <w:r w:rsidRPr="000C2CF5">
        <w:rPr>
          <w:rFonts w:ascii="Calibri" w:hAnsi="Calibri" w:cs="Calibri"/>
          <w:color w:val="auto"/>
          <w:sz w:val="22"/>
          <w:szCs w:val="22"/>
          <w:vertAlign w:val="superscript"/>
        </w:rPr>
        <w:t>er</w:t>
      </w:r>
      <w:r>
        <w:rPr>
          <w:rFonts w:ascii="Calibri" w:hAnsi="Calibri" w:cs="Calibri"/>
          <w:color w:val="auto"/>
          <w:sz w:val="22"/>
          <w:szCs w:val="22"/>
        </w:rPr>
        <w:t xml:space="preserve"> août au 2 septembre 2024.</w:t>
      </w:r>
    </w:p>
    <w:p w14:paraId="21AB73B7" w14:textId="77777777" w:rsidR="000C2CF5" w:rsidRPr="003F01ED" w:rsidRDefault="000C2CF5" w:rsidP="003208DD">
      <w:pPr>
        <w:ind w:right="1361"/>
        <w:rPr>
          <w:rFonts w:ascii="Calibri" w:hAnsi="Calibri" w:cs="Calibri"/>
          <w:color w:val="auto"/>
          <w:sz w:val="22"/>
          <w:szCs w:val="22"/>
        </w:rPr>
      </w:pPr>
    </w:p>
    <w:p w14:paraId="60AFE327" w14:textId="6E86CFB8" w:rsidR="001C23F3" w:rsidRPr="003F01ED" w:rsidRDefault="00547332" w:rsidP="00547332">
      <w:pPr>
        <w:ind w:right="1491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Votre mission principale est d’assurer </w:t>
      </w:r>
      <w:r w:rsidR="00AF598C"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l’entretien des espaces verts et la décoration des manifestations</w:t>
      </w: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.</w:t>
      </w:r>
    </w:p>
    <w:p w14:paraId="57A6ABFD" w14:textId="77777777" w:rsidR="00547332" w:rsidRDefault="00547332" w:rsidP="003208DD">
      <w:pPr>
        <w:ind w:right="1349"/>
        <w:jc w:val="both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48CA099C" w14:textId="18127006" w:rsidR="00BA5ADD" w:rsidRPr="0066339E" w:rsidRDefault="00BA5ADD" w:rsidP="003208DD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 w:rsidRPr="0066339E"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Vos missions </w:t>
      </w:r>
    </w:p>
    <w:p w14:paraId="0A7AB723" w14:textId="3F72A571" w:rsidR="005060C5" w:rsidRPr="003F01ED" w:rsidRDefault="00AB3D08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42FE0FC2">
          <v:rect id="_x0000_i1025" style="width:0;height:1.5pt" o:hrstd="t" o:hr="t" fillcolor="#a0a0a0" stroked="f"/>
        </w:pict>
      </w:r>
    </w:p>
    <w:p w14:paraId="127179A0" w14:textId="6FFC7612" w:rsidR="003F01ED" w:rsidRPr="00104645" w:rsidRDefault="00104645" w:rsidP="003208DD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 w:rsidRPr="00104645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Mission 1 :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</w:t>
      </w:r>
      <w:r w:rsidR="00AF598C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Entretenir</w:t>
      </w:r>
    </w:p>
    <w:p w14:paraId="36F8DE44" w14:textId="649ED357" w:rsidR="00104645" w:rsidRPr="00AF598C" w:rsidRDefault="00AF598C" w:rsidP="00AF598C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 w:rsidRPr="00AF598C">
        <w:rPr>
          <w:rFonts w:ascii="Calibri" w:hAnsi="Calibri"/>
          <w:color w:val="auto"/>
        </w:rPr>
        <w:t>Plantation, taille haie, arbuste, arrosage, tonte pelouse, désherbage.</w:t>
      </w:r>
    </w:p>
    <w:p w14:paraId="479B96E8" w14:textId="123090D8" w:rsidR="00407FF7" w:rsidRDefault="00407FF7" w:rsidP="00A814F2">
      <w:pPr>
        <w:tabs>
          <w:tab w:val="left" w:pos="1428"/>
        </w:tabs>
        <w:spacing w:line="240" w:lineRule="auto"/>
        <w:ind w:right="1349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70C682AD" w14:textId="45E3ECA4" w:rsidR="00104645" w:rsidRDefault="00104645" w:rsidP="00104645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Mission 2</w:t>
      </w:r>
      <w:r w:rsidRPr="00104645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 :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</w:t>
      </w:r>
      <w:r w:rsidR="00AF598C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Décorer lors des manifestations</w:t>
      </w:r>
    </w:p>
    <w:p w14:paraId="6648BC0B" w14:textId="513E0224" w:rsidR="0024217D" w:rsidRPr="0024217D" w:rsidRDefault="0024217D" w:rsidP="0024217D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Mise en place de végétaux,</w:t>
      </w:r>
    </w:p>
    <w:p w14:paraId="0F62EC82" w14:textId="61C80E86" w:rsidR="0024217D" w:rsidRPr="0024217D" w:rsidRDefault="0024217D" w:rsidP="0024217D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1349"/>
        <w:contextualSpacing w:val="0"/>
        <w:rPr>
          <w:rFonts w:ascii="Calibri" w:hAnsi="Calibri"/>
          <w:color w:val="auto"/>
        </w:rPr>
      </w:pPr>
      <w:r w:rsidRPr="0024217D">
        <w:rPr>
          <w:rFonts w:ascii="Calibri" w:hAnsi="Calibri"/>
          <w:color w:val="auto"/>
        </w:rPr>
        <w:t>Mise en place de str</w:t>
      </w:r>
      <w:r>
        <w:rPr>
          <w:rFonts w:ascii="Calibri" w:hAnsi="Calibri"/>
          <w:color w:val="auto"/>
        </w:rPr>
        <w:t>uctures accueillant les plantes.</w:t>
      </w:r>
    </w:p>
    <w:p w14:paraId="2DEE7178" w14:textId="77777777" w:rsidR="00104645" w:rsidRDefault="00104645" w:rsidP="00A814F2">
      <w:pPr>
        <w:tabs>
          <w:tab w:val="left" w:pos="1428"/>
        </w:tabs>
        <w:spacing w:line="240" w:lineRule="auto"/>
        <w:ind w:right="1349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41FB0443" w14:textId="7A74A528" w:rsidR="0024217D" w:rsidRPr="0024217D" w:rsidRDefault="00104645" w:rsidP="0024217D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Mission 3</w:t>
      </w:r>
      <w:r w:rsidRPr="00104645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 :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</w:t>
      </w:r>
      <w:r w:rsidR="0024217D" w:rsidRPr="0024217D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Conduite d’engins à moteur électrique et thermique</w:t>
      </w:r>
    </w:p>
    <w:p w14:paraId="43991A04" w14:textId="4A94CE1E" w:rsidR="0024217D" w:rsidRPr="0024217D" w:rsidRDefault="0024217D" w:rsidP="0024217D">
      <w:pPr>
        <w:pStyle w:val="Corpsdetexte"/>
        <w:numPr>
          <w:ilvl w:val="0"/>
          <w:numId w:val="17"/>
        </w:numPr>
        <w:rPr>
          <w:color w:val="auto"/>
          <w:sz w:val="23"/>
          <w:szCs w:val="23"/>
        </w:rPr>
      </w:pPr>
      <w:r w:rsidRPr="0024217D">
        <w:rPr>
          <w:rFonts w:ascii="Calibri" w:hAnsi="Calibri"/>
          <w:color w:val="auto"/>
        </w:rPr>
        <w:t>Tous types d’outils et machines à moteurs (tondeuses, débroussailleuses,…)</w:t>
      </w:r>
      <w:r>
        <w:rPr>
          <w:color w:val="auto"/>
          <w:sz w:val="23"/>
          <w:szCs w:val="23"/>
        </w:rPr>
        <w:t>.</w:t>
      </w:r>
    </w:p>
    <w:p w14:paraId="59F08455" w14:textId="53DABB7C" w:rsidR="00104645" w:rsidRDefault="00104645" w:rsidP="0024217D">
      <w:pPr>
        <w:pStyle w:val="Corpsdetexte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343F47A8" w14:textId="5C78B45A" w:rsidR="00347F2A" w:rsidRPr="0066339E" w:rsidRDefault="00347F2A" w:rsidP="00347F2A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Contexte et conditions de travail</w:t>
      </w:r>
    </w:p>
    <w:p w14:paraId="7AACBC4A" w14:textId="77777777" w:rsidR="00347F2A" w:rsidRPr="003F01ED" w:rsidRDefault="00AB3D08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576E0EEC">
          <v:rect id="_x0000_i1026" style="width:0;height:1.5pt" o:hrstd="t" o:hr="t" fillcolor="#a0a0a0" stroked="f"/>
        </w:pict>
      </w:r>
    </w:p>
    <w:p w14:paraId="439FEC3C" w14:textId="182578B6" w:rsidR="0024217D" w:rsidRPr="0024217D" w:rsidRDefault="0024217D" w:rsidP="0024217D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Respect des normes de sécurité,</w:t>
      </w:r>
    </w:p>
    <w:p w14:paraId="693688C5" w14:textId="4E1C2416" w:rsidR="0024217D" w:rsidRPr="0024217D" w:rsidRDefault="0024217D" w:rsidP="0024217D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Signalisation de chantier,</w:t>
      </w:r>
    </w:p>
    <w:p w14:paraId="6C29D8A3" w14:textId="10500A67" w:rsidR="0024217D" w:rsidRPr="0024217D" w:rsidRDefault="0024217D" w:rsidP="0024217D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Port obligatoire des EPI,</w:t>
      </w:r>
    </w:p>
    <w:p w14:paraId="1C68D4B6" w14:textId="50B75EE8" w:rsidR="0024217D" w:rsidRPr="0024217D" w:rsidRDefault="007147DB" w:rsidP="0024217D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Permis B non obligatoire.</w:t>
      </w:r>
    </w:p>
    <w:p w14:paraId="41C31783" w14:textId="5286172D" w:rsidR="00347F2A" w:rsidRDefault="00347F2A" w:rsidP="0024217D">
      <w:pPr>
        <w:pStyle w:val="Corpsdetexte"/>
        <w:ind w:right="1065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64001925" w14:textId="08C5B62F" w:rsidR="00347F2A" w:rsidRPr="0066339E" w:rsidRDefault="00347F2A" w:rsidP="00347F2A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Compétences requises</w:t>
      </w:r>
    </w:p>
    <w:p w14:paraId="72D19B8C" w14:textId="77777777" w:rsidR="00347F2A" w:rsidRPr="003F01ED" w:rsidRDefault="00AB3D08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31995FE1">
          <v:rect id="_x0000_i1027" style="width:0;height:1.5pt" o:hrstd="t" o:hr="t" fillcolor="#a0a0a0" stroked="f"/>
        </w:pict>
      </w:r>
    </w:p>
    <w:p w14:paraId="6E493468" w14:textId="35DBB9A6" w:rsidR="00347F2A" w:rsidRPr="00E70276" w:rsidRDefault="00E70276" w:rsidP="00347F2A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 w:rsidRPr="00E70276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Etre âgé de plus de 18 ans.</w:t>
      </w:r>
    </w:p>
    <w:p w14:paraId="7306488B" w14:textId="77777777" w:rsidR="0024217D" w:rsidRPr="0024217D" w:rsidRDefault="0024217D" w:rsidP="0024217D">
      <w:pPr>
        <w:pStyle w:val="Corpsdetexte"/>
        <w:numPr>
          <w:ilvl w:val="0"/>
          <w:numId w:val="17"/>
        </w:numPr>
        <w:rPr>
          <w:rFonts w:ascii="Calibri" w:hAnsi="Calibri"/>
          <w:color w:val="auto"/>
        </w:rPr>
      </w:pPr>
      <w:r w:rsidRPr="0024217D">
        <w:rPr>
          <w:rFonts w:ascii="Calibri" w:hAnsi="Calibri"/>
          <w:color w:val="auto"/>
        </w:rPr>
        <w:t xml:space="preserve">Lire et écrire </w:t>
      </w:r>
    </w:p>
    <w:p w14:paraId="5319E758" w14:textId="1C883E77" w:rsidR="0024217D" w:rsidRPr="0024217D" w:rsidRDefault="0024217D" w:rsidP="0024217D">
      <w:pPr>
        <w:pStyle w:val="Corpsdetexte"/>
        <w:numPr>
          <w:ilvl w:val="0"/>
          <w:numId w:val="17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Utilisation du matériel,</w:t>
      </w:r>
    </w:p>
    <w:p w14:paraId="23CCF5B5" w14:textId="1F497214" w:rsidR="0024217D" w:rsidRPr="0024217D" w:rsidRDefault="0024217D" w:rsidP="0024217D">
      <w:pPr>
        <w:pStyle w:val="Corpsdetexte"/>
        <w:numPr>
          <w:ilvl w:val="0"/>
          <w:numId w:val="17"/>
        </w:numPr>
        <w:rPr>
          <w:rFonts w:ascii="Calibri" w:hAnsi="Calibri"/>
          <w:color w:val="auto"/>
        </w:rPr>
      </w:pPr>
      <w:r w:rsidRPr="0024217D">
        <w:rPr>
          <w:rFonts w:ascii="Calibri" w:hAnsi="Calibri"/>
          <w:color w:val="auto"/>
        </w:rPr>
        <w:t>Connaitre et mettre en applicati</w:t>
      </w:r>
      <w:r>
        <w:rPr>
          <w:rFonts w:ascii="Calibri" w:hAnsi="Calibri"/>
          <w:color w:val="auto"/>
        </w:rPr>
        <w:t>on la signalisation de chantier,</w:t>
      </w:r>
    </w:p>
    <w:p w14:paraId="08FAF953" w14:textId="7BF1E71B" w:rsidR="0024217D" w:rsidRPr="0024217D" w:rsidRDefault="0024217D" w:rsidP="0024217D">
      <w:pPr>
        <w:pStyle w:val="Corpsdetexte"/>
        <w:numPr>
          <w:ilvl w:val="0"/>
          <w:numId w:val="17"/>
        </w:numPr>
        <w:rPr>
          <w:rFonts w:ascii="Calibri" w:hAnsi="Calibri"/>
          <w:color w:val="auto"/>
        </w:rPr>
      </w:pPr>
      <w:r w:rsidRPr="0024217D">
        <w:rPr>
          <w:rFonts w:ascii="Calibri" w:hAnsi="Calibri"/>
          <w:color w:val="auto"/>
        </w:rPr>
        <w:t>Maîtrise de</w:t>
      </w:r>
      <w:r>
        <w:rPr>
          <w:rFonts w:ascii="Calibri" w:hAnsi="Calibri"/>
          <w:color w:val="auto"/>
        </w:rPr>
        <w:t>s Règles de l’art professionnel,</w:t>
      </w:r>
    </w:p>
    <w:p w14:paraId="279A8E51" w14:textId="5AD6E1B3" w:rsidR="009A1BF7" w:rsidRDefault="0024217D" w:rsidP="0024217D">
      <w:pPr>
        <w:pStyle w:val="Corpsdetexte"/>
        <w:numPr>
          <w:ilvl w:val="0"/>
          <w:numId w:val="17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Maitrise du Code de la route et des règles de sécurité,</w:t>
      </w:r>
    </w:p>
    <w:p w14:paraId="185D3C16" w14:textId="77777777" w:rsidR="0024217D" w:rsidRDefault="0024217D" w:rsidP="00012CE6">
      <w:pPr>
        <w:pStyle w:val="Corpsdetexte"/>
        <w:numPr>
          <w:ilvl w:val="0"/>
          <w:numId w:val="17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Diplomatie et courtoisie,</w:t>
      </w:r>
    </w:p>
    <w:p w14:paraId="3578B88C" w14:textId="12C557CC" w:rsidR="009A1BF7" w:rsidRDefault="0024217D" w:rsidP="00012CE6">
      <w:pPr>
        <w:pStyle w:val="Corpsdetexte"/>
        <w:numPr>
          <w:ilvl w:val="0"/>
          <w:numId w:val="17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Grande disponibilité,</w:t>
      </w:r>
    </w:p>
    <w:p w14:paraId="59EA7633" w14:textId="247C5D12" w:rsidR="0024217D" w:rsidRPr="00012CE6" w:rsidRDefault="0024217D" w:rsidP="00012CE6">
      <w:pPr>
        <w:pStyle w:val="Corpsdetexte"/>
        <w:numPr>
          <w:ilvl w:val="0"/>
          <w:numId w:val="17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Autonomie.</w:t>
      </w:r>
    </w:p>
    <w:p w14:paraId="70B4B979" w14:textId="0CB88315" w:rsidR="00EB4484" w:rsidRPr="003F01ED" w:rsidRDefault="001D1EE6" w:rsidP="003208DD">
      <w:pPr>
        <w:spacing w:line="240" w:lineRule="auto"/>
        <w:ind w:right="1349"/>
        <w:rPr>
          <w:rFonts w:ascii="Calibri" w:eastAsia="Times New Roman" w:hAnsi="Calibri" w:cs="Calibri"/>
          <w:color w:val="auto"/>
          <w:sz w:val="22"/>
          <w:szCs w:val="22"/>
        </w:rPr>
      </w:pPr>
      <w:r w:rsidRPr="003F01ED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597C41E" wp14:editId="694C3314">
                <wp:simplePos x="0" y="0"/>
                <wp:positionH relativeFrom="page">
                  <wp:align>right</wp:align>
                </wp:positionH>
                <wp:positionV relativeFrom="margin">
                  <wp:posOffset>-1356360</wp:posOffset>
                </wp:positionV>
                <wp:extent cx="1202937" cy="12153755"/>
                <wp:effectExtent l="0" t="0" r="16510" b="57785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937" cy="12153755"/>
                          <a:chOff x="0" y="-61287"/>
                          <a:chExt cx="1324213" cy="10752782"/>
                        </a:xfrm>
                      </wpg:grpSpPr>
                      <wpg:grpSp>
                        <wpg:cNvPr id="10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4213" cy="10691495"/>
                            <a:chOff x="13113" y="54"/>
                            <a:chExt cx="2077" cy="17627"/>
                          </a:xfrm>
                        </wpg:grpSpPr>
                        <wps:wsp>
                          <wps:cNvPr id="11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3" y="54"/>
                              <a:ext cx="0" cy="1762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6B5F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12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3451" y="54"/>
                              <a:ext cx="1739" cy="17627"/>
                              <a:chOff x="13458" y="42"/>
                              <a:chExt cx="1739" cy="17627"/>
                            </a:xfrm>
                          </wpg:grpSpPr>
                          <wps:wsp>
                            <wps:cNvPr id="13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47" y="42"/>
                                <a:ext cx="1450" cy="17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B5F0"/>
                              </a:solidFill>
                              <a:ln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31BA6" w14:textId="77777777" w:rsidR="001D1EE6" w:rsidRPr="004D7267" w:rsidRDefault="001D1EE6" w:rsidP="001D1EE6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16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8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0119" y="-61287"/>
                            <a:ext cx="1013341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6B5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FFFFFF" w:themeColor="background1"/>
                                  <w:sz w:val="56"/>
                                  <w:szCs w:val="44"/>
                                </w:rPr>
                                <w:id w:val="1214081237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02E0A4DF" w14:textId="24E3E6C3" w:rsidR="001D1EE6" w:rsidRPr="00A814F2" w:rsidRDefault="001D1EE6" w:rsidP="001D1EE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6"/>
                                      <w:szCs w:val="44"/>
                                    </w:rPr>
                                    <w:t>JOBS D’été 2024</w:t>
                                  </w:r>
                                </w:p>
                              </w:sdtContent>
                            </w:sdt>
                            <w:p w14:paraId="7F21BCC0" w14:textId="77777777" w:rsidR="001D1EE6" w:rsidRPr="000A77E6" w:rsidRDefault="001D1EE6" w:rsidP="001D1EE6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77E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Direction des Ressources Humaines – Service  Emploi &amp; Compétences</w:t>
                              </w:r>
                            </w:p>
                          </w:txbxContent>
                        </wps:txbx>
                        <wps:bodyPr rot="0" vert="vert" wrap="square" lIns="45720" tIns="685800" rIns="45720" bIns="228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97C41E" id="Groupe 3" o:spid="_x0000_s1034" style="position:absolute;margin-left:43.5pt;margin-top:-106.8pt;width:94.7pt;height:957pt;z-index:251800576;mso-position-horizontal:right;mso-position-horizontal-relative:page;mso-position-vertical-relative:margin;mso-width-relative:margin;mso-height-relative:margin" coordorigin=",-612" coordsize="13242,10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">
                <v:group id="Group 216" o:spid="_x0000_s1035" style="position:absolute;width:13242;height:106914" coordorigin="13113,54" coordsize="2077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36" type="#_x0000_t32" style="position:absolute;left:13113;top:54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OLcAAAADbAAAADwAAAGRycy9kb3ducmV2LnhtbERPzWrCQBC+F3yHZQre6kYhpU1dpQhC&#10;Ah7a6AMM2TEbzM7G7JrEt3eFQm/z8f3OejvZVgzU+8axguUiAUFcOd1wreB03L99gPABWWPrmBTc&#10;ycN2M3tZY6bdyL80lKEWMYR9hgpMCF0mpa8MWfQL1xFH7ux6iyHCvpa6xzGG21aukuRdWmw4Nhjs&#10;aGeoupQ3q+DnUBXpNc2dHz8L2d2mtDWYKjV/nb6/QASawr/4z53rOH8Jz1/i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hTi3AAAAA2wAAAA8AAAAAAAAAAAAAAAAA&#10;oQIAAGRycy9kb3ducmV2LnhtbFBLBQYAAAAABAAEAPkAAACOAwAAAAA=&#10;" strokecolor="#56b5f0" strokeweight="1pt"/>
                  <v:group id="Group 218" o:spid="_x0000_s1037" style="position:absolute;left:13451;top:54;width:1739;height:17627" coordorigin="13458,42" coordsize="1739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219" o:spid="_x0000_s1038" style="position:absolute;left:13747;top:42;width:1450;height:1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/X8cMA&#10;AADbAAAADwAAAGRycy9kb3ducmV2LnhtbERPTWvCQBC9F/wPywi9NZvaIiVmlSCIXhRrS9PjkB2T&#10;0OxsyK4x5td3C0Jv83ifk64G04ieOldbVvAcxSCIC6trLhV8fmye3kA4j6yxsUwKbuRgtZw8pJho&#10;e+V36k++FCGEXYIKKu/bREpXVGTQRbYlDtzZdgZ9gF0pdYfXEG4aOYvjuTRYc2iosKV1RcXP6WIU&#10;HI40Zkf3fRu/8jzevBLvt+NWqcfpkC1AeBr8v/ju3ukw/wX+fg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/X8cMAAADbAAAADwAAAAAAAAAAAAAAAACYAgAAZHJzL2Rv&#10;d25yZXYueG1sUEsFBgAAAAAEAAQA9QAAAIgDAAAAAA==&#10;" fillcolor="#56b5f0" strokecolor="#bfb675">
                      <v:textbox>
                        <w:txbxContent>
                          <w:p w14:paraId="44F31BA6" w14:textId="77777777" w:rsidR="001D1EE6" w:rsidRPr="004D7267" w:rsidRDefault="001D1EE6" w:rsidP="001D1EE6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AutoShape 221" o:spid="_x0000_s1039" type="#_x0000_t32" style="position:absolute;left:13616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3MocEAAADbAAAADwAAAGRycy9kb3ducmV2LnhtbERP32vCMBB+H/g/hBN8m6lFxqhGUUHY&#10;+qYTx96O5myLzaUk0cb/3gwGe7uP7+ct19F04k7Ot5YVzKYZCOLK6pZrBaev/es7CB+QNXaWScGD&#10;PKxXo5clFtoOfKD7MdQihbAvUEETQl9I6auGDPqp7YkTd7HOYEjQ1VI7HFK46WSeZW/SYMupocGe&#10;dg1V1+PNKPgsZ+WpjPFsB//tfvJrvj3czkpNxnGzABEohn/xn/tDp/lz+P0lH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rcyhwQAAANsAAAAPAAAAAAAAAAAAAAAA&#10;AKECAABkcnMvZG93bnJldi54bWxQSwUGAAAAAAQABAD5AAAAjwMAAAAA&#10;" strokecolor="#56b5f0" strokeweight="4.5pt"/>
                    <v:shape id="AutoShape 222" o:spid="_x0000_s1040" type="#_x0000_t32" style="position:absolute;left:13458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pILr8AAADbAAAADwAAAGRycy9kb3ducmV2LnhtbERP24rCMBB9X/Afwgi+ralCRKtRZGFB&#10;YR+8fcDQjE2xmdQm2vr3ZmFh3+ZwrrPa9K4WT2pD5VnDZJyBIC68qbjUcDl/f85BhIhssPZMGl4U&#10;YLMefKwwN77jIz1PsRQphEOOGmyMTS5lKCw5DGPfECfu6luHMcG2lKbFLoW7Wk6zbCYdVpwaLDb0&#10;Zam4nR5Ow+Gn2Ku72vnQLfayefSqtqi0Hg377RJEpD7+i//cO5PmK/j9JR0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ppILr8AAADbAAAADwAAAAAAAAAAAAAAAACh&#10;AgAAZHJzL2Rvd25yZXYueG1sUEsFBgAAAAAEAAQA+QAAAI0DAAAAAA==&#10;" strokecolor="#56b5f0" strokeweight="1pt"/>
                  </v:group>
                </v:group>
                <v:rect id="Rectangle 224" o:spid="_x0000_s1041" style="position:absolute;left:2501;top:-612;width:10133;height:10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R3sEA&#10;AADbAAAADwAAAGRycy9kb3ducmV2LnhtbERPyW7CMBC9I/EP1iD1Bg45pChgogaVLifE0vsonmZp&#10;PI5sF9K/rytV4jZPb51NMZpeXMn51rKC5SIBQVxZ3XKt4HLez1cgfEDW2FsmBT/kodhOJxvMtb3x&#10;ka6nUIsYwj5HBU0IQy6lrxoy6Bd2II7cp3UGQ4SultrhLYabXqZJkkmDLceGBgfaNVR9nb6NgrLE&#10;7LX7CF37+Fy+v7hDui+TVKmH2fi0BhFoDHfxv/tNx/kZ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SUd7BAAAA2wAAAA8AAAAAAAAAAAAAAAAAmAIAAGRycy9kb3du&#10;cmV2LnhtbFBLBQYAAAAABAAEAPUAAACGAwAAAAA=&#10;" filled="f" strokecolor="#56b5f0">
                  <v:textbox style="layout-flow:vertical" inset="3.6pt,54pt,3.6pt,180pt">
                    <w:txbxContent>
                      <w:sdt>
                        <w:sdtPr>
                          <w:rPr>
                            <w:rFonts w:ascii="Calibri" w:hAnsi="Calibri" w:cs="Calibri"/>
                            <w:caps/>
                            <w:color w:val="FFFFFF" w:themeColor="background1"/>
                            <w:sz w:val="56"/>
                            <w:szCs w:val="44"/>
                          </w:rPr>
                          <w:id w:val="121408123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14:paraId="02E0A4DF" w14:textId="24E3E6C3" w:rsidR="001D1EE6" w:rsidRPr="00A814F2" w:rsidRDefault="001D1EE6" w:rsidP="001D1EE6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6"/>
                                <w:szCs w:val="44"/>
                              </w:rPr>
                              <w:t>JOBS D’été 2024</w:t>
                            </w:r>
                          </w:p>
                        </w:sdtContent>
                      </w:sdt>
                      <w:p w14:paraId="7F21BCC0" w14:textId="77777777" w:rsidR="001D1EE6" w:rsidRPr="000A77E6" w:rsidRDefault="001D1EE6" w:rsidP="001D1EE6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77E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Direction des Ressources Humaines – Service  Emploi &amp; Compétences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14:paraId="0F9D68B7" w14:textId="7FBC614E" w:rsidR="009C6980" w:rsidRPr="003F01ED" w:rsidRDefault="00BF36A4" w:rsidP="003208DD">
      <w:pPr>
        <w:ind w:right="1349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F01ED">
        <w:rPr>
          <w:rFonts w:ascii="Calibri" w:hAnsi="Calibri" w:cs="Calibri"/>
          <w:b/>
          <w:color w:val="auto"/>
          <w:sz w:val="22"/>
          <w:szCs w:val="22"/>
        </w:rPr>
        <w:t>Temps</w:t>
      </w:r>
      <w:r w:rsidR="009C6980" w:rsidRPr="003F01ED">
        <w:rPr>
          <w:rFonts w:ascii="Calibri" w:hAnsi="Calibri" w:cs="Calibri"/>
          <w:b/>
          <w:color w:val="auto"/>
          <w:sz w:val="22"/>
          <w:szCs w:val="22"/>
        </w:rPr>
        <w:t xml:space="preserve"> de travail </w:t>
      </w:r>
      <w:r w:rsidRPr="003F01ED">
        <w:rPr>
          <w:rFonts w:ascii="Calibri" w:hAnsi="Calibri" w:cs="Calibri"/>
          <w:b/>
          <w:color w:val="auto"/>
          <w:sz w:val="22"/>
          <w:szCs w:val="22"/>
        </w:rPr>
        <w:t>3</w:t>
      </w:r>
      <w:r w:rsidR="00347F2A">
        <w:rPr>
          <w:rFonts w:ascii="Calibri" w:hAnsi="Calibri" w:cs="Calibri"/>
          <w:b/>
          <w:color w:val="auto"/>
          <w:sz w:val="22"/>
          <w:szCs w:val="22"/>
        </w:rPr>
        <w:t>5</w:t>
      </w:r>
      <w:r w:rsidR="006E39FA" w:rsidRPr="003F01ED">
        <w:rPr>
          <w:rFonts w:ascii="Calibri" w:hAnsi="Calibri" w:cs="Calibri"/>
          <w:b/>
          <w:color w:val="auto"/>
          <w:sz w:val="22"/>
          <w:szCs w:val="22"/>
        </w:rPr>
        <w:t>H</w:t>
      </w:r>
      <w:r w:rsidR="009C6980" w:rsidRPr="003F01ED">
        <w:rPr>
          <w:rFonts w:ascii="Calibri" w:hAnsi="Calibri" w:cs="Calibri"/>
          <w:b/>
          <w:color w:val="auto"/>
          <w:sz w:val="22"/>
          <w:szCs w:val="22"/>
        </w:rPr>
        <w:t xml:space="preserve"> hebdomadaires:</w:t>
      </w:r>
    </w:p>
    <w:p w14:paraId="46213909" w14:textId="77777777" w:rsidR="00D20426" w:rsidRPr="003F01ED" w:rsidRDefault="00D20426" w:rsidP="00D20426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Du lundi au </w:t>
      </w:r>
      <w:r>
        <w:rPr>
          <w:rFonts w:ascii="Calibri" w:eastAsia="Times New Roman" w:hAnsi="Calibri" w:cs="Calibri"/>
          <w:color w:val="auto"/>
          <w:sz w:val="22"/>
          <w:szCs w:val="22"/>
        </w:rPr>
        <w:t>jeudi</w:t>
      </w:r>
      <w:r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 de </w:t>
      </w:r>
      <w:r>
        <w:rPr>
          <w:rFonts w:ascii="Calibri" w:eastAsia="Times New Roman" w:hAnsi="Calibri" w:cs="Calibri"/>
          <w:color w:val="auto"/>
          <w:sz w:val="22"/>
          <w:szCs w:val="22"/>
        </w:rPr>
        <w:t>7H à 14</w:t>
      </w:r>
      <w:r w:rsidRPr="003F01ED">
        <w:rPr>
          <w:rFonts w:ascii="Calibri" w:eastAsia="Times New Roman" w:hAnsi="Calibri" w:cs="Calibri"/>
          <w:color w:val="auto"/>
          <w:sz w:val="22"/>
          <w:szCs w:val="22"/>
        </w:rPr>
        <w:t>H</w:t>
      </w:r>
      <w:r>
        <w:rPr>
          <w:rFonts w:ascii="Calibri" w:eastAsia="Times New Roman" w:hAnsi="Calibri" w:cs="Calibri"/>
          <w:color w:val="auto"/>
          <w:sz w:val="22"/>
          <w:szCs w:val="22"/>
        </w:rPr>
        <w:t>30</w:t>
      </w:r>
      <w:r w:rsidRPr="003F01ED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2"/>
        </w:rPr>
        <w:t>et le vendredi de 7H à 12H.</w:t>
      </w:r>
      <w:r w:rsidRPr="009D5079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w:t xml:space="preserve"> </w:t>
      </w:r>
    </w:p>
    <w:p w14:paraId="525D8728" w14:textId="6C04BC4B" w:rsidR="00B47ACD" w:rsidRPr="003F01ED" w:rsidRDefault="00B47ACD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14:paraId="725AE553" w14:textId="77777777" w:rsidR="00EB4484" w:rsidRPr="003F01E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2"/>
          <w:szCs w:val="22"/>
          <w:shd w:val="clear" w:color="auto" w:fill="FFFFFF"/>
        </w:rPr>
      </w:pPr>
    </w:p>
    <w:p w14:paraId="5C829A07" w14:textId="77777777" w:rsidR="00EB4484" w:rsidRPr="003F01E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2"/>
          <w:szCs w:val="22"/>
          <w:shd w:val="clear" w:color="auto" w:fill="FFFFFF"/>
        </w:rPr>
      </w:pPr>
    </w:p>
    <w:p w14:paraId="195BED4A" w14:textId="77777777" w:rsidR="00EB4484" w:rsidRPr="00BA5AD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</w:p>
    <w:p w14:paraId="241C9691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Cs w:val="21"/>
          <w:shd w:val="clear" w:color="auto" w:fill="FFFFFF"/>
        </w:rPr>
        <w:t xml:space="preserve">Merci d’envoyer votre lettre de motivation et CV </w:t>
      </w: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:</w:t>
      </w:r>
    </w:p>
    <w:p w14:paraId="77C9046D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b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b/>
          <w:color w:val="auto"/>
          <w:sz w:val="21"/>
          <w:szCs w:val="21"/>
          <w:shd w:val="clear" w:color="auto" w:fill="FFFFFF"/>
        </w:rPr>
        <w:t>A l’attention de Madame le Maire</w:t>
      </w:r>
    </w:p>
    <w:p w14:paraId="75BBBBEF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Place de la l’Hôtel de Ville - 93420 Villepinte</w:t>
      </w:r>
    </w:p>
    <w:p w14:paraId="3E25C738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Ou</w:t>
      </w:r>
    </w:p>
    <w:p w14:paraId="4A5891E0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b/>
          <w:color w:val="auto"/>
          <w:sz w:val="24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 xml:space="preserve">Par email à : </w:t>
      </w:r>
      <w:hyperlink r:id="rId11" w:history="1">
        <w:r w:rsidRPr="00BA5ADD">
          <w:rPr>
            <w:rFonts w:ascii="Calibri" w:eastAsiaTheme="minorHAnsi" w:hAnsi="Calibri" w:cs="Calibri"/>
            <w:b/>
            <w:color w:val="auto"/>
            <w:sz w:val="24"/>
            <w:szCs w:val="21"/>
            <w:shd w:val="clear" w:color="auto" w:fill="FFFFFF"/>
          </w:rPr>
          <w:t>courrier@ville-villepinte.fr</w:t>
        </w:r>
      </w:hyperlink>
    </w:p>
    <w:p w14:paraId="42E112BF" w14:textId="77777777" w:rsidR="00EB4484" w:rsidRPr="00BA5AD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</w:p>
    <w:p w14:paraId="4F98F118" w14:textId="6BDE6E0A" w:rsidR="00EB4484" w:rsidRPr="00BA5ADD" w:rsidRDefault="00EB4484" w:rsidP="003208DD">
      <w:pPr>
        <w:ind w:right="1349"/>
        <w:jc w:val="center"/>
        <w:rPr>
          <w:rFonts w:ascii="Calibri" w:hAnsi="Calibri" w:cs="Calibri"/>
          <w:b/>
          <w:color w:val="auto"/>
          <w:sz w:val="28"/>
        </w:rPr>
      </w:pPr>
      <w:r w:rsidRPr="003F01ED">
        <w:rPr>
          <w:rFonts w:ascii="Calibri" w:hAnsi="Calibri" w:cs="Calibri"/>
          <w:b/>
          <w:color w:val="FF0000"/>
          <w:sz w:val="28"/>
        </w:rPr>
        <w:t xml:space="preserve">au plus tard le </w:t>
      </w:r>
      <w:r w:rsidR="00AB3D08">
        <w:rPr>
          <w:rFonts w:ascii="Calibri" w:hAnsi="Calibri" w:cs="Calibri"/>
          <w:b/>
          <w:color w:val="FF0000"/>
          <w:sz w:val="28"/>
        </w:rPr>
        <w:t>30 avril 2024</w:t>
      </w:r>
      <w:bookmarkStart w:id="0" w:name="_GoBack"/>
      <w:bookmarkEnd w:id="0"/>
    </w:p>
    <w:p w14:paraId="180FCDE0" w14:textId="77777777" w:rsidR="00EB4484" w:rsidRPr="00BA5ADD" w:rsidRDefault="00EB4484" w:rsidP="00EB4484">
      <w:pPr>
        <w:jc w:val="both"/>
        <w:rPr>
          <w:rFonts w:ascii="Calibri" w:eastAsia="Times New Roman" w:hAnsi="Calibri" w:cs="Calibri"/>
          <w:color w:val="auto"/>
        </w:rPr>
      </w:pPr>
    </w:p>
    <w:sectPr w:rsidR="00EB4484" w:rsidRPr="00BA5ADD" w:rsidSect="003208DD">
      <w:footerReference w:type="default" r:id="rId12"/>
      <w:headerReference w:type="first" r:id="rId13"/>
      <w:type w:val="continuous"/>
      <w:pgSz w:w="11907" w:h="16839" w:code="1"/>
      <w:pgMar w:top="720" w:right="720" w:bottom="720" w:left="1191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899F" w14:textId="77777777" w:rsidR="00AF598C" w:rsidRDefault="00AF598C">
      <w:r>
        <w:separator/>
      </w:r>
    </w:p>
  </w:endnote>
  <w:endnote w:type="continuationSeparator" w:id="0">
    <w:p w14:paraId="15E2CE71" w14:textId="77777777" w:rsidR="00AF598C" w:rsidRDefault="00AF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FAD2" w14:textId="5DCD6056" w:rsidR="00AF598C" w:rsidRPr="00F1279D" w:rsidRDefault="00AF598C" w:rsidP="00BC01FC">
    <w:pPr>
      <w:jc w:val="center"/>
      <w:rPr>
        <w:rFonts w:ascii="Calibri" w:hAnsi="Calibri" w:cs="Calibri"/>
        <w:caps/>
        <w:color w:val="000000" w:themeColor="text1"/>
        <w:sz w:val="22"/>
        <w:szCs w:val="22"/>
      </w:rPr>
    </w:pPr>
    <w:r w:rsidRPr="00F1279D">
      <w:rPr>
        <w:rFonts w:ascii="Calibri" w:hAnsi="Calibri" w:cs="Calibri"/>
        <w:color w:val="000000" w:themeColor="text1"/>
        <w:sz w:val="22"/>
        <w:szCs w:val="22"/>
      </w:rPr>
      <w:t xml:space="preserve">Direction des Ressources Humaines – Service  Emploi &amp; </w:t>
    </w:r>
    <w:r>
      <w:rPr>
        <w:rFonts w:ascii="Calibri" w:hAnsi="Calibri" w:cs="Calibri"/>
        <w:color w:val="000000" w:themeColor="text1"/>
        <w:sz w:val="22"/>
        <w:szCs w:val="22"/>
      </w:rPr>
      <w:t>Compétences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0B5B9" w14:textId="77777777" w:rsidR="00AF598C" w:rsidRDefault="00AF598C">
      <w:r>
        <w:separator/>
      </w:r>
    </w:p>
  </w:footnote>
  <w:footnote w:type="continuationSeparator" w:id="0">
    <w:p w14:paraId="73A7AEE8" w14:textId="77777777" w:rsidR="00AF598C" w:rsidRDefault="00AF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3712" w14:textId="697600EA" w:rsidR="00AF598C" w:rsidRDefault="00AF598C" w:rsidP="000A77E6">
    <w:pPr>
      <w:tabs>
        <w:tab w:val="left" w:pos="1800"/>
      </w:tabs>
    </w:pPr>
    <w:r w:rsidRPr="006B2B4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D191682" wp14:editId="08E3671C">
          <wp:simplePos x="0" y="0"/>
          <wp:positionH relativeFrom="margin">
            <wp:posOffset>-160020</wp:posOffset>
          </wp:positionH>
          <wp:positionV relativeFrom="paragraph">
            <wp:posOffset>182880</wp:posOffset>
          </wp:positionV>
          <wp:extent cx="1231806" cy="673100"/>
          <wp:effectExtent l="0" t="0" r="6985" b="0"/>
          <wp:wrapNone/>
          <wp:docPr id="18" name="Image 18" descr="C:\Users\Marion BROTHIER\Desktop\Charte graphique\LOGO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n BROTHIER\Desktop\Charte graphique\LOGO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06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8843C" w14:textId="17D88BC0" w:rsidR="00AF598C" w:rsidRDefault="00AF598C" w:rsidP="000A77E6">
    <w:pPr>
      <w:tabs>
        <w:tab w:val="left" w:pos="1800"/>
      </w:tabs>
    </w:pPr>
  </w:p>
  <w:p w14:paraId="3955AB58" w14:textId="302E34BA" w:rsidR="00AF598C" w:rsidRDefault="00AF598C" w:rsidP="009A4AF5">
    <w:pPr>
      <w:tabs>
        <w:tab w:val="left" w:pos="1800"/>
      </w:tabs>
      <w:ind w:firstLine="709"/>
    </w:pPr>
  </w:p>
  <w:p w14:paraId="269B15A1" w14:textId="551C7E70" w:rsidR="00AF598C" w:rsidRDefault="00AF598C" w:rsidP="000A77E6">
    <w:pPr>
      <w:tabs>
        <w:tab w:val="left" w:pos="1800"/>
      </w:tabs>
    </w:pPr>
    <w:r>
      <w:tab/>
    </w:r>
  </w:p>
  <w:p w14:paraId="26997FFB" w14:textId="77777777" w:rsidR="00AF598C" w:rsidRPr="000A77E6" w:rsidRDefault="00AF598C" w:rsidP="000A77E6">
    <w:pPr>
      <w:tabs>
        <w:tab w:val="left" w:pos="1800"/>
      </w:tabs>
      <w:rPr>
        <w:rFonts w:ascii="Calibri" w:hAnsi="Calibri" w:cs="Calibri"/>
      </w:rPr>
    </w:pPr>
  </w:p>
  <w:p w14:paraId="69CF8664" w14:textId="7E250D7F" w:rsidR="00AF598C" w:rsidRPr="000A77E6" w:rsidRDefault="00AF598C" w:rsidP="000A77E6">
    <w:pPr>
      <w:tabs>
        <w:tab w:val="left" w:pos="1800"/>
      </w:tabs>
      <w:rPr>
        <w:rFonts w:ascii="Calibri" w:hAnsi="Calibri" w:cs="Calibri"/>
      </w:rPr>
    </w:pPr>
    <w:r w:rsidRPr="000A77E6">
      <w:rPr>
        <w:rFonts w:ascii="Calibri" w:hAnsi="Calibri" w:cs="Calibri"/>
      </w:rPr>
      <w:t xml:space="preserve">Référence de l’offre : </w:t>
    </w:r>
    <w:r>
      <w:rPr>
        <w:rFonts w:ascii="Calibri" w:hAnsi="Calibri" w:cs="Calibri"/>
      </w:rPr>
      <w:t>JOB D’ETE</w:t>
    </w:r>
  </w:p>
  <w:p w14:paraId="59638BBC" w14:textId="6B69A20F" w:rsidR="00AF598C" w:rsidRPr="000A77E6" w:rsidRDefault="00AF598C" w:rsidP="000A77E6">
    <w:pPr>
      <w:tabs>
        <w:tab w:val="left" w:pos="1800"/>
      </w:tabs>
      <w:rPr>
        <w:rFonts w:ascii="Calibri" w:hAnsi="Calibri" w:cs="Calibri"/>
      </w:rPr>
    </w:pPr>
    <w:r w:rsidRPr="000A77E6">
      <w:rPr>
        <w:rFonts w:ascii="Calibri" w:hAnsi="Calibri" w:cs="Calibri"/>
      </w:rPr>
      <w:t xml:space="preserve">Date : </w:t>
    </w:r>
    <w:r>
      <w:rPr>
        <w:rFonts w:ascii="Calibri" w:hAnsi="Calibri" w:cs="Calibri"/>
      </w:rPr>
      <w:t>22/02</w:t>
    </w:r>
    <w:r w:rsidRPr="000A77E6">
      <w:rPr>
        <w:rFonts w:ascii="Calibri" w:hAnsi="Calibri" w:cs="Calibri"/>
      </w:rPr>
      <w:t>/</w:t>
    </w:r>
    <w:r>
      <w:rPr>
        <w:rFonts w:ascii="Calibri" w:hAnsi="Calibri" w:cs="Calibri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96"/>
      </w:pPr>
      <w:rPr>
        <w:rFonts w:ascii="Symbol" w:hAnsi="Symbol" w:cs="Symbol" w:hint="default"/>
        <w:sz w:val="22"/>
      </w:rPr>
    </w:lvl>
  </w:abstractNum>
  <w:abstractNum w:abstractNumId="1" w15:restartNumberingAfterBreak="0">
    <w:nsid w:val="067D1C35"/>
    <w:multiLevelType w:val="hybridMultilevel"/>
    <w:tmpl w:val="A3940F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445"/>
    <w:multiLevelType w:val="hybridMultilevel"/>
    <w:tmpl w:val="8B70DA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909"/>
    <w:multiLevelType w:val="hybridMultilevel"/>
    <w:tmpl w:val="E534A2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5" w15:restartNumberingAfterBreak="0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6" w15:restartNumberingAfterBreak="0">
    <w:nsid w:val="2511335E"/>
    <w:multiLevelType w:val="hybridMultilevel"/>
    <w:tmpl w:val="A0763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5E44"/>
    <w:multiLevelType w:val="hybridMultilevel"/>
    <w:tmpl w:val="425C57A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C1"/>
    <w:multiLevelType w:val="singleLevel"/>
    <w:tmpl w:val="2408A91E"/>
    <w:lvl w:ilvl="0">
      <w:start w:val="1"/>
      <w:numFmt w:val="bullet"/>
      <w:pStyle w:val="Listepuce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9" w15:restartNumberingAfterBreak="0">
    <w:nsid w:val="3E5F0527"/>
    <w:multiLevelType w:val="hybridMultilevel"/>
    <w:tmpl w:val="CD1056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1B43"/>
    <w:multiLevelType w:val="hybridMultilevel"/>
    <w:tmpl w:val="0BDA1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5392"/>
    <w:multiLevelType w:val="hybridMultilevel"/>
    <w:tmpl w:val="9132BA2A"/>
    <w:lvl w:ilvl="0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3D42998"/>
    <w:multiLevelType w:val="hybridMultilevel"/>
    <w:tmpl w:val="E3C8F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75A8"/>
    <w:multiLevelType w:val="hybridMultilevel"/>
    <w:tmpl w:val="E2268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63605"/>
    <w:multiLevelType w:val="hybridMultilevel"/>
    <w:tmpl w:val="9D8C92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87384"/>
    <w:multiLevelType w:val="hybridMultilevel"/>
    <w:tmpl w:val="7DFE1F7C"/>
    <w:lvl w:ilvl="0" w:tplc="981CDD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D3BA9"/>
    <w:multiLevelType w:val="hybridMultilevel"/>
    <w:tmpl w:val="22904B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12E85"/>
    <w:multiLevelType w:val="hybridMultilevel"/>
    <w:tmpl w:val="A93282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4"/>
  </w:num>
  <w:num w:numId="15">
    <w:abstractNumId w:val="17"/>
  </w:num>
  <w:num w:numId="16">
    <w:abstractNumId w:val="16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3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13"/>
    <w:rsid w:val="00000426"/>
    <w:rsid w:val="00012CA1"/>
    <w:rsid w:val="00012CCE"/>
    <w:rsid w:val="00012CE6"/>
    <w:rsid w:val="0001316A"/>
    <w:rsid w:val="00015C34"/>
    <w:rsid w:val="00023BEA"/>
    <w:rsid w:val="00045C5A"/>
    <w:rsid w:val="00047D15"/>
    <w:rsid w:val="00055926"/>
    <w:rsid w:val="00063E1D"/>
    <w:rsid w:val="000713EC"/>
    <w:rsid w:val="000869B9"/>
    <w:rsid w:val="000A3634"/>
    <w:rsid w:val="000A4BBC"/>
    <w:rsid w:val="000A6A45"/>
    <w:rsid w:val="000A77E6"/>
    <w:rsid w:val="000B1103"/>
    <w:rsid w:val="000B17BF"/>
    <w:rsid w:val="000B4DD9"/>
    <w:rsid w:val="000C2CF5"/>
    <w:rsid w:val="000C315D"/>
    <w:rsid w:val="000D20B3"/>
    <w:rsid w:val="000D4873"/>
    <w:rsid w:val="000E0B29"/>
    <w:rsid w:val="000F25C8"/>
    <w:rsid w:val="00101B6E"/>
    <w:rsid w:val="0010269D"/>
    <w:rsid w:val="00104645"/>
    <w:rsid w:val="00106628"/>
    <w:rsid w:val="00117AAC"/>
    <w:rsid w:val="00120D38"/>
    <w:rsid w:val="0014466F"/>
    <w:rsid w:val="00145AE5"/>
    <w:rsid w:val="00152CEA"/>
    <w:rsid w:val="001531D1"/>
    <w:rsid w:val="00156A90"/>
    <w:rsid w:val="0016179E"/>
    <w:rsid w:val="00165F84"/>
    <w:rsid w:val="00166FBE"/>
    <w:rsid w:val="00176484"/>
    <w:rsid w:val="0017792D"/>
    <w:rsid w:val="0018221B"/>
    <w:rsid w:val="00182ABA"/>
    <w:rsid w:val="00183C4C"/>
    <w:rsid w:val="00186E39"/>
    <w:rsid w:val="00192704"/>
    <w:rsid w:val="00197867"/>
    <w:rsid w:val="001A5706"/>
    <w:rsid w:val="001A7FCD"/>
    <w:rsid w:val="001B6D40"/>
    <w:rsid w:val="001C0467"/>
    <w:rsid w:val="001C23F3"/>
    <w:rsid w:val="001D1EE6"/>
    <w:rsid w:val="001D63FA"/>
    <w:rsid w:val="001D646D"/>
    <w:rsid w:val="001E45FC"/>
    <w:rsid w:val="001E5D81"/>
    <w:rsid w:val="001E689A"/>
    <w:rsid w:val="001E7879"/>
    <w:rsid w:val="001F53EE"/>
    <w:rsid w:val="00203594"/>
    <w:rsid w:val="00213F53"/>
    <w:rsid w:val="0021538A"/>
    <w:rsid w:val="00215C8A"/>
    <w:rsid w:val="00215E2C"/>
    <w:rsid w:val="00220045"/>
    <w:rsid w:val="00221943"/>
    <w:rsid w:val="002251C1"/>
    <w:rsid w:val="00232B36"/>
    <w:rsid w:val="0023358D"/>
    <w:rsid w:val="00237907"/>
    <w:rsid w:val="0024217D"/>
    <w:rsid w:val="00242FB9"/>
    <w:rsid w:val="00244176"/>
    <w:rsid w:val="002531F1"/>
    <w:rsid w:val="002627AA"/>
    <w:rsid w:val="0027456F"/>
    <w:rsid w:val="002817F1"/>
    <w:rsid w:val="002850FF"/>
    <w:rsid w:val="00286949"/>
    <w:rsid w:val="00287459"/>
    <w:rsid w:val="0029323C"/>
    <w:rsid w:val="00296C0F"/>
    <w:rsid w:val="002A57CA"/>
    <w:rsid w:val="002B6B08"/>
    <w:rsid w:val="002C0303"/>
    <w:rsid w:val="002C5A6C"/>
    <w:rsid w:val="002C7DE8"/>
    <w:rsid w:val="002E135F"/>
    <w:rsid w:val="002E3063"/>
    <w:rsid w:val="002F5785"/>
    <w:rsid w:val="00306A38"/>
    <w:rsid w:val="00310983"/>
    <w:rsid w:val="00310D4D"/>
    <w:rsid w:val="00311637"/>
    <w:rsid w:val="003143B2"/>
    <w:rsid w:val="00314D71"/>
    <w:rsid w:val="003208DD"/>
    <w:rsid w:val="00322A85"/>
    <w:rsid w:val="003240E9"/>
    <w:rsid w:val="00333139"/>
    <w:rsid w:val="003349CE"/>
    <w:rsid w:val="00346DC2"/>
    <w:rsid w:val="00347F2A"/>
    <w:rsid w:val="00352567"/>
    <w:rsid w:val="00354D73"/>
    <w:rsid w:val="00361427"/>
    <w:rsid w:val="003635B3"/>
    <w:rsid w:val="00367D2B"/>
    <w:rsid w:val="00370C36"/>
    <w:rsid w:val="0037386C"/>
    <w:rsid w:val="00373D4F"/>
    <w:rsid w:val="003805FD"/>
    <w:rsid w:val="003814E8"/>
    <w:rsid w:val="00395874"/>
    <w:rsid w:val="003A2403"/>
    <w:rsid w:val="003B43D9"/>
    <w:rsid w:val="003D2D73"/>
    <w:rsid w:val="003D2F1B"/>
    <w:rsid w:val="003F01ED"/>
    <w:rsid w:val="003F50B5"/>
    <w:rsid w:val="00407FF7"/>
    <w:rsid w:val="00410C96"/>
    <w:rsid w:val="004204F8"/>
    <w:rsid w:val="00421944"/>
    <w:rsid w:val="004328C3"/>
    <w:rsid w:val="004331CE"/>
    <w:rsid w:val="00435B77"/>
    <w:rsid w:val="0043701D"/>
    <w:rsid w:val="004375CC"/>
    <w:rsid w:val="0044034E"/>
    <w:rsid w:val="004403B1"/>
    <w:rsid w:val="00442B56"/>
    <w:rsid w:val="0044414D"/>
    <w:rsid w:val="00445085"/>
    <w:rsid w:val="00445B25"/>
    <w:rsid w:val="0045065B"/>
    <w:rsid w:val="00450F0C"/>
    <w:rsid w:val="00451790"/>
    <w:rsid w:val="004563DE"/>
    <w:rsid w:val="004571E9"/>
    <w:rsid w:val="004648B4"/>
    <w:rsid w:val="00466D44"/>
    <w:rsid w:val="00471548"/>
    <w:rsid w:val="004719F1"/>
    <w:rsid w:val="0047249B"/>
    <w:rsid w:val="0047303C"/>
    <w:rsid w:val="00477CA2"/>
    <w:rsid w:val="00480822"/>
    <w:rsid w:val="00484E15"/>
    <w:rsid w:val="00485A5D"/>
    <w:rsid w:val="00493220"/>
    <w:rsid w:val="004A3D44"/>
    <w:rsid w:val="004B2788"/>
    <w:rsid w:val="004B5E74"/>
    <w:rsid w:val="004B70F5"/>
    <w:rsid w:val="004C26E1"/>
    <w:rsid w:val="004D0EA7"/>
    <w:rsid w:val="004D3604"/>
    <w:rsid w:val="004D6AA7"/>
    <w:rsid w:val="004D7267"/>
    <w:rsid w:val="004F2933"/>
    <w:rsid w:val="004F46C0"/>
    <w:rsid w:val="004F700A"/>
    <w:rsid w:val="004F72C8"/>
    <w:rsid w:val="004F75D8"/>
    <w:rsid w:val="005009B5"/>
    <w:rsid w:val="005060C5"/>
    <w:rsid w:val="00506A57"/>
    <w:rsid w:val="00506C07"/>
    <w:rsid w:val="00521676"/>
    <w:rsid w:val="00523292"/>
    <w:rsid w:val="00523854"/>
    <w:rsid w:val="00536709"/>
    <w:rsid w:val="00543FCC"/>
    <w:rsid w:val="00547332"/>
    <w:rsid w:val="00565EFF"/>
    <w:rsid w:val="005704C4"/>
    <w:rsid w:val="00572E90"/>
    <w:rsid w:val="00573359"/>
    <w:rsid w:val="005743BC"/>
    <w:rsid w:val="00575E81"/>
    <w:rsid w:val="00577E29"/>
    <w:rsid w:val="00581BB9"/>
    <w:rsid w:val="0059355D"/>
    <w:rsid w:val="005B7570"/>
    <w:rsid w:val="005C7DD9"/>
    <w:rsid w:val="005E3CB4"/>
    <w:rsid w:val="005E67EE"/>
    <w:rsid w:val="005E6F96"/>
    <w:rsid w:val="005F035E"/>
    <w:rsid w:val="005F231F"/>
    <w:rsid w:val="006047A8"/>
    <w:rsid w:val="006124C3"/>
    <w:rsid w:val="00612A20"/>
    <w:rsid w:val="0061377D"/>
    <w:rsid w:val="0062451D"/>
    <w:rsid w:val="00625BB5"/>
    <w:rsid w:val="00627391"/>
    <w:rsid w:val="00637A1C"/>
    <w:rsid w:val="00646484"/>
    <w:rsid w:val="00652500"/>
    <w:rsid w:val="00652BC1"/>
    <w:rsid w:val="00653789"/>
    <w:rsid w:val="006626C2"/>
    <w:rsid w:val="0066339E"/>
    <w:rsid w:val="006736E4"/>
    <w:rsid w:val="00681C65"/>
    <w:rsid w:val="00682BEF"/>
    <w:rsid w:val="00693186"/>
    <w:rsid w:val="006A6E72"/>
    <w:rsid w:val="006B5508"/>
    <w:rsid w:val="006C0973"/>
    <w:rsid w:val="006C6164"/>
    <w:rsid w:val="006D702D"/>
    <w:rsid w:val="006D7C39"/>
    <w:rsid w:val="006E122F"/>
    <w:rsid w:val="006E2903"/>
    <w:rsid w:val="006E39FA"/>
    <w:rsid w:val="006E4FE5"/>
    <w:rsid w:val="006F12BA"/>
    <w:rsid w:val="006F6DC1"/>
    <w:rsid w:val="00700FD7"/>
    <w:rsid w:val="0070549B"/>
    <w:rsid w:val="007147DB"/>
    <w:rsid w:val="0073298C"/>
    <w:rsid w:val="00737DD3"/>
    <w:rsid w:val="00740442"/>
    <w:rsid w:val="00741359"/>
    <w:rsid w:val="00746D0C"/>
    <w:rsid w:val="00752BC9"/>
    <w:rsid w:val="0075542F"/>
    <w:rsid w:val="0077554F"/>
    <w:rsid w:val="00783859"/>
    <w:rsid w:val="007912FD"/>
    <w:rsid w:val="0079208E"/>
    <w:rsid w:val="007B18E6"/>
    <w:rsid w:val="007C6A5E"/>
    <w:rsid w:val="007D5D05"/>
    <w:rsid w:val="007E2AD4"/>
    <w:rsid w:val="007E540D"/>
    <w:rsid w:val="007F3AAD"/>
    <w:rsid w:val="00805922"/>
    <w:rsid w:val="00812B3C"/>
    <w:rsid w:val="008139AD"/>
    <w:rsid w:val="008150B0"/>
    <w:rsid w:val="00817D4A"/>
    <w:rsid w:val="008210D5"/>
    <w:rsid w:val="008238E0"/>
    <w:rsid w:val="00830BDF"/>
    <w:rsid w:val="00837C4E"/>
    <w:rsid w:val="00840725"/>
    <w:rsid w:val="00841BCF"/>
    <w:rsid w:val="00864908"/>
    <w:rsid w:val="0087226D"/>
    <w:rsid w:val="00872942"/>
    <w:rsid w:val="00874DAD"/>
    <w:rsid w:val="00885CBF"/>
    <w:rsid w:val="0089012E"/>
    <w:rsid w:val="0089768C"/>
    <w:rsid w:val="008B06AC"/>
    <w:rsid w:val="008B11DD"/>
    <w:rsid w:val="008B75D4"/>
    <w:rsid w:val="008C0975"/>
    <w:rsid w:val="008C1E24"/>
    <w:rsid w:val="008C55C3"/>
    <w:rsid w:val="008C5FF9"/>
    <w:rsid w:val="008D6D05"/>
    <w:rsid w:val="008E30E6"/>
    <w:rsid w:val="008E654E"/>
    <w:rsid w:val="008F7974"/>
    <w:rsid w:val="00901957"/>
    <w:rsid w:val="0090529D"/>
    <w:rsid w:val="00911AA3"/>
    <w:rsid w:val="00912BC2"/>
    <w:rsid w:val="00920457"/>
    <w:rsid w:val="009311C5"/>
    <w:rsid w:val="009553AC"/>
    <w:rsid w:val="00955EC1"/>
    <w:rsid w:val="0095683E"/>
    <w:rsid w:val="0096726F"/>
    <w:rsid w:val="00973DF2"/>
    <w:rsid w:val="00977A37"/>
    <w:rsid w:val="00984618"/>
    <w:rsid w:val="00997CF2"/>
    <w:rsid w:val="009A1060"/>
    <w:rsid w:val="009A1BF7"/>
    <w:rsid w:val="009A4AF5"/>
    <w:rsid w:val="009A636B"/>
    <w:rsid w:val="009C2CD6"/>
    <w:rsid w:val="009C30C8"/>
    <w:rsid w:val="009C35B7"/>
    <w:rsid w:val="009C5006"/>
    <w:rsid w:val="009C6980"/>
    <w:rsid w:val="009D0197"/>
    <w:rsid w:val="009D23C1"/>
    <w:rsid w:val="009F34C8"/>
    <w:rsid w:val="00A22376"/>
    <w:rsid w:val="00A51431"/>
    <w:rsid w:val="00A60D97"/>
    <w:rsid w:val="00A75B75"/>
    <w:rsid w:val="00A7773C"/>
    <w:rsid w:val="00A80473"/>
    <w:rsid w:val="00A814F2"/>
    <w:rsid w:val="00A84FA6"/>
    <w:rsid w:val="00A8597D"/>
    <w:rsid w:val="00A9319B"/>
    <w:rsid w:val="00A961BB"/>
    <w:rsid w:val="00AA65ED"/>
    <w:rsid w:val="00AB3D08"/>
    <w:rsid w:val="00AC3FBE"/>
    <w:rsid w:val="00AC4789"/>
    <w:rsid w:val="00AC5B19"/>
    <w:rsid w:val="00AD602F"/>
    <w:rsid w:val="00AE5D09"/>
    <w:rsid w:val="00AF0431"/>
    <w:rsid w:val="00AF42D9"/>
    <w:rsid w:val="00AF5038"/>
    <w:rsid w:val="00AF598C"/>
    <w:rsid w:val="00B01297"/>
    <w:rsid w:val="00B01BC8"/>
    <w:rsid w:val="00B0332B"/>
    <w:rsid w:val="00B12884"/>
    <w:rsid w:val="00B16F98"/>
    <w:rsid w:val="00B26DFC"/>
    <w:rsid w:val="00B34DD1"/>
    <w:rsid w:val="00B43170"/>
    <w:rsid w:val="00B4777F"/>
    <w:rsid w:val="00B47ACD"/>
    <w:rsid w:val="00B60A6A"/>
    <w:rsid w:val="00B66665"/>
    <w:rsid w:val="00B70449"/>
    <w:rsid w:val="00B7501C"/>
    <w:rsid w:val="00B90E5A"/>
    <w:rsid w:val="00B96D6A"/>
    <w:rsid w:val="00BA0961"/>
    <w:rsid w:val="00BA139A"/>
    <w:rsid w:val="00BA5ADD"/>
    <w:rsid w:val="00BA7251"/>
    <w:rsid w:val="00BB3B71"/>
    <w:rsid w:val="00BC01FC"/>
    <w:rsid w:val="00BC0751"/>
    <w:rsid w:val="00BC3B3F"/>
    <w:rsid w:val="00BC53B4"/>
    <w:rsid w:val="00BC5B5E"/>
    <w:rsid w:val="00BE0EEA"/>
    <w:rsid w:val="00BE18E3"/>
    <w:rsid w:val="00BE4836"/>
    <w:rsid w:val="00BE6858"/>
    <w:rsid w:val="00BE7FCF"/>
    <w:rsid w:val="00BF3353"/>
    <w:rsid w:val="00BF36A4"/>
    <w:rsid w:val="00C11AF2"/>
    <w:rsid w:val="00C207F9"/>
    <w:rsid w:val="00C230E1"/>
    <w:rsid w:val="00C26DFF"/>
    <w:rsid w:val="00C2707F"/>
    <w:rsid w:val="00C32F06"/>
    <w:rsid w:val="00C34D4A"/>
    <w:rsid w:val="00C378C0"/>
    <w:rsid w:val="00C462C3"/>
    <w:rsid w:val="00C46481"/>
    <w:rsid w:val="00C50141"/>
    <w:rsid w:val="00C54BFB"/>
    <w:rsid w:val="00C565D2"/>
    <w:rsid w:val="00C61306"/>
    <w:rsid w:val="00C62568"/>
    <w:rsid w:val="00C67C86"/>
    <w:rsid w:val="00C725C0"/>
    <w:rsid w:val="00C72C56"/>
    <w:rsid w:val="00C768FA"/>
    <w:rsid w:val="00C87335"/>
    <w:rsid w:val="00C95075"/>
    <w:rsid w:val="00CA708A"/>
    <w:rsid w:val="00CB63FE"/>
    <w:rsid w:val="00CB7014"/>
    <w:rsid w:val="00CB71AD"/>
    <w:rsid w:val="00CC305B"/>
    <w:rsid w:val="00CC673B"/>
    <w:rsid w:val="00CC6FDA"/>
    <w:rsid w:val="00CD2213"/>
    <w:rsid w:val="00CE0989"/>
    <w:rsid w:val="00CE2B6E"/>
    <w:rsid w:val="00CF730F"/>
    <w:rsid w:val="00D0664A"/>
    <w:rsid w:val="00D17780"/>
    <w:rsid w:val="00D20426"/>
    <w:rsid w:val="00D26EB1"/>
    <w:rsid w:val="00D3534F"/>
    <w:rsid w:val="00D432DB"/>
    <w:rsid w:val="00D43E30"/>
    <w:rsid w:val="00D45760"/>
    <w:rsid w:val="00D46D8D"/>
    <w:rsid w:val="00D517B5"/>
    <w:rsid w:val="00D52FD5"/>
    <w:rsid w:val="00D53483"/>
    <w:rsid w:val="00D54BEE"/>
    <w:rsid w:val="00D635FB"/>
    <w:rsid w:val="00D65484"/>
    <w:rsid w:val="00D67A80"/>
    <w:rsid w:val="00D70391"/>
    <w:rsid w:val="00D76F49"/>
    <w:rsid w:val="00D8190A"/>
    <w:rsid w:val="00D84D6F"/>
    <w:rsid w:val="00D94963"/>
    <w:rsid w:val="00DA14EA"/>
    <w:rsid w:val="00DB2D25"/>
    <w:rsid w:val="00DC0BF6"/>
    <w:rsid w:val="00DC1BB8"/>
    <w:rsid w:val="00DD1CB7"/>
    <w:rsid w:val="00DD3E31"/>
    <w:rsid w:val="00DD4E67"/>
    <w:rsid w:val="00DE6CE1"/>
    <w:rsid w:val="00DE7E8E"/>
    <w:rsid w:val="00DF3D4C"/>
    <w:rsid w:val="00DF5B23"/>
    <w:rsid w:val="00E318E0"/>
    <w:rsid w:val="00E36257"/>
    <w:rsid w:val="00E363E8"/>
    <w:rsid w:val="00E42C11"/>
    <w:rsid w:val="00E56341"/>
    <w:rsid w:val="00E70276"/>
    <w:rsid w:val="00E73483"/>
    <w:rsid w:val="00E764F1"/>
    <w:rsid w:val="00E92659"/>
    <w:rsid w:val="00E96DFC"/>
    <w:rsid w:val="00EA3D8B"/>
    <w:rsid w:val="00EB011B"/>
    <w:rsid w:val="00EB4484"/>
    <w:rsid w:val="00EC788D"/>
    <w:rsid w:val="00EC7930"/>
    <w:rsid w:val="00ED0905"/>
    <w:rsid w:val="00ED647F"/>
    <w:rsid w:val="00EF7047"/>
    <w:rsid w:val="00EF7ACB"/>
    <w:rsid w:val="00F002FE"/>
    <w:rsid w:val="00F01829"/>
    <w:rsid w:val="00F066D5"/>
    <w:rsid w:val="00F10D2D"/>
    <w:rsid w:val="00F1279D"/>
    <w:rsid w:val="00F16013"/>
    <w:rsid w:val="00F22D4C"/>
    <w:rsid w:val="00F26926"/>
    <w:rsid w:val="00F31C07"/>
    <w:rsid w:val="00F413CA"/>
    <w:rsid w:val="00F4559E"/>
    <w:rsid w:val="00F53C85"/>
    <w:rsid w:val="00F64207"/>
    <w:rsid w:val="00F70B20"/>
    <w:rsid w:val="00F97812"/>
    <w:rsid w:val="00FA0262"/>
    <w:rsid w:val="00FA04F2"/>
    <w:rsid w:val="00FA0B3D"/>
    <w:rsid w:val="00FA180A"/>
    <w:rsid w:val="00FA3F37"/>
    <w:rsid w:val="00FA4428"/>
    <w:rsid w:val="00FB24FD"/>
    <w:rsid w:val="00FC006E"/>
    <w:rsid w:val="00FC1F9A"/>
    <w:rsid w:val="00FC257F"/>
    <w:rsid w:val="00FD0604"/>
    <w:rsid w:val="00FD130B"/>
    <w:rsid w:val="00FE1145"/>
    <w:rsid w:val="00FE5161"/>
    <w:rsid w:val="00FE5C1F"/>
    <w:rsid w:val="00FF2672"/>
    <w:rsid w:val="00FF3566"/>
    <w:rsid w:val="00FF70AA"/>
    <w:rsid w:val="00FF750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oNotEmbedSmartTags/>
  <w:decimalSymbol w:val=","/>
  <w:listSeparator w:val=";"/>
  <w14:docId w14:val="07CA1E80"/>
  <w15:docId w15:val="{096AF901-A882-4DDF-876F-83D1E33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CD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unhideWhenUsed/>
    <w:rsid w:val="001A7FCD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A7FCD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1A7FCD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A7FCD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1A7FCD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1A7FCD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1A7FCD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1A7FCD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1A7FCD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1A7FCD"/>
    <w:pPr>
      <w:spacing w:after="0" w:line="240" w:lineRule="auto"/>
    </w:pPr>
    <w:rPr>
      <w:rFonts w:eastAsiaTheme="minorEastAsia" w:cstheme="minorBid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rsid w:val="001A7FCD"/>
    <w:pPr>
      <w:ind w:left="720"/>
    </w:pPr>
  </w:style>
  <w:style w:type="paragraph" w:customStyle="1" w:styleId="Section">
    <w:name w:val="Section"/>
    <w:basedOn w:val="Normal"/>
    <w:uiPriority w:val="2"/>
    <w:qFormat/>
    <w:rsid w:val="001A7FCD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ous-section">
    <w:name w:val="Sous-section"/>
    <w:basedOn w:val="Normal"/>
    <w:uiPriority w:val="2"/>
    <w:qFormat/>
    <w:rsid w:val="001A7FCD"/>
    <w:pPr>
      <w:spacing w:before="60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A7FCD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FCD"/>
    <w:rPr>
      <w:color w:val="575F6D" w:themeColor="text2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A7FCD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FCD"/>
    <w:rPr>
      <w:color w:val="575F6D" w:themeColor="text2"/>
      <w:sz w:val="20"/>
    </w:rPr>
  </w:style>
  <w:style w:type="character" w:styleId="lev">
    <w:name w:val="Strong"/>
    <w:basedOn w:val="Policepardfaut"/>
    <w:uiPriority w:val="22"/>
    <w:qFormat/>
    <w:rsid w:val="001A7FCD"/>
    <w:rPr>
      <w:b/>
      <w:bCs/>
    </w:rPr>
  </w:style>
  <w:style w:type="character" w:styleId="Titredulivre">
    <w:name w:val="Book Title"/>
    <w:basedOn w:val="Policepardfaut"/>
    <w:uiPriority w:val="13"/>
    <w:qFormat/>
    <w:rsid w:val="001A7FCD"/>
    <w:rPr>
      <w:rFonts w:eastAsiaTheme="minorEastAsia" w:cstheme="minorBidi"/>
      <w:bCs w:val="0"/>
      <w:iCs w:val="0"/>
      <w:smallCaps/>
      <w:color w:val="000000"/>
      <w:spacing w:val="10"/>
      <w:szCs w:val="20"/>
      <w:lang w:val="fr-FR"/>
    </w:rPr>
  </w:style>
  <w:style w:type="character" w:styleId="Accentuation">
    <w:name w:val="Emphasis"/>
    <w:uiPriority w:val="20"/>
    <w:qFormat/>
    <w:rsid w:val="001A7FC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A7FC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A7FC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A7FC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A7FC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A7FCD"/>
    <w:rPr>
      <w:i/>
      <w:iCs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A7FCD"/>
    <w:rPr>
      <w:b/>
      <w:bCs/>
      <w:color w:val="E65B01" w:themeColor="accent1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A7FCD"/>
    <w:rPr>
      <w:b/>
      <w:bCs/>
      <w:i/>
      <w:iCs/>
      <w:color w:val="E65B01" w:themeColor="accent1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A7FCD"/>
    <w:rPr>
      <w:b/>
      <w:bCs/>
      <w:color w:val="3667C3" w:themeColor="accent2" w:themeShade="BF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1A7FCD"/>
    <w:rPr>
      <w:b/>
      <w:bCs/>
      <w:i/>
      <w:iCs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1A7FC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tionintense">
    <w:name w:val="Intense Quote"/>
    <w:basedOn w:val="Citation"/>
    <w:link w:val="CitationintenseCar"/>
    <w:uiPriority w:val="30"/>
    <w:qFormat/>
    <w:rsid w:val="001A7FCD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7FCD"/>
    <w:rPr>
      <w:color w:val="E65B01" w:themeColor="accent1" w:themeShade="BF"/>
      <w:sz w:val="20"/>
    </w:rPr>
  </w:style>
  <w:style w:type="paragraph" w:styleId="Citation">
    <w:name w:val="Quote"/>
    <w:basedOn w:val="Normal"/>
    <w:link w:val="CitationCar"/>
    <w:uiPriority w:val="29"/>
    <w:qFormat/>
    <w:rsid w:val="001A7FCD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A7FCD"/>
    <w:rPr>
      <w:i/>
      <w:iCs/>
      <w:color w:val="414751" w:themeColor="text2" w:themeShade="BF"/>
      <w:sz w:val="20"/>
    </w:rPr>
  </w:style>
  <w:style w:type="character" w:styleId="Rfrenceintense">
    <w:name w:val="Intense Reference"/>
    <w:basedOn w:val="Policepardfaut"/>
    <w:uiPriority w:val="32"/>
    <w:qFormat/>
    <w:rsid w:val="001A7FCD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ous-titre">
    <w:name w:val="Subtitle"/>
    <w:basedOn w:val="Normal"/>
    <w:link w:val="Sous-titreCar"/>
    <w:uiPriority w:val="11"/>
    <w:rsid w:val="001A7FCD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7FCD"/>
    <w:rPr>
      <w:i/>
      <w:iCs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1A7FCD"/>
    <w:rPr>
      <w:i/>
      <w:iCs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sid w:val="001A7FCD"/>
    <w:rPr>
      <w:b/>
      <w:bCs/>
      <w:i/>
      <w:iCs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rsid w:val="001A7FCD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A7FC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enumrote">
    <w:name w:val="Liste numérotée"/>
    <w:uiPriority w:val="99"/>
    <w:rsid w:val="001A7FCD"/>
    <w:pPr>
      <w:numPr>
        <w:numId w:val="1"/>
      </w:numPr>
    </w:pPr>
  </w:style>
  <w:style w:type="numbering" w:customStyle="1" w:styleId="Listepuces1">
    <w:name w:val="Liste à puces1"/>
    <w:uiPriority w:val="99"/>
    <w:rsid w:val="001A7FCD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7FCD"/>
    <w:pPr>
      <w:spacing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FCD"/>
    <w:rPr>
      <w:rFonts w:eastAsiaTheme="minorEastAsia" w:hAnsi="Tahoma" w:cstheme="minorBidi"/>
      <w:color w:val="575F6D" w:themeColor="text2"/>
      <w:sz w:val="16"/>
      <w:szCs w:val="16"/>
      <w:lang w:val="fr-FR"/>
    </w:rPr>
  </w:style>
  <w:style w:type="paragraph" w:styleId="Listepuces">
    <w:name w:val="List Bullet"/>
    <w:basedOn w:val="Retraitnormal"/>
    <w:uiPriority w:val="99"/>
    <w:unhideWhenUsed/>
    <w:rsid w:val="001A7FCD"/>
    <w:pPr>
      <w:numPr>
        <w:numId w:val="3"/>
      </w:numPr>
    </w:pPr>
  </w:style>
  <w:style w:type="paragraph" w:customStyle="1" w:styleId="Nom">
    <w:name w:val="Nom"/>
    <w:basedOn w:val="Normal"/>
    <w:uiPriority w:val="2"/>
    <w:qFormat/>
    <w:rsid w:val="001A7FCD"/>
    <w:rPr>
      <w:caps/>
      <w:color w:val="FFFFFF" w:themeColor="background1"/>
      <w:sz w:val="44"/>
      <w:szCs w:val="44"/>
    </w:rPr>
  </w:style>
  <w:style w:type="paragraph" w:customStyle="1" w:styleId="Adressedelexpditeur">
    <w:name w:val="Adresse de l'expéditeur"/>
    <w:basedOn w:val="Normal"/>
    <w:uiPriority w:val="3"/>
    <w:semiHidden/>
    <w:unhideWhenUsed/>
    <w:qFormat/>
    <w:rsid w:val="001A7FCD"/>
    <w:pPr>
      <w:spacing w:line="240" w:lineRule="auto"/>
    </w:pPr>
    <w:rPr>
      <w:color w:val="FFFFFF" w:themeColor="background1"/>
      <w:sz w:val="22"/>
      <w:szCs w:val="22"/>
    </w:rPr>
  </w:style>
  <w:style w:type="paragraph" w:styleId="Sansinterligne">
    <w:name w:val="No Spacing"/>
    <w:uiPriority w:val="1"/>
    <w:unhideWhenUsed/>
    <w:qFormat/>
    <w:rsid w:val="001A7FCD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1A7FCD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lutationsCar">
    <w:name w:val="Salutations Car"/>
    <w:basedOn w:val="Policepardfaut"/>
    <w:link w:val="Salutations"/>
    <w:uiPriority w:val="4"/>
    <w:rsid w:val="001A7FCD"/>
    <w:rPr>
      <w:b/>
      <w:bCs/>
      <w:color w:val="414751" w:themeColor="text2" w:themeShade="BF"/>
      <w:sz w:val="20"/>
    </w:rPr>
  </w:style>
  <w:style w:type="paragraph" w:customStyle="1" w:styleId="Adressedudestinataire">
    <w:name w:val="Adresse du destinataire"/>
    <w:basedOn w:val="Sansinterligne"/>
    <w:uiPriority w:val="3"/>
    <w:semiHidden/>
    <w:unhideWhenUsed/>
    <w:qFormat/>
    <w:rsid w:val="001A7FCD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Formuledepolitesse">
    <w:name w:val="Closing"/>
    <w:basedOn w:val="Sansinterligne"/>
    <w:link w:val="FormuledepolitesseCar"/>
    <w:uiPriority w:val="4"/>
    <w:semiHidden/>
    <w:unhideWhenUsed/>
    <w:qFormat/>
    <w:rsid w:val="001A7FCD"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4"/>
    <w:semiHidden/>
    <w:rsid w:val="001A7FCD"/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Date">
    <w:name w:val="Date"/>
    <w:basedOn w:val="Normal"/>
    <w:next w:val="Normal"/>
    <w:link w:val="DateCar"/>
    <w:uiPriority w:val="99"/>
    <w:unhideWhenUsed/>
    <w:rsid w:val="001A7FCD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sid w:val="001A7FCD"/>
    <w:rPr>
      <w:rFonts w:eastAsiaTheme="minorEastAsia" w:cstheme="minorBidi"/>
      <w:b/>
      <w:bCs/>
      <w:color w:val="FE8637" w:themeColor="accent1"/>
      <w:sz w:val="20"/>
      <w:szCs w:val="20"/>
      <w:lang w:val="fr-FR"/>
    </w:rPr>
  </w:style>
  <w:style w:type="paragraph" w:customStyle="1" w:styleId="Nomdudestinataire">
    <w:name w:val="Nom du destinataire"/>
    <w:basedOn w:val="Normal"/>
    <w:uiPriority w:val="3"/>
    <w:semiHidden/>
    <w:unhideWhenUsed/>
    <w:qFormat/>
    <w:rsid w:val="001A7FCD"/>
    <w:pPr>
      <w:spacing w:before="480" w:line="240" w:lineRule="auto"/>
    </w:pPr>
    <w:rPr>
      <w:b/>
      <w:bCs/>
      <w:color w:val="414751" w:themeColor="text2" w:themeShade="BF"/>
    </w:rPr>
  </w:style>
  <w:style w:type="character" w:styleId="Textedelespacerserv">
    <w:name w:val="Placeholder Text"/>
    <w:basedOn w:val="Policepardfaut"/>
    <w:uiPriority w:val="99"/>
    <w:unhideWhenUsed/>
    <w:rsid w:val="001A7FCD"/>
    <w:rPr>
      <w:color w:val="808080"/>
    </w:rPr>
  </w:style>
  <w:style w:type="paragraph" w:styleId="Paragraphedeliste">
    <w:name w:val="List Paragraph"/>
    <w:basedOn w:val="Normal"/>
    <w:uiPriority w:val="34"/>
    <w:unhideWhenUsed/>
    <w:qFormat/>
    <w:rsid w:val="00D635FB"/>
    <w:pPr>
      <w:ind w:left="720"/>
    </w:pPr>
  </w:style>
  <w:style w:type="paragraph" w:styleId="Corpsdetexte3">
    <w:name w:val="Body Text 3"/>
    <w:basedOn w:val="Normal"/>
    <w:link w:val="Corpsdetexte3Car"/>
    <w:rsid w:val="006C0973"/>
    <w:pPr>
      <w:tabs>
        <w:tab w:val="left" w:pos="142"/>
        <w:tab w:val="left" w:pos="9639"/>
      </w:tabs>
      <w:spacing w:line="240" w:lineRule="auto"/>
      <w:contextualSpacing w:val="0"/>
      <w:jc w:val="both"/>
    </w:pPr>
    <w:rPr>
      <w:rFonts w:ascii="Book Antiqua" w:eastAsia="Times New Roman" w:hAnsi="Book Antiqua" w:cs="Times New Roman"/>
      <w:color w:val="auto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C0973"/>
    <w:rPr>
      <w:rFonts w:ascii="Book Antiqua" w:eastAsia="Times New Roman" w:hAnsi="Book Antiqua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C0973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0973"/>
    <w:pPr>
      <w:spacing w:before="100" w:beforeAutospacing="1" w:after="119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4777F"/>
    <w:rPr>
      <w:color w:val="3B435B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F127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1279D"/>
    <w:rPr>
      <w:rFonts w:eastAsiaTheme="minorEastAsia" w:cstheme="minorBidi"/>
      <w:color w:val="575F6D" w:themeColor="text2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D647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D647F"/>
    <w:rPr>
      <w:rFonts w:eastAsiaTheme="minorEastAsia" w:cstheme="minorBidi"/>
      <w:color w:val="575F6D" w:themeColor="text2"/>
      <w:sz w:val="20"/>
      <w:szCs w:val="20"/>
      <w:lang w:val="fr-FR"/>
    </w:rPr>
  </w:style>
  <w:style w:type="paragraph" w:customStyle="1" w:styleId="Default">
    <w:name w:val="Default"/>
    <w:rsid w:val="00296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rrier@ville-villepint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6EB32F1-D00C-4656-92E9-BE19CE2A7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FF5CD-AC29-42AB-944F-EB54E7E1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15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>Mairie de Tremblay En France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JOBS D’été 2024</dc:creator>
  <cp:lastModifiedBy>Aurelie BOUSSNENE</cp:lastModifiedBy>
  <cp:revision>10</cp:revision>
  <cp:lastPrinted>2024-02-22T08:36:00Z</cp:lastPrinted>
  <dcterms:created xsi:type="dcterms:W3CDTF">2024-03-05T14:16:00Z</dcterms:created>
  <dcterms:modified xsi:type="dcterms:W3CDTF">2024-03-08T15:54:00Z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