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A36C4" w14:textId="7A74BA17" w:rsidR="0066339E" w:rsidRDefault="003208DD" w:rsidP="0066339E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 w:rsidRPr="003F01ED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430FE167" wp14:editId="2357C452">
                <wp:simplePos x="0" y="0"/>
                <wp:positionH relativeFrom="page">
                  <wp:posOffset>6338455</wp:posOffset>
                </wp:positionH>
                <wp:positionV relativeFrom="paragraph">
                  <wp:posOffset>-1403351</wp:posOffset>
                </wp:positionV>
                <wp:extent cx="1202937" cy="12153755"/>
                <wp:effectExtent l="0" t="0" r="16510" b="5778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937" cy="12153755"/>
                          <a:chOff x="0" y="-61287"/>
                          <a:chExt cx="1324213" cy="10752782"/>
                        </a:xfrm>
                      </wpg:grpSpPr>
                      <wpg:grpSp>
                        <wpg:cNvPr id="2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4213" cy="10691495"/>
                            <a:chOff x="13113" y="54"/>
                            <a:chExt cx="2077" cy="17627"/>
                          </a:xfrm>
                        </wpg:grpSpPr>
                        <wps:wsp>
                          <wps:cNvPr id="4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3" y="54"/>
                              <a:ext cx="0" cy="1762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6B5F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5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3451" y="54"/>
                              <a:ext cx="1739" cy="17627"/>
                              <a:chOff x="13458" y="42"/>
                              <a:chExt cx="1739" cy="17627"/>
                            </a:xfrm>
                          </wpg:grpSpPr>
                          <wps:wsp>
                            <wps:cNvPr id="6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47" y="42"/>
                                <a:ext cx="1450" cy="17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B5F0"/>
                              </a:solidFill>
                              <a:ln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79B90" w14:textId="77777777" w:rsidR="009A6E54" w:rsidRPr="004D7267" w:rsidRDefault="009A6E54" w:rsidP="00682BEF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16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58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0119" y="-61287"/>
                            <a:ext cx="1013341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6B5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FFFFFF" w:themeColor="background1"/>
                                  <w:sz w:val="56"/>
                                  <w:szCs w:val="44"/>
                                </w:rPr>
                                <w:id w:val="675695589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77DAB584" w14:textId="08432199" w:rsidR="009A6E54" w:rsidRPr="00A814F2" w:rsidRDefault="009A6E54" w:rsidP="00682BE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2"/>
                                      <w:szCs w:val="44"/>
                                    </w:rPr>
                                  </w:pPr>
                                  <w:r w:rsidRPr="00A814F2"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6"/>
                                      <w:szCs w:val="44"/>
                                    </w:rPr>
                                    <w:t>JOBS D’été 2024</w:t>
                                  </w:r>
                                </w:p>
                              </w:sdtContent>
                            </w:sdt>
                            <w:p w14:paraId="1C72803E" w14:textId="77777777" w:rsidR="009A6E54" w:rsidRPr="000A77E6" w:rsidRDefault="009A6E54" w:rsidP="00682BEF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77E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Direction des Ressources Humaines – Service  Emploi &amp; Compétences</w:t>
                              </w:r>
                            </w:p>
                          </w:txbxContent>
                        </wps:txbx>
                        <wps:bodyPr rot="0" vert="vert" wrap="square" lIns="45720" tIns="685800" rIns="45720" bIns="228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FE167" id="Groupe 1" o:spid="_x0000_s1026" style="position:absolute;left:0;text-align:left;margin-left:499.1pt;margin-top:-110.5pt;width:94.7pt;height:957pt;z-index:251798528;mso-position-horizontal-relative:page;mso-width-relative:margin;mso-height-relative:margin" coordorigin=",-612" coordsize="13242,10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">
                <v:group id="Group 216" o:spid="_x0000_s1027" style="position:absolute;width:13242;height:106914" coordorigin="13113,54" coordsize="2077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7" o:spid="_x0000_s1028" type="#_x0000_t32" style="position:absolute;left:13113;top:54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IPJsEAAADaAAAADwAAAGRycy9kb3ducmV2LnhtbESP0YrCMBRE3wX/IVxh3zRV7LJWo4gg&#10;KPiw2/UDLs21KTY3tYm2+/dGEPZxmJkzzGrT21o8qPWVYwXTSQKCuHC64lLB+Xc//gLhA7LG2jEp&#10;+CMPm/VwsMJMu45/6JGHUkQI+wwVmBCaTEpfGLLoJ64hjt7FtRZDlG0pdYtdhNtazpLkU1qsOC4Y&#10;bGhnqLjmd6vg+1Qc01t6cL5bHGVz79PaYKrUx6jfLkEE6sN/+N0+aAVzeF2JN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wg8mwQAAANoAAAAPAAAAAAAAAAAAAAAA&#10;AKECAABkcnMvZG93bnJldi54bWxQSwUGAAAAAAQABAD5AAAAjwMAAAAA&#10;" strokecolor="#56b5f0" strokeweight="1pt"/>
                  <v:group id="Group 218" o:spid="_x0000_s1029" style="position:absolute;left:13451;top:54;width:1739;height:17627" coordorigin="13458,42" coordsize="1739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rect id="Rectangle 219" o:spid="_x0000_s1030" style="position:absolute;left:13747;top:42;width:1450;height:1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r3cEA&#10;AADaAAAADwAAAGRycy9kb3ducmV2LnhtbESPzarCMBSE9xd8h3AEd9dUEblUo4ggulH8Q10emmNb&#10;bE5KE7X26Y0g3OUwM98w42ltCvGgyuWWFfS6EQjixOqcUwXHw+L3D4TzyBoLy6TgRQ6mk9bPGGNt&#10;n7yjx96nIkDYxagg876MpXRJRgZd15bEwbvayqAPskqlrvAZ4KaQ/SgaSoM5h4UMS5pnlNz2d6Ng&#10;s6VmtnWXV3M6n6PFgHi9bJZKddr1bATCU+3/w9/2SisYwudKuAFy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4a93BAAAA2gAAAA8AAAAAAAAAAAAAAAAAmAIAAGRycy9kb3du&#10;cmV2LnhtbFBLBQYAAAAABAAEAPUAAACGAwAAAAA=&#10;" fillcolor="#56b5f0" strokecolor="#bfb675">
                      <v:textbox>
                        <w:txbxContent>
                          <w:p w14:paraId="6D479B90" w14:textId="77777777" w:rsidR="009A6E54" w:rsidRPr="004D7267" w:rsidRDefault="009A6E54" w:rsidP="00682BEF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AutoShape 221" o:spid="_x0000_s1031" type="#_x0000_t32" style="position:absolute;left:13616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m2ccIAAADaAAAADwAAAGRycy9kb3ducmV2LnhtbESPQWsCMRSE7wX/Q3iCt5p1D7asRlFB&#10;aPemFUtvj81zd3HzsiTRjf/eFAo9DjPzDbNcR9OJOznfWlYwm2YgiCurW64VnL72r+8gfEDW2Fkm&#10;BQ/ysF6NXpZYaDvwge7HUIsEYV+ggiaEvpDSVw0Z9FPbEyfvYp3BkKSrpXY4JLjpZJ5lc2mw5bTQ&#10;YE+7hqrr8WYUfJaz8lTGeLaD/3Y/+TXfHm5npSbjuFmACBTDf/iv/aEVvMHvlX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m2ccIAAADaAAAADwAAAAAAAAAAAAAA&#10;AAChAgAAZHJzL2Rvd25yZXYueG1sUEsFBgAAAAAEAAQA+QAAAJADAAAAAA==&#10;" strokecolor="#56b5f0" strokeweight="4.5pt"/>
                    <v:shape id="AutoShape 222" o:spid="_x0000_s1032" type="#_x0000_t32" style="position:absolute;left:13458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8FI78AAADaAAAADwAAAGRycy9kb3ducmV2LnhtbERP3WqDMBS+L+wdwhnsrsYVLJszyhgU&#10;KvSis32AgzkzMnPiTKzu7ZuLwS4/vv+iWu0gbjT53rGC5yQFQdw63XOn4Ho5bF9A+ICscXBMCn7J&#10;Q1U+bArMtVv4k25N6EQMYZ+jAhPCmEvpW0MWfeJG4sh9ucliiHDqpJ5wieF2kLs03UuLPccGgyN9&#10;GGq/m9kqOJ/aOvvJjs4vr7Uc5zUbDGZKPT2u728gAq3hX/znPmoFcWu8Em+ALO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8FI78AAADaAAAADwAAAAAAAAAAAAAAAACh&#10;AgAAZHJzL2Rvd25yZXYueG1sUEsFBgAAAAAEAAQA+QAAAI0DAAAAAA==&#10;" strokecolor="#56b5f0" strokeweight="1pt"/>
                  </v:group>
                </v:group>
                <v:rect id="Rectangle 224" o:spid="_x0000_s1033" style="position:absolute;left:2501;top:-612;width:10133;height:10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ZN8IA&#10;AADaAAAADwAAAGRycy9kb3ducmV2LnhtbESPzW7CMBCE70h9B2sr9QZOc4A2YBCpyk9PCAr3Vbwk&#10;gXgd2QbSt6+RkDiOZuYbzWTWmUZcyfnasoL3QQKCuLC65lLB/nfR/wDhA7LGxjIp+CMPs+lLb4KZ&#10;tjfe0nUXShEh7DNUUIXQZlL6oiKDfmBb4ugdrTMYonSl1A5vEW4amSbJUBqsOS5U2NJXRcV5dzEK&#10;8hyHq9MhnOrRd/6zdJt0kSepUm+v3XwMIlAXnuFHe60VfML9Srw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pk3wgAAANoAAAAPAAAAAAAAAAAAAAAAAJgCAABkcnMvZG93&#10;bnJldi54bWxQSwUGAAAAAAQABAD1AAAAhwMAAAAA&#10;" filled="f" strokecolor="#56b5f0">
                  <v:textbox style="layout-flow:vertical" inset="3.6pt,54pt,3.6pt,180pt">
                    <w:txbxContent>
                      <w:sdt>
                        <w:sdtPr>
                          <w:rPr>
                            <w:rFonts w:ascii="Calibri" w:hAnsi="Calibri" w:cs="Calibri"/>
                            <w:caps/>
                            <w:color w:val="FFFFFF" w:themeColor="background1"/>
                            <w:sz w:val="56"/>
                            <w:szCs w:val="44"/>
                          </w:rPr>
                          <w:id w:val="675695589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14:paraId="77DAB584" w14:textId="08432199" w:rsidR="009A6E54" w:rsidRPr="00A814F2" w:rsidRDefault="009A6E54" w:rsidP="00682BEF">
                            <w:pPr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 w:rsidRPr="00A814F2"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6"/>
                                <w:szCs w:val="44"/>
                              </w:rPr>
                              <w:t>JOBS D’été 2024</w:t>
                            </w:r>
                          </w:p>
                        </w:sdtContent>
                      </w:sdt>
                      <w:p w14:paraId="1C72803E" w14:textId="77777777" w:rsidR="009A6E54" w:rsidRPr="000A77E6" w:rsidRDefault="009A6E54" w:rsidP="00682BEF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77E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Direction des Ressources Humaines – Service  Emploi &amp; Compétences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2FA3E07C" w14:textId="0DA47DA4" w:rsidR="0066339E" w:rsidRDefault="0066339E" w:rsidP="0066339E">
      <w:pPr>
        <w:spacing w:line="240" w:lineRule="auto"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</w:p>
    <w:p w14:paraId="21B479D9" w14:textId="1E7D19AF" w:rsidR="0066339E" w:rsidRDefault="0066339E" w:rsidP="0066339E">
      <w:pPr>
        <w:ind w:right="-284"/>
        <w:rPr>
          <w:rFonts w:ascii="Calibri" w:eastAsia="Times New Roman" w:hAnsi="Calibri" w:cs="Calibri"/>
          <w:b/>
          <w:bCs/>
          <w:noProof/>
          <w:color w:val="000000" w:themeColor="text1"/>
          <w:sz w:val="24"/>
          <w:szCs w:val="24"/>
          <w:lang w:eastAsia="fr-FR"/>
        </w:rPr>
      </w:pPr>
    </w:p>
    <w:p w14:paraId="24024065" w14:textId="617B32A1" w:rsidR="003208DD" w:rsidRDefault="00A814F2" w:rsidP="00547332">
      <w:pPr>
        <w:ind w:right="1207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LA VILLE RECRUTE</w:t>
      </w:r>
      <w:r w:rsidR="003208DD">
        <w:rPr>
          <w:rFonts w:ascii="Calibri" w:hAnsi="Calibri" w:cs="Calibri"/>
          <w:b/>
          <w:color w:val="auto"/>
          <w:sz w:val="28"/>
          <w:szCs w:val="28"/>
        </w:rPr>
        <w:t> :</w:t>
      </w:r>
    </w:p>
    <w:p w14:paraId="488D380A" w14:textId="26BD4CA2" w:rsidR="003208DD" w:rsidRDefault="003208DD" w:rsidP="00A814F2">
      <w:pPr>
        <w:jc w:val="center"/>
        <w:rPr>
          <w:rFonts w:ascii="Calibri" w:hAnsi="Calibri" w:cs="Calibri"/>
          <w:b/>
          <w:color w:val="auto"/>
          <w:sz w:val="28"/>
          <w:szCs w:val="28"/>
        </w:rPr>
      </w:pPr>
    </w:p>
    <w:p w14:paraId="2FD3B13A" w14:textId="39A1AED5" w:rsidR="00C565D2" w:rsidRPr="001E7879" w:rsidRDefault="003F141F" w:rsidP="00547332">
      <w:pPr>
        <w:ind w:right="1207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2</w:t>
      </w:r>
      <w:r w:rsidR="0066339E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D05FED">
        <w:rPr>
          <w:rFonts w:ascii="Calibri" w:hAnsi="Calibri" w:cs="Calibri"/>
          <w:b/>
          <w:color w:val="auto"/>
          <w:sz w:val="28"/>
          <w:szCs w:val="28"/>
        </w:rPr>
        <w:t xml:space="preserve">Agents 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d’entretien, d’accueil et de </w:t>
      </w:r>
      <w:proofErr w:type="gramStart"/>
      <w:r>
        <w:rPr>
          <w:rFonts w:ascii="Calibri" w:hAnsi="Calibri" w:cs="Calibri"/>
          <w:b/>
          <w:color w:val="auto"/>
          <w:sz w:val="28"/>
          <w:szCs w:val="28"/>
        </w:rPr>
        <w:t>caisse</w:t>
      </w:r>
      <w:r w:rsidR="00C565D2" w:rsidRPr="009A6E54">
        <w:rPr>
          <w:rFonts w:ascii="Calibri" w:hAnsi="Calibri" w:cs="Calibri"/>
          <w:b/>
          <w:color w:val="auto"/>
          <w:sz w:val="28"/>
          <w:szCs w:val="28"/>
        </w:rPr>
        <w:t>(</w:t>
      </w:r>
      <w:proofErr w:type="gramEnd"/>
      <w:r w:rsidR="00C565D2" w:rsidRPr="009A6E54">
        <w:rPr>
          <w:rFonts w:ascii="Calibri" w:hAnsi="Calibri" w:cs="Calibri"/>
          <w:b/>
          <w:color w:val="auto"/>
          <w:sz w:val="28"/>
          <w:szCs w:val="28"/>
        </w:rPr>
        <w:t>F</w:t>
      </w:r>
      <w:r w:rsidR="00C565D2" w:rsidRPr="001E7879">
        <w:rPr>
          <w:rFonts w:ascii="Calibri" w:hAnsi="Calibri" w:cs="Calibri"/>
          <w:b/>
          <w:color w:val="auto"/>
          <w:sz w:val="28"/>
          <w:szCs w:val="28"/>
        </w:rPr>
        <w:t>/H)</w:t>
      </w:r>
    </w:p>
    <w:p w14:paraId="7FE67DEE" w14:textId="310D38F0" w:rsidR="00347F2A" w:rsidRPr="001E7879" w:rsidRDefault="003F141F" w:rsidP="00547332">
      <w:pPr>
        <w:ind w:right="1065"/>
        <w:jc w:val="center"/>
        <w:rPr>
          <w:rFonts w:ascii="Calibri" w:hAnsi="Calibri" w:cs="Calibri"/>
          <w:b/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8"/>
          <w:szCs w:val="28"/>
        </w:rPr>
        <w:t>Piscine</w:t>
      </w:r>
      <w:r w:rsidR="00347F2A" w:rsidRPr="001E7879">
        <w:rPr>
          <w:rFonts w:ascii="Calibri" w:hAnsi="Calibri" w:cs="Calibri"/>
          <w:b/>
          <w:color w:val="auto"/>
          <w:sz w:val="28"/>
          <w:szCs w:val="28"/>
        </w:rPr>
        <w:t xml:space="preserve"> – Direction </w:t>
      </w:r>
      <w:r>
        <w:rPr>
          <w:rFonts w:ascii="Calibri" w:hAnsi="Calibri" w:cs="Calibri"/>
          <w:b/>
          <w:color w:val="auto"/>
          <w:sz w:val="28"/>
          <w:szCs w:val="28"/>
        </w:rPr>
        <w:t>des Sports</w:t>
      </w:r>
    </w:p>
    <w:p w14:paraId="514BE3D6" w14:textId="412B91F9" w:rsidR="00BA5ADD" w:rsidRPr="003F01ED" w:rsidRDefault="00BA5ADD" w:rsidP="003208DD">
      <w:pPr>
        <w:ind w:right="1361"/>
        <w:rPr>
          <w:rFonts w:ascii="Calibri" w:hAnsi="Calibri" w:cs="Calibri"/>
          <w:color w:val="auto"/>
          <w:sz w:val="22"/>
          <w:szCs w:val="22"/>
        </w:rPr>
      </w:pPr>
    </w:p>
    <w:p w14:paraId="60AFE327" w14:textId="08DA8106" w:rsidR="001C23F3" w:rsidRDefault="003F141F" w:rsidP="00547332">
      <w:pPr>
        <w:ind w:right="1491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1 poste du 6 juillet au 31 juillet 2024.</w:t>
      </w:r>
    </w:p>
    <w:p w14:paraId="41948591" w14:textId="764E305B" w:rsidR="003F141F" w:rsidRPr="003F01ED" w:rsidRDefault="003F141F" w:rsidP="00547332">
      <w:pPr>
        <w:ind w:right="1491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>1 poste du 1</w:t>
      </w:r>
      <w:r w:rsidRPr="003F141F">
        <w:rPr>
          <w:rFonts w:ascii="Calibri" w:eastAsia="Times New Roman" w:hAnsi="Calibri" w:cs="Calibri"/>
          <w:color w:val="auto"/>
          <w:sz w:val="22"/>
          <w:szCs w:val="22"/>
          <w:vertAlign w:val="superscript"/>
          <w:lang w:eastAsia="fr-FR"/>
        </w:rPr>
        <w:t>er</w:t>
      </w:r>
      <w:r>
        <w:rPr>
          <w:rFonts w:ascii="Calibri" w:eastAsia="Times New Roman" w:hAnsi="Calibri" w:cs="Calibri"/>
          <w:color w:val="auto"/>
          <w:sz w:val="22"/>
          <w:szCs w:val="22"/>
          <w:lang w:eastAsia="fr-FR"/>
        </w:rPr>
        <w:t xml:space="preserve"> août au 2 septembre 2024.</w:t>
      </w:r>
    </w:p>
    <w:p w14:paraId="57A6ABFD" w14:textId="77777777" w:rsidR="00547332" w:rsidRDefault="00547332" w:rsidP="003208DD">
      <w:pPr>
        <w:ind w:right="1349"/>
        <w:jc w:val="both"/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</w:pPr>
    </w:p>
    <w:p w14:paraId="48CA099C" w14:textId="18127006" w:rsidR="00BA5ADD" w:rsidRPr="0066339E" w:rsidRDefault="00BA5ADD" w:rsidP="003208DD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 w:rsidRPr="0066339E"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Vos missions </w:t>
      </w:r>
    </w:p>
    <w:p w14:paraId="0A7AB723" w14:textId="3F72A571" w:rsidR="005060C5" w:rsidRPr="003F01ED" w:rsidRDefault="005A4F51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42FE0FC2">
          <v:rect id="_x0000_i1025" style="width:0;height:1.5pt" o:hrstd="t" o:hr="t" fillcolor="#a0a0a0" stroked="f"/>
        </w:pict>
      </w:r>
    </w:p>
    <w:p w14:paraId="127179A0" w14:textId="546AE76E" w:rsidR="003F01ED" w:rsidRPr="00104645" w:rsidRDefault="00104645" w:rsidP="003208DD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 w:rsidRPr="00104645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Mission 1 :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</w:t>
      </w:r>
      <w:r w:rsidR="009A6E54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Assurer l’entretien des </w:t>
      </w:r>
      <w:r w:rsidR="003F141F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locaux</w:t>
      </w:r>
    </w:p>
    <w:p w14:paraId="343C1A81" w14:textId="558C67CE" w:rsidR="003F141F" w:rsidRPr="003F141F" w:rsidRDefault="003F141F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Entretien journalier des vestiaires, sanitaires et hall</w:t>
      </w:r>
      <w:r>
        <w:rPr>
          <w:rFonts w:ascii="Calibri" w:hAnsi="Calibri"/>
          <w:color w:val="auto"/>
        </w:rPr>
        <w:t xml:space="preserve"> d’entrée,</w:t>
      </w:r>
    </w:p>
    <w:p w14:paraId="00D1A4C1" w14:textId="22810274" w:rsidR="003F141F" w:rsidRPr="003F141F" w:rsidRDefault="003F141F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Suivi de l’hygiène dans les locaux</w:t>
      </w:r>
      <w:r>
        <w:rPr>
          <w:rFonts w:ascii="Calibri" w:hAnsi="Calibri"/>
          <w:color w:val="auto"/>
        </w:rPr>
        <w:t xml:space="preserve"> et sanitaires et hall d’entrée,</w:t>
      </w:r>
    </w:p>
    <w:p w14:paraId="05AA2415" w14:textId="4A47EBA4" w:rsidR="003F141F" w:rsidRPr="003F141F" w:rsidRDefault="003F141F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Ramassage de 2 poubelles extérieures à l’entrée de la piscine</w:t>
      </w:r>
      <w:r>
        <w:rPr>
          <w:rFonts w:ascii="Calibri" w:hAnsi="Calibri"/>
          <w:color w:val="auto"/>
        </w:rPr>
        <w:t>.</w:t>
      </w:r>
    </w:p>
    <w:p w14:paraId="479B96E8" w14:textId="123090D8" w:rsidR="00407FF7" w:rsidRDefault="00407FF7" w:rsidP="009A6E54">
      <w:pPr>
        <w:tabs>
          <w:tab w:val="left" w:pos="1428"/>
        </w:tabs>
        <w:spacing w:line="240" w:lineRule="auto"/>
        <w:ind w:right="1349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70C682AD" w14:textId="3C7EE585" w:rsidR="00104645" w:rsidRDefault="00104645" w:rsidP="00104645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Mission 2</w:t>
      </w:r>
      <w:r w:rsidRPr="00104645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 :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</w:t>
      </w:r>
      <w:r w:rsidR="003F141F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Accueil des usagers</w:t>
      </w:r>
    </w:p>
    <w:p w14:paraId="49DB3EA1" w14:textId="77777777" w:rsidR="003F141F" w:rsidRPr="003F141F" w:rsidRDefault="003F141F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Accueil des différents publics.</w:t>
      </w:r>
    </w:p>
    <w:p w14:paraId="7AFE74EF" w14:textId="0B8567B6" w:rsidR="003F141F" w:rsidRPr="003F141F" w:rsidRDefault="003F141F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Renseigner et orienter les usagers.</w:t>
      </w:r>
    </w:p>
    <w:p w14:paraId="0ED8FBD9" w14:textId="4C95684A" w:rsidR="003F141F" w:rsidRPr="003F141F" w:rsidRDefault="003F141F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Appliquer le règlement.</w:t>
      </w:r>
    </w:p>
    <w:p w14:paraId="442EB126" w14:textId="0AF29BF5" w:rsidR="009A6E54" w:rsidRPr="009A6E54" w:rsidRDefault="003F141F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Répondre au téléphone</w:t>
      </w:r>
      <w:r w:rsidR="009A6E54">
        <w:rPr>
          <w:rFonts w:ascii="Calibri" w:hAnsi="Calibri"/>
          <w:color w:val="auto"/>
        </w:rPr>
        <w:t>.</w:t>
      </w:r>
    </w:p>
    <w:p w14:paraId="18FC50A4" w14:textId="77777777" w:rsidR="003F141F" w:rsidRDefault="003F141F" w:rsidP="003F141F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</w:p>
    <w:p w14:paraId="16D4BD70" w14:textId="0C4B8E76" w:rsidR="003F141F" w:rsidRDefault="003F141F" w:rsidP="003F141F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Mission 3</w:t>
      </w:r>
      <w:r w:rsidRPr="00104645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 :</w:t>
      </w: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Sécurité des usagers</w:t>
      </w:r>
    </w:p>
    <w:p w14:paraId="481A5A2F" w14:textId="77777777" w:rsidR="003F141F" w:rsidRPr="003F141F" w:rsidRDefault="003F141F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Intervenant dans le POSS.</w:t>
      </w:r>
    </w:p>
    <w:p w14:paraId="57DECA1B" w14:textId="37A2BEEB" w:rsidR="003F141F" w:rsidRPr="003F141F" w:rsidRDefault="003F141F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Mise en place de simulations d’évacuation pour les différents publics.</w:t>
      </w:r>
    </w:p>
    <w:p w14:paraId="5B9C50CD" w14:textId="77777777" w:rsidR="003F141F" w:rsidRDefault="003F141F" w:rsidP="0024217D">
      <w:pPr>
        <w:pStyle w:val="Corpsdetexte"/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</w:pPr>
    </w:p>
    <w:p w14:paraId="343F47A8" w14:textId="5C78B45A" w:rsidR="00347F2A" w:rsidRPr="0066339E" w:rsidRDefault="00347F2A" w:rsidP="00347F2A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Contexte et conditions de travail</w:t>
      </w:r>
    </w:p>
    <w:p w14:paraId="7AACBC4A" w14:textId="77777777" w:rsidR="00347F2A" w:rsidRPr="003F01ED" w:rsidRDefault="005A4F51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576E0EEC">
          <v:rect id="_x0000_i1026" style="width:0;height:1.5pt" o:hrstd="t" o:hr="t" fillcolor="#a0a0a0" stroked="f"/>
        </w:pict>
      </w:r>
    </w:p>
    <w:p w14:paraId="1BB5176B" w14:textId="77777777" w:rsidR="003F141F" w:rsidRPr="003F141F" w:rsidRDefault="003F141F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Travail en équipe.</w:t>
      </w:r>
    </w:p>
    <w:p w14:paraId="0D501C5F" w14:textId="6BEB5113" w:rsidR="003F141F" w:rsidRPr="003F141F" w:rsidRDefault="003F141F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Horaires décalées (soirées, weekend).</w:t>
      </w:r>
    </w:p>
    <w:p w14:paraId="555D1A57" w14:textId="2CE38ACD" w:rsidR="003F141F" w:rsidRDefault="003F141F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Travail en milieu humide et chlorée.</w:t>
      </w:r>
    </w:p>
    <w:p w14:paraId="3050972A" w14:textId="61024837" w:rsidR="003F141F" w:rsidRPr="003F141F" w:rsidRDefault="003F141F" w:rsidP="003F141F">
      <w:pPr>
        <w:pStyle w:val="Corpsdetex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14" w:right="1349" w:hanging="357"/>
        <w:contextualSpacing w:val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Disponibilité et adaptabilité aux usagers.</w:t>
      </w:r>
    </w:p>
    <w:p w14:paraId="41C31783" w14:textId="5286172D" w:rsidR="00347F2A" w:rsidRDefault="00347F2A" w:rsidP="0024217D">
      <w:pPr>
        <w:pStyle w:val="Corpsdetexte"/>
        <w:ind w:right="1065"/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</w:pPr>
    </w:p>
    <w:p w14:paraId="64001925" w14:textId="08C5B62F" w:rsidR="00347F2A" w:rsidRPr="0066339E" w:rsidRDefault="00347F2A" w:rsidP="00347F2A">
      <w:pPr>
        <w:ind w:right="1349"/>
        <w:jc w:val="both"/>
        <w:rPr>
          <w:rFonts w:ascii="Calibri" w:hAnsi="Calibri" w:cs="Calibri"/>
          <w:b/>
          <w:color w:val="3667C3" w:themeColor="accent2" w:themeShade="BF"/>
          <w:sz w:val="22"/>
          <w:szCs w:val="22"/>
          <w:shd w:val="clear" w:color="auto" w:fill="FFFFFF"/>
        </w:rPr>
      </w:pPr>
      <w:r>
        <w:rPr>
          <w:rFonts w:ascii="Calibri" w:eastAsia="Times New Roman" w:hAnsi="Calibri" w:cs="Calibri"/>
          <w:b/>
          <w:color w:val="3667C3" w:themeColor="accent2" w:themeShade="BF"/>
          <w:sz w:val="22"/>
          <w:szCs w:val="22"/>
          <w:lang w:eastAsia="fr-FR"/>
        </w:rPr>
        <w:t>Compétences requises</w:t>
      </w:r>
    </w:p>
    <w:p w14:paraId="72D19B8C" w14:textId="77777777" w:rsidR="00347F2A" w:rsidRPr="003F01ED" w:rsidRDefault="005A4F51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  <w:r>
        <w:rPr>
          <w:rFonts w:ascii="Calibri" w:hAnsi="Calibri" w:cs="Calibri"/>
          <w:color w:val="auto"/>
          <w:sz w:val="22"/>
          <w:szCs w:val="22"/>
        </w:rPr>
        <w:pict w14:anchorId="31995FE1">
          <v:rect id="_x0000_i1027" style="width:0;height:1.5pt" o:hrstd="t" o:hr="t" fillcolor="#a0a0a0" stroked="f"/>
        </w:pict>
      </w:r>
    </w:p>
    <w:p w14:paraId="6E493468" w14:textId="77777777" w:rsidR="00347F2A" w:rsidRDefault="00347F2A" w:rsidP="00347F2A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  <w:lang w:eastAsia="fr-FR"/>
        </w:rPr>
      </w:pPr>
    </w:p>
    <w:p w14:paraId="4ABCBF75" w14:textId="7BFE1ECD" w:rsidR="004A4E64" w:rsidRDefault="003F141F" w:rsidP="00347F2A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Etre â</w:t>
      </w:r>
      <w:r w:rsidR="008D67E8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gé de plus de 18 ans</w:t>
      </w:r>
      <w:r w:rsidR="009D5079"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.</w:t>
      </w:r>
    </w:p>
    <w:p w14:paraId="03352AB5" w14:textId="77777777" w:rsidR="004A4E64" w:rsidRDefault="004A4E64" w:rsidP="00347F2A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</w:p>
    <w:p w14:paraId="29B425F1" w14:textId="7DD51356" w:rsidR="004A4E64" w:rsidRPr="004A4E64" w:rsidRDefault="004A4E64" w:rsidP="00347F2A">
      <w:pPr>
        <w:ind w:right="1349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</w:pPr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Savoirs :</w:t>
      </w:r>
    </w:p>
    <w:p w14:paraId="3779F876" w14:textId="77777777" w:rsidR="003F141F" w:rsidRPr="003F141F" w:rsidRDefault="003F141F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Notions réglementaires des ERP.</w:t>
      </w:r>
    </w:p>
    <w:p w14:paraId="5D3DA7F9" w14:textId="7F082ACD" w:rsidR="003F141F" w:rsidRPr="003F141F" w:rsidRDefault="003F141F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Règlement intérieur.</w:t>
      </w:r>
    </w:p>
    <w:p w14:paraId="59EA7633" w14:textId="6F4E32F1" w:rsidR="0024217D" w:rsidRDefault="0024217D" w:rsidP="001F3275">
      <w:pPr>
        <w:pStyle w:val="Corpsdetexte"/>
        <w:ind w:right="1065"/>
        <w:rPr>
          <w:rFonts w:ascii="Calibri" w:hAnsi="Calibri"/>
          <w:color w:val="auto"/>
        </w:rPr>
      </w:pPr>
    </w:p>
    <w:p w14:paraId="5D0C90BE" w14:textId="2C49F78A" w:rsidR="001F3275" w:rsidRPr="00012CE6" w:rsidRDefault="001F3275" w:rsidP="001F3275">
      <w:pPr>
        <w:pStyle w:val="Corpsdetexte"/>
        <w:ind w:right="1065"/>
        <w:rPr>
          <w:rFonts w:ascii="Calibri" w:hAnsi="Calibri"/>
          <w:color w:val="auto"/>
        </w:rPr>
      </w:pPr>
      <w:proofErr w:type="spellStart"/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Savoir faire</w:t>
      </w:r>
      <w:proofErr w:type="spellEnd"/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 : </w:t>
      </w:r>
    </w:p>
    <w:p w14:paraId="04CC0A8A" w14:textId="77777777" w:rsidR="003F141F" w:rsidRPr="003F141F" w:rsidRDefault="003F141F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Capacité à travailler en équipe.</w:t>
      </w:r>
    </w:p>
    <w:p w14:paraId="22BD0F60" w14:textId="4BBDE4BD" w:rsidR="003F141F" w:rsidRPr="003F141F" w:rsidRDefault="003F141F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lastRenderedPageBreak/>
        <w:t>Capacité à travailler avec différents publics.</w:t>
      </w:r>
    </w:p>
    <w:p w14:paraId="198A9AA5" w14:textId="5A2E8A00" w:rsidR="001F3275" w:rsidRPr="009D5079" w:rsidRDefault="003F141F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Capacité d’adaptation</w:t>
      </w:r>
      <w:r w:rsidR="009D5079" w:rsidRPr="009D5079">
        <w:rPr>
          <w:rFonts w:ascii="Calibri" w:hAnsi="Calibri"/>
          <w:color w:val="auto"/>
        </w:rPr>
        <w:t>.</w:t>
      </w:r>
    </w:p>
    <w:p w14:paraId="1FCBC2B3" w14:textId="77777777" w:rsidR="001F3275" w:rsidRPr="001F3275" w:rsidRDefault="001F3275" w:rsidP="001F3275">
      <w:pPr>
        <w:autoSpaceDE w:val="0"/>
        <w:autoSpaceDN w:val="0"/>
        <w:adjustRightInd w:val="0"/>
        <w:spacing w:line="240" w:lineRule="auto"/>
        <w:contextualSpacing w:val="0"/>
        <w:rPr>
          <w:rFonts w:ascii="Wingdings" w:eastAsiaTheme="minorHAnsi" w:hAnsi="Wingdings" w:cs="Times New Roman"/>
          <w:color w:val="auto"/>
          <w:sz w:val="24"/>
          <w:szCs w:val="24"/>
        </w:rPr>
      </w:pPr>
    </w:p>
    <w:p w14:paraId="4FFB2D75" w14:textId="720BD437" w:rsidR="001F3275" w:rsidRPr="00012CE6" w:rsidRDefault="001F3275" w:rsidP="001F3275">
      <w:pPr>
        <w:pStyle w:val="Corpsdetexte"/>
        <w:ind w:right="1065"/>
        <w:rPr>
          <w:rFonts w:ascii="Calibri" w:hAnsi="Calibri"/>
          <w:color w:val="auto"/>
        </w:rPr>
      </w:pPr>
      <w:proofErr w:type="spellStart"/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>Savoir faire</w:t>
      </w:r>
      <w:proofErr w:type="spellEnd"/>
      <w:r>
        <w:rPr>
          <w:rFonts w:ascii="Calibri" w:eastAsia="Times New Roman" w:hAnsi="Calibri" w:cs="Calibri"/>
          <w:b/>
          <w:color w:val="auto"/>
          <w:sz w:val="22"/>
          <w:szCs w:val="22"/>
          <w:lang w:eastAsia="fr-FR"/>
        </w:rPr>
        <w:t xml:space="preserve"> comportementaux : </w:t>
      </w:r>
    </w:p>
    <w:p w14:paraId="5B09D5C6" w14:textId="77777777" w:rsidR="003F141F" w:rsidRPr="003F141F" w:rsidRDefault="003F141F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Capacité à travailler en équipe.</w:t>
      </w:r>
    </w:p>
    <w:p w14:paraId="235B01E5" w14:textId="0BDD99C0" w:rsidR="003F141F" w:rsidRPr="003F141F" w:rsidRDefault="003F141F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Capacité à travailler avec différents publics.</w:t>
      </w:r>
    </w:p>
    <w:p w14:paraId="7564766B" w14:textId="334DD5E6" w:rsidR="003F141F" w:rsidRPr="003F141F" w:rsidRDefault="003F141F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Capacité d’adaptation</w:t>
      </w:r>
    </w:p>
    <w:p w14:paraId="2A1FEAF9" w14:textId="2887B732" w:rsidR="003F141F" w:rsidRPr="003F141F" w:rsidRDefault="003F141F" w:rsidP="003F141F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Capacité de médiation et gestion des conflits.</w:t>
      </w:r>
    </w:p>
    <w:p w14:paraId="33726B19" w14:textId="76391E1A" w:rsidR="009D5079" w:rsidRPr="003F141F" w:rsidRDefault="003F141F" w:rsidP="007E6683">
      <w:pPr>
        <w:pStyle w:val="Corpsdetexte"/>
        <w:numPr>
          <w:ilvl w:val="0"/>
          <w:numId w:val="17"/>
        </w:numPr>
        <w:ind w:right="1065"/>
        <w:rPr>
          <w:rFonts w:ascii="Calibri" w:hAnsi="Calibri"/>
          <w:color w:val="auto"/>
        </w:rPr>
      </w:pPr>
      <w:r w:rsidRPr="003F141F">
        <w:rPr>
          <w:rFonts w:ascii="Calibri" w:hAnsi="Calibri"/>
          <w:color w:val="auto"/>
        </w:rPr>
        <w:t>Sens du service public.</w:t>
      </w:r>
      <w:r w:rsidR="009D5079" w:rsidRPr="003F01ED">
        <w:rPr>
          <w:rFonts w:ascii="Calibri" w:eastAsia="Times New Roman" w:hAnsi="Calibri" w:cs="Calibri"/>
          <w:bCs/>
          <w:noProof/>
          <w:color w:val="auto"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ED4AC0D" wp14:editId="4935DD1E">
                <wp:simplePos x="0" y="0"/>
                <wp:positionH relativeFrom="page">
                  <wp:align>right</wp:align>
                </wp:positionH>
                <wp:positionV relativeFrom="margin">
                  <wp:posOffset>-1341120</wp:posOffset>
                </wp:positionV>
                <wp:extent cx="1202937" cy="12153755"/>
                <wp:effectExtent l="0" t="0" r="16510" b="57785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2937" cy="12153755"/>
                          <a:chOff x="0" y="-61287"/>
                          <a:chExt cx="1324213" cy="10752782"/>
                        </a:xfrm>
                      </wpg:grpSpPr>
                      <wpg:grpSp>
                        <wpg:cNvPr id="10" name="Group 2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4213" cy="10691495"/>
                            <a:chOff x="13113" y="54"/>
                            <a:chExt cx="2077" cy="17627"/>
                          </a:xfrm>
                        </wpg:grpSpPr>
                        <wps:wsp>
                          <wps:cNvPr id="11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113" y="54"/>
                              <a:ext cx="0" cy="17627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6B5F0"/>
                              </a:solidFill>
                              <a:prstDash val="solid"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g:grpSp>
                          <wpg:cNvPr id="12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13451" y="54"/>
                              <a:ext cx="1739" cy="17627"/>
                              <a:chOff x="13458" y="42"/>
                              <a:chExt cx="1739" cy="17627"/>
                            </a:xfrm>
                          </wpg:grpSpPr>
                          <wps:wsp>
                            <wps:cNvPr id="13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47" y="42"/>
                                <a:ext cx="1450" cy="17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56B5F0"/>
                              </a:solidFill>
                              <a:ln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2BB64" w14:textId="77777777" w:rsidR="009D5079" w:rsidRPr="004D7267" w:rsidRDefault="009D5079" w:rsidP="009D5079">
                                  <w:pPr>
                                    <w:jc w:val="center"/>
                                    <w:rPr>
                                      <w:i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16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458" y="42"/>
                                <a:ext cx="0" cy="176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56B5F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50119" y="-61287"/>
                            <a:ext cx="1013341" cy="1069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6B5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FFFFFF" w:themeColor="background1"/>
                                  <w:sz w:val="56"/>
                                  <w:szCs w:val="44"/>
                                </w:rPr>
                                <w:id w:val="-1185437813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67E7A43B" w14:textId="03E9AE1F" w:rsidR="009D5079" w:rsidRPr="00A814F2" w:rsidRDefault="009D5079" w:rsidP="009D507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/>
                                      <w:color w:val="FFFFFF" w:themeColor="background1"/>
                                      <w:sz w:val="56"/>
                                      <w:szCs w:val="44"/>
                                    </w:rPr>
                                    <w:t>JOBS D’été 2024</w:t>
                                  </w:r>
                                </w:p>
                              </w:sdtContent>
                            </w:sdt>
                            <w:p w14:paraId="3C944785" w14:textId="77777777" w:rsidR="009D5079" w:rsidRPr="000A77E6" w:rsidRDefault="009D5079" w:rsidP="009D5079">
                              <w:pPr>
                                <w:spacing w:line="240" w:lineRule="auto"/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A77E6">
                                <w:rPr>
                                  <w:rFonts w:ascii="Calibri" w:hAnsi="Calibri" w:cs="Calibri"/>
                                  <w:color w:val="FFFFFF" w:themeColor="background1"/>
                                  <w:sz w:val="28"/>
                                  <w:szCs w:val="28"/>
                                </w:rPr>
                                <w:t>Direction des Ressources Humaines – Service  Emploi &amp; Compétences</w:t>
                              </w:r>
                            </w:p>
                          </w:txbxContent>
                        </wps:txbx>
                        <wps:bodyPr rot="0" vert="vert" wrap="square" lIns="45720" tIns="685800" rIns="45720" bIns="228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4AC0D" id="Groupe 3" o:spid="_x0000_s1034" style="position:absolute;left:0;text-align:left;margin-left:43.5pt;margin-top:-105.6pt;width:94.7pt;height:957pt;z-index:251800576;mso-position-horizontal:right;mso-position-horizontal-relative:page;mso-position-vertical-relative:margin;mso-width-relative:margin;mso-height-relative:margin" coordorigin=",-612" coordsize="13242,10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">
                <v:group id="Group 216" o:spid="_x0000_s1035" style="position:absolute;width:13242;height:106914" coordorigin="13113,54" coordsize="2077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217" o:spid="_x0000_s1036" type="#_x0000_t32" style="position:absolute;left:13113;top:54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OLcAAAADbAAAADwAAAGRycy9kb3ducmV2LnhtbERPzWrCQBC+F3yHZQre6kYhpU1dpQhC&#10;Ah7a6AMM2TEbzM7G7JrEt3eFQm/z8f3OejvZVgzU+8axguUiAUFcOd1wreB03L99gPABWWPrmBTc&#10;ycN2M3tZY6bdyL80lKEWMYR9hgpMCF0mpa8MWfQL1xFH7ux6iyHCvpa6xzGG21aukuRdWmw4Nhjs&#10;aGeoupQ3q+DnUBXpNc2dHz8L2d2mtDWYKjV/nb6/QASawr/4z53rOH8Jz1/iAX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hTi3AAAAA2wAAAA8AAAAAAAAAAAAAAAAA&#10;oQIAAGRycy9kb3ducmV2LnhtbFBLBQYAAAAABAAEAPkAAACOAwAAAAA=&#10;" strokecolor="#56b5f0" strokeweight="1pt"/>
                  <v:group id="Group 218" o:spid="_x0000_s1037" style="position:absolute;left:13451;top:54;width:1739;height:17627" coordorigin="13458,42" coordsize="1739,17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219" o:spid="_x0000_s1038" style="position:absolute;left:13747;top:42;width:1450;height:17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/X8cMA&#10;AADbAAAADwAAAGRycy9kb3ducmV2LnhtbERPTWvCQBC9F/wPywi9NZvaIiVmlSCIXhRrS9PjkB2T&#10;0OxsyK4x5td3C0Jv83ifk64G04ieOldbVvAcxSCIC6trLhV8fmye3kA4j6yxsUwKbuRgtZw8pJho&#10;e+V36k++FCGEXYIKKu/bREpXVGTQRbYlDtzZdgZ9gF0pdYfXEG4aOYvjuTRYc2iosKV1RcXP6WIU&#10;HI40Zkf3fRu/8jzevBLvt+NWqcfpkC1AeBr8v/ju3ukw/wX+fg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/X8cMAAADbAAAADwAAAAAAAAAAAAAAAACYAgAAZHJzL2Rv&#10;d25yZXYueG1sUEsFBgAAAAAEAAQA9QAAAIgDAAAAAA==&#10;" fillcolor="#56b5f0" strokecolor="#bfb675">
                      <v:textbox>
                        <w:txbxContent>
                          <w:p w14:paraId="7DE2BB64" w14:textId="77777777" w:rsidR="009D5079" w:rsidRPr="004D7267" w:rsidRDefault="009D5079" w:rsidP="009D5079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AutoShape 221" o:spid="_x0000_s1039" type="#_x0000_t32" style="position:absolute;left:13616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3MocEAAADbAAAADwAAAGRycy9kb3ducmV2LnhtbERP32vCMBB+H/g/hBN8m6lFxqhGUUHY&#10;+qYTx96O5myLzaUk0cb/3gwGe7uP7+ct19F04k7Ot5YVzKYZCOLK6pZrBaev/es7CB+QNXaWScGD&#10;PKxXo5clFtoOfKD7MdQihbAvUEETQl9I6auGDPqp7YkTd7HOYEjQ1VI7HFK46WSeZW/SYMupocGe&#10;dg1V1+PNKPgsZ+WpjPFsB//tfvJrvj3czkpNxnGzABEohn/xn/tDp/lz+P0lH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rcyhwQAAANsAAAAPAAAAAAAAAAAAAAAA&#10;AKECAABkcnMvZG93bnJldi54bWxQSwUGAAAAAAQABAD5AAAAjwMAAAAA&#10;" strokecolor="#56b5f0" strokeweight="4.5pt"/>
                    <v:shape id="AutoShape 222" o:spid="_x0000_s1040" type="#_x0000_t32" style="position:absolute;left:13458;top:42;width:0;height:17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pILr8AAADbAAAADwAAAGRycy9kb3ducmV2LnhtbERP24rCMBB9X/Afwgi+ralCRKtRZGFB&#10;YR+8fcDQjE2xmdQm2vr3ZmFh3+ZwrrPa9K4WT2pD5VnDZJyBIC68qbjUcDl/f85BhIhssPZMGl4U&#10;YLMefKwwN77jIz1PsRQphEOOGmyMTS5lKCw5DGPfECfu6luHMcG2lKbFLoW7Wk6zbCYdVpwaLDb0&#10;Zam4nR5Ow+Gn2Ku72vnQLfayefSqtqi0Hg377RJEpD7+i//cO5PmK/j9JR0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ppILr8AAADbAAAADwAAAAAAAAAAAAAAAACh&#10;AgAAZHJzL2Rvd25yZXYueG1sUEsFBgAAAAAEAAQA+QAAAI0DAAAAAA==&#10;" strokecolor="#56b5f0" strokeweight="1pt"/>
                  </v:group>
                </v:group>
                <v:rect id="Rectangle 224" o:spid="_x0000_s1041" style="position:absolute;left:2501;top:-612;width:10133;height:106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R3sEA&#10;AADbAAAADwAAAGRycy9kb3ducmV2LnhtbERPyW7CMBC9I/EP1iD1Bg45pChgogaVLifE0vsonmZp&#10;PI5sF9K/rytV4jZPb51NMZpeXMn51rKC5SIBQVxZ3XKt4HLez1cgfEDW2FsmBT/kodhOJxvMtb3x&#10;ka6nUIsYwj5HBU0IQy6lrxoy6Bd2II7cp3UGQ4SultrhLYabXqZJkkmDLceGBgfaNVR9nb6NgrLE&#10;7LX7CF37+Fy+v7hDui+TVKmH2fi0BhFoDHfxv/tNx/kZ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SUd7BAAAA2wAAAA8AAAAAAAAAAAAAAAAAmAIAAGRycy9kb3du&#10;cmV2LnhtbFBLBQYAAAAABAAEAPUAAACGAwAAAAA=&#10;" filled="f" strokecolor="#56b5f0">
                  <v:textbox style="layout-flow:vertical" inset="3.6pt,54pt,3.6pt,180pt">
                    <w:txbxContent>
                      <w:sdt>
                        <w:sdtPr>
                          <w:rPr>
                            <w:rFonts w:ascii="Calibri" w:hAnsi="Calibri" w:cs="Calibri"/>
                            <w:caps/>
                            <w:color w:val="FFFFFF" w:themeColor="background1"/>
                            <w:sz w:val="56"/>
                            <w:szCs w:val="44"/>
                          </w:rPr>
                          <w:id w:val="-1185437813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14:paraId="67E7A43B" w14:textId="03E9AE1F" w:rsidR="009D5079" w:rsidRPr="00A814F2" w:rsidRDefault="009D5079" w:rsidP="009D5079">
                            <w:pPr>
                              <w:jc w:val="center"/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color w:val="FFFFFF" w:themeColor="background1"/>
                                <w:sz w:val="56"/>
                                <w:szCs w:val="44"/>
                              </w:rPr>
                              <w:t>JOBS D’été 2024</w:t>
                            </w:r>
                          </w:p>
                        </w:sdtContent>
                      </w:sdt>
                      <w:p w14:paraId="3C944785" w14:textId="77777777" w:rsidR="009D5079" w:rsidRPr="000A77E6" w:rsidRDefault="009D5079" w:rsidP="009D5079">
                        <w:pPr>
                          <w:spacing w:line="240" w:lineRule="auto"/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A77E6">
                          <w:rPr>
                            <w:rFonts w:ascii="Calibri" w:hAnsi="Calibri" w:cs="Calibri"/>
                            <w:color w:val="FFFFFF" w:themeColor="background1"/>
                            <w:sz w:val="28"/>
                            <w:szCs w:val="28"/>
                          </w:rPr>
                          <w:t>Direction des Ressources Humaines – Service  Emploi &amp; Compétences</w:t>
                        </w: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</w:p>
    <w:p w14:paraId="38C805BB" w14:textId="13EC1D5B" w:rsidR="00EB4484" w:rsidRPr="001F3275" w:rsidRDefault="00EB4484" w:rsidP="003208DD">
      <w:pPr>
        <w:spacing w:line="240" w:lineRule="auto"/>
        <w:ind w:right="1349"/>
        <w:rPr>
          <w:rFonts w:ascii="Calibri" w:hAnsi="Calibri"/>
          <w:color w:val="auto"/>
        </w:rPr>
      </w:pPr>
    </w:p>
    <w:p w14:paraId="0F9D68B7" w14:textId="59216950" w:rsidR="009C6980" w:rsidRPr="003F01ED" w:rsidRDefault="00BF36A4" w:rsidP="003208DD">
      <w:pPr>
        <w:ind w:right="1349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3F01ED">
        <w:rPr>
          <w:rFonts w:ascii="Calibri" w:hAnsi="Calibri" w:cs="Calibri"/>
          <w:b/>
          <w:color w:val="auto"/>
          <w:sz w:val="22"/>
          <w:szCs w:val="22"/>
        </w:rPr>
        <w:t>Temps</w:t>
      </w:r>
      <w:r w:rsidR="009C6980" w:rsidRPr="003F01ED">
        <w:rPr>
          <w:rFonts w:ascii="Calibri" w:hAnsi="Calibri" w:cs="Calibri"/>
          <w:b/>
          <w:color w:val="auto"/>
          <w:sz w:val="22"/>
          <w:szCs w:val="22"/>
        </w:rPr>
        <w:t xml:space="preserve"> de travail </w:t>
      </w:r>
      <w:r w:rsidRPr="003F01ED">
        <w:rPr>
          <w:rFonts w:ascii="Calibri" w:hAnsi="Calibri" w:cs="Calibri"/>
          <w:b/>
          <w:color w:val="auto"/>
          <w:sz w:val="22"/>
          <w:szCs w:val="22"/>
        </w:rPr>
        <w:t>3</w:t>
      </w:r>
      <w:r w:rsidR="00347F2A">
        <w:rPr>
          <w:rFonts w:ascii="Calibri" w:hAnsi="Calibri" w:cs="Calibri"/>
          <w:b/>
          <w:color w:val="auto"/>
          <w:sz w:val="22"/>
          <w:szCs w:val="22"/>
        </w:rPr>
        <w:t>5</w:t>
      </w:r>
      <w:r w:rsidR="006E39FA" w:rsidRPr="003F01ED">
        <w:rPr>
          <w:rFonts w:ascii="Calibri" w:hAnsi="Calibri" w:cs="Calibri"/>
          <w:b/>
          <w:color w:val="auto"/>
          <w:sz w:val="22"/>
          <w:szCs w:val="22"/>
        </w:rPr>
        <w:t>H</w:t>
      </w:r>
      <w:r w:rsidR="009C6980" w:rsidRPr="003F01ED">
        <w:rPr>
          <w:rFonts w:ascii="Calibri" w:hAnsi="Calibri" w:cs="Calibri"/>
          <w:b/>
          <w:color w:val="auto"/>
          <w:sz w:val="22"/>
          <w:szCs w:val="22"/>
        </w:rPr>
        <w:t xml:space="preserve"> hebdomadaires:</w:t>
      </w:r>
    </w:p>
    <w:p w14:paraId="525D8728" w14:textId="77777777" w:rsidR="00B47ACD" w:rsidRPr="003F01ED" w:rsidRDefault="00B47ACD" w:rsidP="003208DD">
      <w:pPr>
        <w:ind w:right="1349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14:paraId="725AE553" w14:textId="77777777" w:rsidR="00EB4484" w:rsidRPr="003F01E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2"/>
          <w:szCs w:val="22"/>
          <w:shd w:val="clear" w:color="auto" w:fill="FFFFFF"/>
        </w:rPr>
      </w:pPr>
    </w:p>
    <w:p w14:paraId="5C829A07" w14:textId="77777777" w:rsidR="00EB4484" w:rsidRPr="003F01E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2"/>
          <w:szCs w:val="22"/>
          <w:shd w:val="clear" w:color="auto" w:fill="FFFFFF"/>
        </w:rPr>
      </w:pPr>
    </w:p>
    <w:p w14:paraId="195BED4A" w14:textId="77777777" w:rsidR="00EB4484" w:rsidRPr="00BA5AD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</w:p>
    <w:p w14:paraId="241C9691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Cs w:val="21"/>
          <w:shd w:val="clear" w:color="auto" w:fill="FFFFFF"/>
        </w:rPr>
        <w:t xml:space="preserve">Merci d’envoyer votre lettre de motivation et CV </w:t>
      </w: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:</w:t>
      </w:r>
    </w:p>
    <w:p w14:paraId="77C9046D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b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b/>
          <w:color w:val="auto"/>
          <w:sz w:val="21"/>
          <w:szCs w:val="21"/>
          <w:shd w:val="clear" w:color="auto" w:fill="FFFFFF"/>
        </w:rPr>
        <w:t>A l’attention de Madame le Maire</w:t>
      </w:r>
    </w:p>
    <w:p w14:paraId="75BBBBEF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Place de la l’Hôtel de Ville - 93420 Villepinte</w:t>
      </w:r>
    </w:p>
    <w:p w14:paraId="3E25C738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>Ou</w:t>
      </w:r>
    </w:p>
    <w:p w14:paraId="4A5891E0" w14:textId="77777777" w:rsidR="00EB4484" w:rsidRPr="00BA5ADD" w:rsidRDefault="00EB4484" w:rsidP="003208DD">
      <w:pPr>
        <w:pStyle w:val="Corpsdetexte"/>
        <w:ind w:right="1349"/>
        <w:jc w:val="center"/>
        <w:rPr>
          <w:rFonts w:ascii="Calibri" w:eastAsiaTheme="minorHAnsi" w:hAnsi="Calibri" w:cs="Calibri"/>
          <w:b/>
          <w:color w:val="auto"/>
          <w:sz w:val="24"/>
          <w:szCs w:val="21"/>
          <w:shd w:val="clear" w:color="auto" w:fill="FFFFFF"/>
        </w:rPr>
      </w:pPr>
      <w:r w:rsidRPr="00BA5ADD"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  <w:t xml:space="preserve">Par email à : </w:t>
      </w:r>
      <w:hyperlink r:id="rId11" w:history="1">
        <w:r w:rsidRPr="00BA5ADD">
          <w:rPr>
            <w:rFonts w:ascii="Calibri" w:eastAsiaTheme="minorHAnsi" w:hAnsi="Calibri" w:cs="Calibri"/>
            <w:b/>
            <w:color w:val="auto"/>
            <w:sz w:val="24"/>
            <w:szCs w:val="21"/>
            <w:shd w:val="clear" w:color="auto" w:fill="FFFFFF"/>
          </w:rPr>
          <w:t>courrier@ville-villepinte.fr</w:t>
        </w:r>
      </w:hyperlink>
    </w:p>
    <w:p w14:paraId="42E112BF" w14:textId="77777777" w:rsidR="00EB4484" w:rsidRPr="00BA5ADD" w:rsidRDefault="00EB4484" w:rsidP="003208DD">
      <w:pPr>
        <w:pStyle w:val="Corpsdetexte"/>
        <w:ind w:right="1349"/>
        <w:rPr>
          <w:rFonts w:ascii="Calibri" w:eastAsiaTheme="minorHAnsi" w:hAnsi="Calibri" w:cs="Calibri"/>
          <w:color w:val="auto"/>
          <w:sz w:val="21"/>
          <w:szCs w:val="21"/>
          <w:shd w:val="clear" w:color="auto" w:fill="FFFFFF"/>
        </w:rPr>
      </w:pPr>
    </w:p>
    <w:p w14:paraId="4F98F118" w14:textId="06684D71" w:rsidR="00EB4484" w:rsidRPr="00BA5ADD" w:rsidRDefault="00EB4484" w:rsidP="003208DD">
      <w:pPr>
        <w:ind w:right="1349"/>
        <w:jc w:val="center"/>
        <w:rPr>
          <w:rFonts w:ascii="Calibri" w:hAnsi="Calibri" w:cs="Calibri"/>
          <w:b/>
          <w:color w:val="auto"/>
          <w:sz w:val="28"/>
        </w:rPr>
      </w:pPr>
      <w:proofErr w:type="gramStart"/>
      <w:r w:rsidRPr="003F01ED">
        <w:rPr>
          <w:rFonts w:ascii="Calibri" w:hAnsi="Calibri" w:cs="Calibri"/>
          <w:b/>
          <w:color w:val="FF0000"/>
          <w:sz w:val="28"/>
        </w:rPr>
        <w:t>au</w:t>
      </w:r>
      <w:proofErr w:type="gramEnd"/>
      <w:r w:rsidRPr="003F01ED">
        <w:rPr>
          <w:rFonts w:ascii="Calibri" w:hAnsi="Calibri" w:cs="Calibri"/>
          <w:b/>
          <w:color w:val="FF0000"/>
          <w:sz w:val="28"/>
        </w:rPr>
        <w:t xml:space="preserve"> plus tard le </w:t>
      </w:r>
      <w:r w:rsidR="005A4F51">
        <w:rPr>
          <w:rFonts w:ascii="Calibri" w:hAnsi="Calibri" w:cs="Calibri"/>
          <w:b/>
          <w:color w:val="FF0000"/>
          <w:sz w:val="28"/>
        </w:rPr>
        <w:t>30 avril 2024</w:t>
      </w:r>
    </w:p>
    <w:p w14:paraId="180FCDE0" w14:textId="77777777" w:rsidR="00EB4484" w:rsidRPr="00BA5ADD" w:rsidRDefault="00EB4484" w:rsidP="00EB4484">
      <w:pPr>
        <w:jc w:val="both"/>
        <w:rPr>
          <w:rFonts w:ascii="Calibri" w:eastAsia="Times New Roman" w:hAnsi="Calibri" w:cs="Calibri"/>
          <w:color w:val="auto"/>
        </w:rPr>
      </w:pPr>
      <w:bookmarkStart w:id="0" w:name="_GoBack"/>
      <w:bookmarkEnd w:id="0"/>
    </w:p>
    <w:sectPr w:rsidR="00EB4484" w:rsidRPr="00BA5ADD" w:rsidSect="003208DD">
      <w:footerReference w:type="default" r:id="rId12"/>
      <w:headerReference w:type="first" r:id="rId13"/>
      <w:type w:val="continuous"/>
      <w:pgSz w:w="11907" w:h="16839" w:code="1"/>
      <w:pgMar w:top="720" w:right="720" w:bottom="720" w:left="1191" w:header="142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3899F" w14:textId="77777777" w:rsidR="009A6E54" w:rsidRDefault="009A6E54">
      <w:r>
        <w:separator/>
      </w:r>
    </w:p>
  </w:endnote>
  <w:endnote w:type="continuationSeparator" w:id="0">
    <w:p w14:paraId="15E2CE71" w14:textId="77777777" w:rsidR="009A6E54" w:rsidRDefault="009A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FAD2" w14:textId="5DCD6056" w:rsidR="009A6E54" w:rsidRPr="00F1279D" w:rsidRDefault="009A6E54" w:rsidP="00BC01FC">
    <w:pPr>
      <w:jc w:val="center"/>
      <w:rPr>
        <w:rFonts w:ascii="Calibri" w:hAnsi="Calibri" w:cs="Calibri"/>
        <w:caps/>
        <w:color w:val="000000" w:themeColor="text1"/>
        <w:sz w:val="22"/>
        <w:szCs w:val="22"/>
      </w:rPr>
    </w:pPr>
    <w:r w:rsidRPr="00F1279D">
      <w:rPr>
        <w:rFonts w:ascii="Calibri" w:hAnsi="Calibri" w:cs="Calibri"/>
        <w:color w:val="000000" w:themeColor="text1"/>
        <w:sz w:val="22"/>
        <w:szCs w:val="22"/>
      </w:rPr>
      <w:t xml:space="preserve">Direction des Ressources Humaines – Service  Emploi &amp; </w:t>
    </w:r>
    <w:r>
      <w:rPr>
        <w:rFonts w:ascii="Calibri" w:hAnsi="Calibri" w:cs="Calibri"/>
        <w:color w:val="000000" w:themeColor="text1"/>
        <w:sz w:val="22"/>
        <w:szCs w:val="22"/>
      </w:rPr>
      <w:t>Compétences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0B5B9" w14:textId="77777777" w:rsidR="009A6E54" w:rsidRDefault="009A6E54">
      <w:r>
        <w:separator/>
      </w:r>
    </w:p>
  </w:footnote>
  <w:footnote w:type="continuationSeparator" w:id="0">
    <w:p w14:paraId="73A7AEE8" w14:textId="77777777" w:rsidR="009A6E54" w:rsidRDefault="009A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3712" w14:textId="697600EA" w:rsidR="009A6E54" w:rsidRDefault="009A6E54" w:rsidP="000A77E6">
    <w:pPr>
      <w:tabs>
        <w:tab w:val="left" w:pos="1800"/>
      </w:tabs>
    </w:pPr>
    <w:r w:rsidRPr="006B2B4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D191682" wp14:editId="08E3671C">
          <wp:simplePos x="0" y="0"/>
          <wp:positionH relativeFrom="margin">
            <wp:posOffset>-160020</wp:posOffset>
          </wp:positionH>
          <wp:positionV relativeFrom="paragraph">
            <wp:posOffset>182880</wp:posOffset>
          </wp:positionV>
          <wp:extent cx="1231806" cy="673100"/>
          <wp:effectExtent l="0" t="0" r="6985" b="0"/>
          <wp:wrapNone/>
          <wp:docPr id="18" name="Image 18" descr="C:\Users\Marion BROTHIER\Desktop\Charte graphique\LOGO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n BROTHIER\Desktop\Charte graphique\LOGOD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06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D8843C" w14:textId="17D88BC0" w:rsidR="009A6E54" w:rsidRDefault="009A6E54" w:rsidP="000A77E6">
    <w:pPr>
      <w:tabs>
        <w:tab w:val="left" w:pos="1800"/>
      </w:tabs>
    </w:pPr>
  </w:p>
  <w:p w14:paraId="3955AB58" w14:textId="302E34BA" w:rsidR="009A6E54" w:rsidRDefault="009A6E54" w:rsidP="009A4AF5">
    <w:pPr>
      <w:tabs>
        <w:tab w:val="left" w:pos="1800"/>
      </w:tabs>
      <w:ind w:firstLine="709"/>
    </w:pPr>
  </w:p>
  <w:p w14:paraId="269B15A1" w14:textId="551C7E70" w:rsidR="009A6E54" w:rsidRDefault="009A6E54" w:rsidP="000A77E6">
    <w:pPr>
      <w:tabs>
        <w:tab w:val="left" w:pos="1800"/>
      </w:tabs>
    </w:pPr>
    <w:r>
      <w:tab/>
    </w:r>
  </w:p>
  <w:p w14:paraId="26997FFB" w14:textId="77777777" w:rsidR="009A6E54" w:rsidRPr="000A77E6" w:rsidRDefault="009A6E54" w:rsidP="000A77E6">
    <w:pPr>
      <w:tabs>
        <w:tab w:val="left" w:pos="1800"/>
      </w:tabs>
      <w:rPr>
        <w:rFonts w:ascii="Calibri" w:hAnsi="Calibri" w:cs="Calibri"/>
      </w:rPr>
    </w:pPr>
  </w:p>
  <w:p w14:paraId="69CF8664" w14:textId="7E250D7F" w:rsidR="009A6E54" w:rsidRPr="000A77E6" w:rsidRDefault="009A6E54" w:rsidP="000A77E6">
    <w:pPr>
      <w:tabs>
        <w:tab w:val="left" w:pos="1800"/>
      </w:tabs>
      <w:rPr>
        <w:rFonts w:ascii="Calibri" w:hAnsi="Calibri" w:cs="Calibri"/>
      </w:rPr>
    </w:pPr>
    <w:r w:rsidRPr="000A77E6">
      <w:rPr>
        <w:rFonts w:ascii="Calibri" w:hAnsi="Calibri" w:cs="Calibri"/>
      </w:rPr>
      <w:t xml:space="preserve">Référence de l’offre : </w:t>
    </w:r>
    <w:r>
      <w:rPr>
        <w:rFonts w:ascii="Calibri" w:hAnsi="Calibri" w:cs="Calibri"/>
      </w:rPr>
      <w:t>JOB D’ETE</w:t>
    </w:r>
  </w:p>
  <w:p w14:paraId="59638BBC" w14:textId="6B69A20F" w:rsidR="009A6E54" w:rsidRPr="000A77E6" w:rsidRDefault="009A6E54" w:rsidP="000A77E6">
    <w:pPr>
      <w:tabs>
        <w:tab w:val="left" w:pos="1800"/>
      </w:tabs>
      <w:rPr>
        <w:rFonts w:ascii="Calibri" w:hAnsi="Calibri" w:cs="Calibri"/>
      </w:rPr>
    </w:pPr>
    <w:r w:rsidRPr="000A77E6">
      <w:rPr>
        <w:rFonts w:ascii="Calibri" w:hAnsi="Calibri" w:cs="Calibri"/>
      </w:rPr>
      <w:t xml:space="preserve">Date : </w:t>
    </w:r>
    <w:r>
      <w:rPr>
        <w:rFonts w:ascii="Calibri" w:hAnsi="Calibri" w:cs="Calibri"/>
      </w:rPr>
      <w:t>22/02</w:t>
    </w:r>
    <w:r w:rsidRPr="000A77E6">
      <w:rPr>
        <w:rFonts w:ascii="Calibri" w:hAnsi="Calibri" w:cs="Calibri"/>
      </w:rPr>
      <w:t>/</w:t>
    </w:r>
    <w:r>
      <w:rPr>
        <w:rFonts w:ascii="Calibri" w:hAnsi="Calibri" w:cs="Calibri"/>
      </w:rPr>
      <w:t>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396"/>
      </w:pPr>
      <w:rPr>
        <w:rFonts w:ascii="Symbol" w:hAnsi="Symbol" w:cs="Symbol" w:hint="default"/>
        <w:sz w:val="22"/>
      </w:rPr>
    </w:lvl>
  </w:abstractNum>
  <w:abstractNum w:abstractNumId="1" w15:restartNumberingAfterBreak="0">
    <w:nsid w:val="067D1C35"/>
    <w:multiLevelType w:val="hybridMultilevel"/>
    <w:tmpl w:val="A3940F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445"/>
    <w:multiLevelType w:val="hybridMultilevel"/>
    <w:tmpl w:val="8B70DA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909"/>
    <w:multiLevelType w:val="hybridMultilevel"/>
    <w:tmpl w:val="E534A2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09ED"/>
    <w:multiLevelType w:val="multilevel"/>
    <w:tmpl w:val="CD40BF9A"/>
    <w:styleLink w:val="Listepuces1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5" w15:restartNumberingAfterBreak="0">
    <w:nsid w:val="197E3499"/>
    <w:multiLevelType w:val="multilevel"/>
    <w:tmpl w:val="85C08436"/>
    <w:styleLink w:val="Listenumrote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6" w15:restartNumberingAfterBreak="0">
    <w:nsid w:val="2511335E"/>
    <w:multiLevelType w:val="hybridMultilevel"/>
    <w:tmpl w:val="A0763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C5E44"/>
    <w:multiLevelType w:val="hybridMultilevel"/>
    <w:tmpl w:val="425C57A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C1"/>
    <w:multiLevelType w:val="singleLevel"/>
    <w:tmpl w:val="2408A91E"/>
    <w:lvl w:ilvl="0">
      <w:start w:val="1"/>
      <w:numFmt w:val="bullet"/>
      <w:pStyle w:val="Listepuce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9" w15:restartNumberingAfterBreak="0">
    <w:nsid w:val="3E5F0527"/>
    <w:multiLevelType w:val="hybridMultilevel"/>
    <w:tmpl w:val="CD1056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1B43"/>
    <w:multiLevelType w:val="hybridMultilevel"/>
    <w:tmpl w:val="0BDA1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5392"/>
    <w:multiLevelType w:val="hybridMultilevel"/>
    <w:tmpl w:val="9132BA2A"/>
    <w:lvl w:ilvl="0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3D42998"/>
    <w:multiLevelType w:val="hybridMultilevel"/>
    <w:tmpl w:val="E3C8F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75A8"/>
    <w:multiLevelType w:val="hybridMultilevel"/>
    <w:tmpl w:val="E2268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63605"/>
    <w:multiLevelType w:val="hybridMultilevel"/>
    <w:tmpl w:val="9D8C92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87384"/>
    <w:multiLevelType w:val="hybridMultilevel"/>
    <w:tmpl w:val="7DFE1F7C"/>
    <w:lvl w:ilvl="0" w:tplc="981CDD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D3BA9"/>
    <w:multiLevelType w:val="hybridMultilevel"/>
    <w:tmpl w:val="22904B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12E85"/>
    <w:multiLevelType w:val="hybridMultilevel"/>
    <w:tmpl w:val="A93282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4"/>
  </w:num>
  <w:num w:numId="15">
    <w:abstractNumId w:val="17"/>
  </w:num>
  <w:num w:numId="16">
    <w:abstractNumId w:val="16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3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13"/>
    <w:rsid w:val="00000426"/>
    <w:rsid w:val="00012CA1"/>
    <w:rsid w:val="00012CCE"/>
    <w:rsid w:val="00012CE6"/>
    <w:rsid w:val="0001316A"/>
    <w:rsid w:val="00015C34"/>
    <w:rsid w:val="00023BEA"/>
    <w:rsid w:val="00045C5A"/>
    <w:rsid w:val="00047D15"/>
    <w:rsid w:val="00055926"/>
    <w:rsid w:val="00063E1D"/>
    <w:rsid w:val="000713EC"/>
    <w:rsid w:val="000869B9"/>
    <w:rsid w:val="000A3634"/>
    <w:rsid w:val="000A4BBC"/>
    <w:rsid w:val="000A6A45"/>
    <w:rsid w:val="000A77E6"/>
    <w:rsid w:val="000B1103"/>
    <w:rsid w:val="000B17BF"/>
    <w:rsid w:val="000B4DD9"/>
    <w:rsid w:val="000C315D"/>
    <w:rsid w:val="000D20B3"/>
    <w:rsid w:val="000D4873"/>
    <w:rsid w:val="000E0B29"/>
    <w:rsid w:val="000F25C8"/>
    <w:rsid w:val="00101B6E"/>
    <w:rsid w:val="0010269D"/>
    <w:rsid w:val="00104645"/>
    <w:rsid w:val="00106628"/>
    <w:rsid w:val="001157F0"/>
    <w:rsid w:val="00117AAC"/>
    <w:rsid w:val="00120D38"/>
    <w:rsid w:val="0014466F"/>
    <w:rsid w:val="00145AE5"/>
    <w:rsid w:val="00152CEA"/>
    <w:rsid w:val="001531D1"/>
    <w:rsid w:val="00156A90"/>
    <w:rsid w:val="0016179E"/>
    <w:rsid w:val="00165F84"/>
    <w:rsid w:val="00166FBE"/>
    <w:rsid w:val="00176484"/>
    <w:rsid w:val="0017792D"/>
    <w:rsid w:val="0018221B"/>
    <w:rsid w:val="00182ABA"/>
    <w:rsid w:val="00183C4C"/>
    <w:rsid w:val="00186E39"/>
    <w:rsid w:val="00192704"/>
    <w:rsid w:val="00197867"/>
    <w:rsid w:val="001A5706"/>
    <w:rsid w:val="001A7FCD"/>
    <w:rsid w:val="001B6D40"/>
    <w:rsid w:val="001C0467"/>
    <w:rsid w:val="001C23F3"/>
    <w:rsid w:val="001D63FA"/>
    <w:rsid w:val="001D646D"/>
    <w:rsid w:val="001E45FC"/>
    <w:rsid w:val="001E5D81"/>
    <w:rsid w:val="001E689A"/>
    <w:rsid w:val="001E7879"/>
    <w:rsid w:val="001F3275"/>
    <w:rsid w:val="001F53EE"/>
    <w:rsid w:val="00203594"/>
    <w:rsid w:val="00213F53"/>
    <w:rsid w:val="0021538A"/>
    <w:rsid w:val="00215C8A"/>
    <w:rsid w:val="00215E2C"/>
    <w:rsid w:val="00220045"/>
    <w:rsid w:val="00221943"/>
    <w:rsid w:val="002251C1"/>
    <w:rsid w:val="00232B36"/>
    <w:rsid w:val="0023358D"/>
    <w:rsid w:val="00237907"/>
    <w:rsid w:val="0024217D"/>
    <w:rsid w:val="00242FB9"/>
    <w:rsid w:val="00244176"/>
    <w:rsid w:val="002531F1"/>
    <w:rsid w:val="002627AA"/>
    <w:rsid w:val="0027456F"/>
    <w:rsid w:val="002817F1"/>
    <w:rsid w:val="002850FF"/>
    <w:rsid w:val="00286949"/>
    <w:rsid w:val="00287459"/>
    <w:rsid w:val="0029323C"/>
    <w:rsid w:val="00296C0F"/>
    <w:rsid w:val="002A57CA"/>
    <w:rsid w:val="002B6B08"/>
    <w:rsid w:val="002C0303"/>
    <w:rsid w:val="002C5A6C"/>
    <w:rsid w:val="002C7DE8"/>
    <w:rsid w:val="002E135F"/>
    <w:rsid w:val="002E3063"/>
    <w:rsid w:val="002F5785"/>
    <w:rsid w:val="00306A38"/>
    <w:rsid w:val="00310983"/>
    <w:rsid w:val="00310D4D"/>
    <w:rsid w:val="00311637"/>
    <w:rsid w:val="003143B2"/>
    <w:rsid w:val="00314D71"/>
    <w:rsid w:val="003208DD"/>
    <w:rsid w:val="00322A85"/>
    <w:rsid w:val="003240E9"/>
    <w:rsid w:val="00333139"/>
    <w:rsid w:val="003349CE"/>
    <w:rsid w:val="00346DC2"/>
    <w:rsid w:val="00347F2A"/>
    <w:rsid w:val="00352567"/>
    <w:rsid w:val="00354D73"/>
    <w:rsid w:val="00361427"/>
    <w:rsid w:val="003635B3"/>
    <w:rsid w:val="00367D2B"/>
    <w:rsid w:val="00370C36"/>
    <w:rsid w:val="0037386C"/>
    <w:rsid w:val="00373D4F"/>
    <w:rsid w:val="003805FD"/>
    <w:rsid w:val="003814E8"/>
    <w:rsid w:val="00395874"/>
    <w:rsid w:val="003A2403"/>
    <w:rsid w:val="003B43D9"/>
    <w:rsid w:val="003D2D73"/>
    <w:rsid w:val="003D2F1B"/>
    <w:rsid w:val="003F01ED"/>
    <w:rsid w:val="003F141F"/>
    <w:rsid w:val="003F50B5"/>
    <w:rsid w:val="00407FF7"/>
    <w:rsid w:val="00410C96"/>
    <w:rsid w:val="004204F8"/>
    <w:rsid w:val="00421944"/>
    <w:rsid w:val="004328C3"/>
    <w:rsid w:val="004331CE"/>
    <w:rsid w:val="00435B77"/>
    <w:rsid w:val="0043701D"/>
    <w:rsid w:val="004375CC"/>
    <w:rsid w:val="0044034E"/>
    <w:rsid w:val="004403B1"/>
    <w:rsid w:val="00442B56"/>
    <w:rsid w:val="0044414D"/>
    <w:rsid w:val="00445085"/>
    <w:rsid w:val="00445B25"/>
    <w:rsid w:val="0045065B"/>
    <w:rsid w:val="00450F0C"/>
    <w:rsid w:val="00451790"/>
    <w:rsid w:val="004563DE"/>
    <w:rsid w:val="004571E9"/>
    <w:rsid w:val="004648B4"/>
    <w:rsid w:val="00466D44"/>
    <w:rsid w:val="00471548"/>
    <w:rsid w:val="004719F1"/>
    <w:rsid w:val="0047249B"/>
    <w:rsid w:val="0047303C"/>
    <w:rsid w:val="00477CA2"/>
    <w:rsid w:val="00480822"/>
    <w:rsid w:val="00484E15"/>
    <w:rsid w:val="00485A5D"/>
    <w:rsid w:val="00493220"/>
    <w:rsid w:val="004A3D44"/>
    <w:rsid w:val="004A4E64"/>
    <w:rsid w:val="004B2788"/>
    <w:rsid w:val="004B5E74"/>
    <w:rsid w:val="004B70F5"/>
    <w:rsid w:val="004C26E1"/>
    <w:rsid w:val="004D0EA7"/>
    <w:rsid w:val="004D3604"/>
    <w:rsid w:val="004D6AA7"/>
    <w:rsid w:val="004D7267"/>
    <w:rsid w:val="004F2933"/>
    <w:rsid w:val="004F46C0"/>
    <w:rsid w:val="004F700A"/>
    <w:rsid w:val="004F72C8"/>
    <w:rsid w:val="004F75D8"/>
    <w:rsid w:val="005009B5"/>
    <w:rsid w:val="005060C5"/>
    <w:rsid w:val="00506A57"/>
    <w:rsid w:val="00506C07"/>
    <w:rsid w:val="00521676"/>
    <w:rsid w:val="00523292"/>
    <w:rsid w:val="00523854"/>
    <w:rsid w:val="00536709"/>
    <w:rsid w:val="00543FCC"/>
    <w:rsid w:val="00547332"/>
    <w:rsid w:val="00565EFF"/>
    <w:rsid w:val="005704C4"/>
    <w:rsid w:val="00572E90"/>
    <w:rsid w:val="00573359"/>
    <w:rsid w:val="005743BC"/>
    <w:rsid w:val="00575E81"/>
    <w:rsid w:val="00577E29"/>
    <w:rsid w:val="00581BB9"/>
    <w:rsid w:val="0059355D"/>
    <w:rsid w:val="005A4F51"/>
    <w:rsid w:val="005B7570"/>
    <w:rsid w:val="005C7DD9"/>
    <w:rsid w:val="005E3CB4"/>
    <w:rsid w:val="005E67EE"/>
    <w:rsid w:val="005E6F96"/>
    <w:rsid w:val="005F035E"/>
    <w:rsid w:val="005F231F"/>
    <w:rsid w:val="006047A8"/>
    <w:rsid w:val="006124C3"/>
    <w:rsid w:val="00612A20"/>
    <w:rsid w:val="0061377D"/>
    <w:rsid w:val="0062451D"/>
    <w:rsid w:val="00625BB5"/>
    <w:rsid w:val="00627391"/>
    <w:rsid w:val="00637A1C"/>
    <w:rsid w:val="00646484"/>
    <w:rsid w:val="00652500"/>
    <w:rsid w:val="00652BC1"/>
    <w:rsid w:val="00653789"/>
    <w:rsid w:val="006626C2"/>
    <w:rsid w:val="0066339E"/>
    <w:rsid w:val="006736E4"/>
    <w:rsid w:val="00681C65"/>
    <w:rsid w:val="00682BEF"/>
    <w:rsid w:val="00693186"/>
    <w:rsid w:val="006A6E72"/>
    <w:rsid w:val="006B5508"/>
    <w:rsid w:val="006C0973"/>
    <w:rsid w:val="006C6164"/>
    <w:rsid w:val="006D702D"/>
    <w:rsid w:val="006D7C39"/>
    <w:rsid w:val="006E122F"/>
    <w:rsid w:val="006E2903"/>
    <w:rsid w:val="006E39FA"/>
    <w:rsid w:val="006E4FE5"/>
    <w:rsid w:val="006F12BA"/>
    <w:rsid w:val="006F6DC1"/>
    <w:rsid w:val="00700FD7"/>
    <w:rsid w:val="0070549B"/>
    <w:rsid w:val="0073298C"/>
    <w:rsid w:val="00737DD3"/>
    <w:rsid w:val="00740442"/>
    <w:rsid w:val="00741359"/>
    <w:rsid w:val="00746D0C"/>
    <w:rsid w:val="00752BC9"/>
    <w:rsid w:val="0075542F"/>
    <w:rsid w:val="0077554F"/>
    <w:rsid w:val="00783859"/>
    <w:rsid w:val="007912FD"/>
    <w:rsid w:val="0079208E"/>
    <w:rsid w:val="007B18E6"/>
    <w:rsid w:val="007C6A5E"/>
    <w:rsid w:val="007D5D05"/>
    <w:rsid w:val="007E2AD4"/>
    <w:rsid w:val="007E540D"/>
    <w:rsid w:val="007F3AAD"/>
    <w:rsid w:val="00805922"/>
    <w:rsid w:val="00812B3C"/>
    <w:rsid w:val="008139AD"/>
    <w:rsid w:val="008150B0"/>
    <w:rsid w:val="00817D4A"/>
    <w:rsid w:val="008210D5"/>
    <w:rsid w:val="008238E0"/>
    <w:rsid w:val="00830BDF"/>
    <w:rsid w:val="00837C4E"/>
    <w:rsid w:val="00840725"/>
    <w:rsid w:val="00841BCF"/>
    <w:rsid w:val="00864908"/>
    <w:rsid w:val="0087226D"/>
    <w:rsid w:val="00872942"/>
    <w:rsid w:val="00874DAD"/>
    <w:rsid w:val="00885CBF"/>
    <w:rsid w:val="0089012E"/>
    <w:rsid w:val="0089768C"/>
    <w:rsid w:val="008B06AC"/>
    <w:rsid w:val="008B11DD"/>
    <w:rsid w:val="008B75D4"/>
    <w:rsid w:val="008C0975"/>
    <w:rsid w:val="008C1E24"/>
    <w:rsid w:val="008C55C3"/>
    <w:rsid w:val="008C5FF9"/>
    <w:rsid w:val="008D67E8"/>
    <w:rsid w:val="008D6D05"/>
    <w:rsid w:val="008E30E6"/>
    <w:rsid w:val="008E654E"/>
    <w:rsid w:val="008F7974"/>
    <w:rsid w:val="00901957"/>
    <w:rsid w:val="0090529D"/>
    <w:rsid w:val="00911AA3"/>
    <w:rsid w:val="00912BC2"/>
    <w:rsid w:val="00920457"/>
    <w:rsid w:val="009311C5"/>
    <w:rsid w:val="009553AC"/>
    <w:rsid w:val="00955EC1"/>
    <w:rsid w:val="0095683E"/>
    <w:rsid w:val="0096726F"/>
    <w:rsid w:val="00973DF2"/>
    <w:rsid w:val="00977A37"/>
    <w:rsid w:val="00984618"/>
    <w:rsid w:val="00997CF2"/>
    <w:rsid w:val="009A1060"/>
    <w:rsid w:val="009A1BF7"/>
    <w:rsid w:val="009A4AF5"/>
    <w:rsid w:val="009A636B"/>
    <w:rsid w:val="009A6E54"/>
    <w:rsid w:val="009C2CD6"/>
    <w:rsid w:val="009C35B7"/>
    <w:rsid w:val="009C5006"/>
    <w:rsid w:val="009C6980"/>
    <w:rsid w:val="009D0197"/>
    <w:rsid w:val="009D23C1"/>
    <w:rsid w:val="009D5079"/>
    <w:rsid w:val="009F34C8"/>
    <w:rsid w:val="00A22376"/>
    <w:rsid w:val="00A51431"/>
    <w:rsid w:val="00A60D97"/>
    <w:rsid w:val="00A75B75"/>
    <w:rsid w:val="00A7773C"/>
    <w:rsid w:val="00A80473"/>
    <w:rsid w:val="00A814F2"/>
    <w:rsid w:val="00A84FA6"/>
    <w:rsid w:val="00A8597D"/>
    <w:rsid w:val="00A9319B"/>
    <w:rsid w:val="00A961BB"/>
    <w:rsid w:val="00AA65ED"/>
    <w:rsid w:val="00AC3FBE"/>
    <w:rsid w:val="00AC4789"/>
    <w:rsid w:val="00AC5B19"/>
    <w:rsid w:val="00AD602F"/>
    <w:rsid w:val="00AE5D09"/>
    <w:rsid w:val="00AF0431"/>
    <w:rsid w:val="00AF42D9"/>
    <w:rsid w:val="00AF5038"/>
    <w:rsid w:val="00AF598C"/>
    <w:rsid w:val="00B01297"/>
    <w:rsid w:val="00B01BC8"/>
    <w:rsid w:val="00B0332B"/>
    <w:rsid w:val="00B12884"/>
    <w:rsid w:val="00B16F98"/>
    <w:rsid w:val="00B26DFC"/>
    <w:rsid w:val="00B34DD1"/>
    <w:rsid w:val="00B43170"/>
    <w:rsid w:val="00B4777F"/>
    <w:rsid w:val="00B47ACD"/>
    <w:rsid w:val="00B53721"/>
    <w:rsid w:val="00B60A6A"/>
    <w:rsid w:val="00B66665"/>
    <w:rsid w:val="00B70449"/>
    <w:rsid w:val="00B7501C"/>
    <w:rsid w:val="00B90E5A"/>
    <w:rsid w:val="00B96D6A"/>
    <w:rsid w:val="00BA0961"/>
    <w:rsid w:val="00BA139A"/>
    <w:rsid w:val="00BA5ADD"/>
    <w:rsid w:val="00BA7251"/>
    <w:rsid w:val="00BB3B71"/>
    <w:rsid w:val="00BC01FC"/>
    <w:rsid w:val="00BC0751"/>
    <w:rsid w:val="00BC3B3F"/>
    <w:rsid w:val="00BC53B4"/>
    <w:rsid w:val="00BC5B5E"/>
    <w:rsid w:val="00BE0EEA"/>
    <w:rsid w:val="00BE18E3"/>
    <w:rsid w:val="00BE4836"/>
    <w:rsid w:val="00BE6858"/>
    <w:rsid w:val="00BE7FCF"/>
    <w:rsid w:val="00BF3353"/>
    <w:rsid w:val="00BF36A4"/>
    <w:rsid w:val="00C11AF2"/>
    <w:rsid w:val="00C207F9"/>
    <w:rsid w:val="00C230E1"/>
    <w:rsid w:val="00C26DFF"/>
    <w:rsid w:val="00C2707F"/>
    <w:rsid w:val="00C32F06"/>
    <w:rsid w:val="00C34D4A"/>
    <w:rsid w:val="00C378C0"/>
    <w:rsid w:val="00C462C3"/>
    <w:rsid w:val="00C46481"/>
    <w:rsid w:val="00C50141"/>
    <w:rsid w:val="00C54BFB"/>
    <w:rsid w:val="00C565D2"/>
    <w:rsid w:val="00C61306"/>
    <w:rsid w:val="00C62568"/>
    <w:rsid w:val="00C67C86"/>
    <w:rsid w:val="00C725C0"/>
    <w:rsid w:val="00C72C56"/>
    <w:rsid w:val="00C768FA"/>
    <w:rsid w:val="00C87335"/>
    <w:rsid w:val="00C95075"/>
    <w:rsid w:val="00CA708A"/>
    <w:rsid w:val="00CB63FE"/>
    <w:rsid w:val="00CB7014"/>
    <w:rsid w:val="00CB71AD"/>
    <w:rsid w:val="00CC305B"/>
    <w:rsid w:val="00CC673B"/>
    <w:rsid w:val="00CC6FDA"/>
    <w:rsid w:val="00CD2213"/>
    <w:rsid w:val="00CE0989"/>
    <w:rsid w:val="00CE2B6E"/>
    <w:rsid w:val="00CF730F"/>
    <w:rsid w:val="00D05FED"/>
    <w:rsid w:val="00D0664A"/>
    <w:rsid w:val="00D17780"/>
    <w:rsid w:val="00D26EB1"/>
    <w:rsid w:val="00D3534F"/>
    <w:rsid w:val="00D432DB"/>
    <w:rsid w:val="00D43E30"/>
    <w:rsid w:val="00D45760"/>
    <w:rsid w:val="00D46D8D"/>
    <w:rsid w:val="00D517B5"/>
    <w:rsid w:val="00D52FD5"/>
    <w:rsid w:val="00D53483"/>
    <w:rsid w:val="00D54BEE"/>
    <w:rsid w:val="00D635FB"/>
    <w:rsid w:val="00D65484"/>
    <w:rsid w:val="00D67A80"/>
    <w:rsid w:val="00D70391"/>
    <w:rsid w:val="00D76F49"/>
    <w:rsid w:val="00D8190A"/>
    <w:rsid w:val="00D84D6F"/>
    <w:rsid w:val="00D94963"/>
    <w:rsid w:val="00DA14EA"/>
    <w:rsid w:val="00DB2D25"/>
    <w:rsid w:val="00DC0BF6"/>
    <w:rsid w:val="00DC1BB8"/>
    <w:rsid w:val="00DD1CB7"/>
    <w:rsid w:val="00DD3E31"/>
    <w:rsid w:val="00DD4E67"/>
    <w:rsid w:val="00DE6CE1"/>
    <w:rsid w:val="00DE7E8E"/>
    <w:rsid w:val="00DF3D4C"/>
    <w:rsid w:val="00DF5B23"/>
    <w:rsid w:val="00E318E0"/>
    <w:rsid w:val="00E36257"/>
    <w:rsid w:val="00E363E8"/>
    <w:rsid w:val="00E42C11"/>
    <w:rsid w:val="00E56341"/>
    <w:rsid w:val="00E73483"/>
    <w:rsid w:val="00E764F1"/>
    <w:rsid w:val="00E92659"/>
    <w:rsid w:val="00E96DFC"/>
    <w:rsid w:val="00EA3D8B"/>
    <w:rsid w:val="00EB011B"/>
    <w:rsid w:val="00EB4484"/>
    <w:rsid w:val="00EC788D"/>
    <w:rsid w:val="00EC7930"/>
    <w:rsid w:val="00ED0905"/>
    <w:rsid w:val="00ED647F"/>
    <w:rsid w:val="00EF7047"/>
    <w:rsid w:val="00EF7ACB"/>
    <w:rsid w:val="00F002FE"/>
    <w:rsid w:val="00F01829"/>
    <w:rsid w:val="00F066D5"/>
    <w:rsid w:val="00F10D2D"/>
    <w:rsid w:val="00F1279D"/>
    <w:rsid w:val="00F16013"/>
    <w:rsid w:val="00F22D4C"/>
    <w:rsid w:val="00F26926"/>
    <w:rsid w:val="00F31C07"/>
    <w:rsid w:val="00F413CA"/>
    <w:rsid w:val="00F4559E"/>
    <w:rsid w:val="00F53C85"/>
    <w:rsid w:val="00F64207"/>
    <w:rsid w:val="00F70B20"/>
    <w:rsid w:val="00F97812"/>
    <w:rsid w:val="00FA0262"/>
    <w:rsid w:val="00FA04F2"/>
    <w:rsid w:val="00FA0B3D"/>
    <w:rsid w:val="00FA180A"/>
    <w:rsid w:val="00FA3F37"/>
    <w:rsid w:val="00FA4428"/>
    <w:rsid w:val="00FB24FD"/>
    <w:rsid w:val="00FC006E"/>
    <w:rsid w:val="00FC1F9A"/>
    <w:rsid w:val="00FC257F"/>
    <w:rsid w:val="00FD0604"/>
    <w:rsid w:val="00FD130B"/>
    <w:rsid w:val="00FE1145"/>
    <w:rsid w:val="00FE5161"/>
    <w:rsid w:val="00FE5C1F"/>
    <w:rsid w:val="00FF2672"/>
    <w:rsid w:val="00FF3566"/>
    <w:rsid w:val="00FF70AA"/>
    <w:rsid w:val="00FF750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height-percent:900" fillcolor="white">
      <v:fill color="white"/>
      <o:colormru v:ext="edit" colors="#40a6be,#b4dce6,#98cfdc,#ff7d26,#ff9d5b"/>
    </o:shapedefaults>
    <o:shapelayout v:ext="edit">
      <o:idmap v:ext="edit" data="2"/>
    </o:shapelayout>
  </w:shapeDefaults>
  <w:doNotEmbedSmartTags/>
  <w:decimalSymbol w:val=","/>
  <w:listSeparator w:val=";"/>
  <w14:docId w14:val="07CA1E80"/>
  <w15:docId w15:val="{096AF901-A882-4DDF-876F-83D1E331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uiPriority="49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CD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unhideWhenUsed/>
    <w:rsid w:val="001A7FCD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1A7FCD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1A7FCD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A7FCD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1A7FCD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1A7FCD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1A7FCD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1A7FCD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1A7FCD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1A7FCD"/>
    <w:pPr>
      <w:spacing w:after="0" w:line="240" w:lineRule="auto"/>
    </w:pPr>
    <w:rPr>
      <w:rFonts w:eastAsiaTheme="minorEastAsia" w:cstheme="minorBidi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traitnormal">
    <w:name w:val="Normal Indent"/>
    <w:basedOn w:val="Normal"/>
    <w:uiPriority w:val="99"/>
    <w:unhideWhenUsed/>
    <w:rsid w:val="001A7FCD"/>
    <w:pPr>
      <w:ind w:left="720"/>
    </w:pPr>
  </w:style>
  <w:style w:type="paragraph" w:customStyle="1" w:styleId="Section">
    <w:name w:val="Section"/>
    <w:basedOn w:val="Normal"/>
    <w:uiPriority w:val="2"/>
    <w:qFormat/>
    <w:rsid w:val="001A7FCD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ous-section">
    <w:name w:val="Sous-section"/>
    <w:basedOn w:val="Normal"/>
    <w:uiPriority w:val="2"/>
    <w:qFormat/>
    <w:rsid w:val="001A7FCD"/>
    <w:pPr>
      <w:spacing w:before="60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A7FCD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FCD"/>
    <w:rPr>
      <w:color w:val="575F6D" w:themeColor="text2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A7FCD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FCD"/>
    <w:rPr>
      <w:color w:val="575F6D" w:themeColor="text2"/>
      <w:sz w:val="20"/>
    </w:rPr>
  </w:style>
  <w:style w:type="character" w:styleId="lev">
    <w:name w:val="Strong"/>
    <w:basedOn w:val="Policepardfaut"/>
    <w:uiPriority w:val="22"/>
    <w:qFormat/>
    <w:rsid w:val="001A7FCD"/>
    <w:rPr>
      <w:b/>
      <w:bCs/>
    </w:rPr>
  </w:style>
  <w:style w:type="character" w:styleId="Titredulivre">
    <w:name w:val="Book Title"/>
    <w:basedOn w:val="Policepardfaut"/>
    <w:uiPriority w:val="13"/>
    <w:qFormat/>
    <w:rsid w:val="001A7FCD"/>
    <w:rPr>
      <w:rFonts w:eastAsiaTheme="minorEastAsia" w:cstheme="minorBidi"/>
      <w:bCs w:val="0"/>
      <w:iCs w:val="0"/>
      <w:smallCaps/>
      <w:color w:val="000000"/>
      <w:spacing w:val="10"/>
      <w:szCs w:val="20"/>
      <w:lang w:val="fr-FR"/>
    </w:rPr>
  </w:style>
  <w:style w:type="character" w:styleId="Accentuation">
    <w:name w:val="Emphasis"/>
    <w:uiPriority w:val="20"/>
    <w:qFormat/>
    <w:rsid w:val="001A7FCD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A7FCD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A7FCD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A7FCD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A7FCD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A7FCD"/>
    <w:rPr>
      <w:i/>
      <w:iCs/>
      <w:color w:val="E65B0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A7FCD"/>
    <w:rPr>
      <w:b/>
      <w:bCs/>
      <w:color w:val="E65B01" w:themeColor="accent1" w:themeShade="B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A7FCD"/>
    <w:rPr>
      <w:b/>
      <w:bCs/>
      <w:i/>
      <w:iCs/>
      <w:color w:val="E65B01" w:themeColor="accent1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A7FCD"/>
    <w:rPr>
      <w:b/>
      <w:bCs/>
      <w:color w:val="3667C3" w:themeColor="accent2" w:themeShade="BF"/>
      <w:sz w:val="20"/>
    </w:rPr>
  </w:style>
  <w:style w:type="character" w:customStyle="1" w:styleId="Titre9Car">
    <w:name w:val="Titre 9 Car"/>
    <w:basedOn w:val="Policepardfaut"/>
    <w:link w:val="Titre9"/>
    <w:uiPriority w:val="9"/>
    <w:rsid w:val="001A7FCD"/>
    <w:rPr>
      <w:b/>
      <w:bCs/>
      <w:i/>
      <w:iCs/>
      <w:color w:val="3667C3" w:themeColor="accent2" w:themeShade="BF"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1A7FCD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tionintense">
    <w:name w:val="Intense Quote"/>
    <w:basedOn w:val="Citation"/>
    <w:link w:val="CitationintenseCar"/>
    <w:uiPriority w:val="30"/>
    <w:qFormat/>
    <w:rsid w:val="001A7FCD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A7FCD"/>
    <w:rPr>
      <w:color w:val="E65B01" w:themeColor="accent1" w:themeShade="BF"/>
      <w:sz w:val="20"/>
    </w:rPr>
  </w:style>
  <w:style w:type="paragraph" w:styleId="Citation">
    <w:name w:val="Quote"/>
    <w:basedOn w:val="Normal"/>
    <w:link w:val="CitationCar"/>
    <w:uiPriority w:val="29"/>
    <w:qFormat/>
    <w:rsid w:val="001A7FCD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A7FCD"/>
    <w:rPr>
      <w:i/>
      <w:iCs/>
      <w:color w:val="414751" w:themeColor="text2" w:themeShade="BF"/>
      <w:sz w:val="20"/>
    </w:rPr>
  </w:style>
  <w:style w:type="character" w:styleId="Rfrenceintense">
    <w:name w:val="Intense Reference"/>
    <w:basedOn w:val="Policepardfaut"/>
    <w:uiPriority w:val="32"/>
    <w:qFormat/>
    <w:rsid w:val="001A7FCD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ous-titre">
    <w:name w:val="Subtitle"/>
    <w:basedOn w:val="Normal"/>
    <w:link w:val="Sous-titreCar"/>
    <w:uiPriority w:val="11"/>
    <w:rsid w:val="001A7FCD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A7FCD"/>
    <w:rPr>
      <w:i/>
      <w:iCs/>
      <w:color w:val="575F6D" w:themeColor="text2"/>
      <w:spacing w:val="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1A7FCD"/>
    <w:rPr>
      <w:i/>
      <w:iCs/>
      <w:color w:val="E65B01" w:themeColor="accent1" w:themeShade="BF"/>
    </w:rPr>
  </w:style>
  <w:style w:type="character" w:styleId="Rfrenceple">
    <w:name w:val="Subtle Reference"/>
    <w:basedOn w:val="Policepardfaut"/>
    <w:uiPriority w:val="31"/>
    <w:qFormat/>
    <w:rsid w:val="001A7FCD"/>
    <w:rPr>
      <w:b/>
      <w:bCs/>
      <w:i/>
      <w:iCs/>
      <w:color w:val="3667C3" w:themeColor="accent2" w:themeShade="BF"/>
    </w:rPr>
  </w:style>
  <w:style w:type="paragraph" w:styleId="Titre">
    <w:name w:val="Title"/>
    <w:basedOn w:val="Normal"/>
    <w:link w:val="TitreCar"/>
    <w:uiPriority w:val="10"/>
    <w:rsid w:val="001A7FCD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A7FCD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enumrote">
    <w:name w:val="Liste numérotée"/>
    <w:uiPriority w:val="99"/>
    <w:rsid w:val="001A7FCD"/>
    <w:pPr>
      <w:numPr>
        <w:numId w:val="1"/>
      </w:numPr>
    </w:pPr>
  </w:style>
  <w:style w:type="numbering" w:customStyle="1" w:styleId="Listepuces1">
    <w:name w:val="Liste à puces1"/>
    <w:uiPriority w:val="99"/>
    <w:rsid w:val="001A7FCD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7FCD"/>
    <w:pPr>
      <w:spacing w:line="240" w:lineRule="auto"/>
    </w:pPr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FCD"/>
    <w:rPr>
      <w:rFonts w:eastAsiaTheme="minorEastAsia" w:hAnsi="Tahoma" w:cstheme="minorBidi"/>
      <w:color w:val="575F6D" w:themeColor="text2"/>
      <w:sz w:val="16"/>
      <w:szCs w:val="16"/>
      <w:lang w:val="fr-FR"/>
    </w:rPr>
  </w:style>
  <w:style w:type="paragraph" w:styleId="Listepuces">
    <w:name w:val="List Bullet"/>
    <w:basedOn w:val="Retraitnormal"/>
    <w:uiPriority w:val="99"/>
    <w:unhideWhenUsed/>
    <w:rsid w:val="001A7FCD"/>
    <w:pPr>
      <w:numPr>
        <w:numId w:val="3"/>
      </w:numPr>
    </w:pPr>
  </w:style>
  <w:style w:type="paragraph" w:customStyle="1" w:styleId="Nom">
    <w:name w:val="Nom"/>
    <w:basedOn w:val="Normal"/>
    <w:uiPriority w:val="2"/>
    <w:qFormat/>
    <w:rsid w:val="001A7FCD"/>
    <w:rPr>
      <w:caps/>
      <w:color w:val="FFFFFF" w:themeColor="background1"/>
      <w:sz w:val="44"/>
      <w:szCs w:val="44"/>
    </w:rPr>
  </w:style>
  <w:style w:type="paragraph" w:customStyle="1" w:styleId="Adressedelexpditeur">
    <w:name w:val="Adresse de l'expéditeur"/>
    <w:basedOn w:val="Normal"/>
    <w:uiPriority w:val="3"/>
    <w:semiHidden/>
    <w:unhideWhenUsed/>
    <w:qFormat/>
    <w:rsid w:val="001A7FCD"/>
    <w:pPr>
      <w:spacing w:line="240" w:lineRule="auto"/>
    </w:pPr>
    <w:rPr>
      <w:color w:val="FFFFFF" w:themeColor="background1"/>
      <w:sz w:val="22"/>
      <w:szCs w:val="22"/>
    </w:rPr>
  </w:style>
  <w:style w:type="paragraph" w:styleId="Sansinterligne">
    <w:name w:val="No Spacing"/>
    <w:uiPriority w:val="1"/>
    <w:unhideWhenUsed/>
    <w:qFormat/>
    <w:rsid w:val="001A7FCD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1A7FCD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lutationsCar">
    <w:name w:val="Salutations Car"/>
    <w:basedOn w:val="Policepardfaut"/>
    <w:link w:val="Salutations"/>
    <w:uiPriority w:val="4"/>
    <w:rsid w:val="001A7FCD"/>
    <w:rPr>
      <w:b/>
      <w:bCs/>
      <w:color w:val="414751" w:themeColor="text2" w:themeShade="BF"/>
      <w:sz w:val="20"/>
    </w:rPr>
  </w:style>
  <w:style w:type="paragraph" w:customStyle="1" w:styleId="Adressedudestinataire">
    <w:name w:val="Adresse du destinataire"/>
    <w:basedOn w:val="Sansinterligne"/>
    <w:uiPriority w:val="3"/>
    <w:semiHidden/>
    <w:unhideWhenUsed/>
    <w:qFormat/>
    <w:rsid w:val="001A7FCD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Formuledepolitesse">
    <w:name w:val="Closing"/>
    <w:basedOn w:val="Sansinterligne"/>
    <w:link w:val="FormuledepolitesseCar"/>
    <w:uiPriority w:val="4"/>
    <w:semiHidden/>
    <w:unhideWhenUsed/>
    <w:qFormat/>
    <w:rsid w:val="001A7FCD"/>
    <w:pPr>
      <w:spacing w:before="960" w:after="960"/>
      <w:ind w:right="2520"/>
    </w:pPr>
  </w:style>
  <w:style w:type="character" w:customStyle="1" w:styleId="FormuledepolitesseCar">
    <w:name w:val="Formule de politesse Car"/>
    <w:basedOn w:val="Policepardfaut"/>
    <w:link w:val="Formuledepolitesse"/>
    <w:uiPriority w:val="4"/>
    <w:semiHidden/>
    <w:rsid w:val="001A7FCD"/>
    <w:rPr>
      <w:rFonts w:eastAsiaTheme="minorEastAsia" w:cstheme="minorBidi"/>
      <w:color w:val="414751" w:themeColor="text2" w:themeShade="BF"/>
      <w:sz w:val="20"/>
      <w:szCs w:val="20"/>
      <w:lang w:val="fr-FR"/>
    </w:rPr>
  </w:style>
  <w:style w:type="paragraph" w:styleId="Date">
    <w:name w:val="Date"/>
    <w:basedOn w:val="Normal"/>
    <w:next w:val="Normal"/>
    <w:link w:val="DateCar"/>
    <w:uiPriority w:val="99"/>
    <w:unhideWhenUsed/>
    <w:rsid w:val="001A7FCD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eCar">
    <w:name w:val="Date Car"/>
    <w:basedOn w:val="Policepardfaut"/>
    <w:link w:val="Date"/>
    <w:uiPriority w:val="99"/>
    <w:rsid w:val="001A7FCD"/>
    <w:rPr>
      <w:rFonts w:eastAsiaTheme="minorEastAsia" w:cstheme="minorBidi"/>
      <w:b/>
      <w:bCs/>
      <w:color w:val="FE8637" w:themeColor="accent1"/>
      <w:sz w:val="20"/>
      <w:szCs w:val="20"/>
      <w:lang w:val="fr-FR"/>
    </w:rPr>
  </w:style>
  <w:style w:type="paragraph" w:customStyle="1" w:styleId="Nomdudestinataire">
    <w:name w:val="Nom du destinataire"/>
    <w:basedOn w:val="Normal"/>
    <w:uiPriority w:val="3"/>
    <w:semiHidden/>
    <w:unhideWhenUsed/>
    <w:qFormat/>
    <w:rsid w:val="001A7FCD"/>
    <w:pPr>
      <w:spacing w:before="480" w:line="240" w:lineRule="auto"/>
    </w:pPr>
    <w:rPr>
      <w:b/>
      <w:bCs/>
      <w:color w:val="414751" w:themeColor="text2" w:themeShade="BF"/>
    </w:rPr>
  </w:style>
  <w:style w:type="character" w:styleId="Textedelespacerserv">
    <w:name w:val="Placeholder Text"/>
    <w:basedOn w:val="Policepardfaut"/>
    <w:uiPriority w:val="99"/>
    <w:unhideWhenUsed/>
    <w:rsid w:val="001A7FCD"/>
    <w:rPr>
      <w:color w:val="808080"/>
    </w:rPr>
  </w:style>
  <w:style w:type="paragraph" w:styleId="Paragraphedeliste">
    <w:name w:val="List Paragraph"/>
    <w:basedOn w:val="Normal"/>
    <w:uiPriority w:val="34"/>
    <w:unhideWhenUsed/>
    <w:qFormat/>
    <w:rsid w:val="00D635FB"/>
    <w:pPr>
      <w:ind w:left="720"/>
    </w:pPr>
  </w:style>
  <w:style w:type="paragraph" w:styleId="Corpsdetexte3">
    <w:name w:val="Body Text 3"/>
    <w:basedOn w:val="Normal"/>
    <w:link w:val="Corpsdetexte3Car"/>
    <w:rsid w:val="006C0973"/>
    <w:pPr>
      <w:tabs>
        <w:tab w:val="left" w:pos="142"/>
        <w:tab w:val="left" w:pos="9639"/>
      </w:tabs>
      <w:spacing w:line="240" w:lineRule="auto"/>
      <w:contextualSpacing w:val="0"/>
      <w:jc w:val="both"/>
    </w:pPr>
    <w:rPr>
      <w:rFonts w:ascii="Book Antiqua" w:eastAsia="Times New Roman" w:hAnsi="Book Antiqua" w:cs="Times New Roman"/>
      <w:color w:val="auto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6C0973"/>
    <w:rPr>
      <w:rFonts w:ascii="Book Antiqua" w:eastAsia="Times New Roman" w:hAnsi="Book Antiqua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C0973"/>
    <w:rPr>
      <w:color w:val="D2611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0973"/>
    <w:pPr>
      <w:spacing w:before="100" w:beforeAutospacing="1" w:after="119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4777F"/>
    <w:rPr>
      <w:color w:val="3B435B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F127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1279D"/>
    <w:rPr>
      <w:rFonts w:eastAsiaTheme="minorEastAsia" w:cstheme="minorBidi"/>
      <w:color w:val="575F6D" w:themeColor="text2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D647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D647F"/>
    <w:rPr>
      <w:rFonts w:eastAsiaTheme="minorEastAsia" w:cstheme="minorBidi"/>
      <w:color w:val="575F6D" w:themeColor="text2"/>
      <w:sz w:val="20"/>
      <w:szCs w:val="20"/>
      <w:lang w:val="fr-FR"/>
    </w:rPr>
  </w:style>
  <w:style w:type="paragraph" w:customStyle="1" w:styleId="Default">
    <w:name w:val="Default"/>
    <w:rsid w:val="00296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urrier@ville-villepinte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6EB32F1-D00C-4656-92E9-BE19CE2A72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141FA-9958-4972-A70B-24AB4C21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0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>Mairie de Tremblay En France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JOBS D’été 2024</dc:creator>
  <cp:lastModifiedBy>Aurelie BOUSSNENE</cp:lastModifiedBy>
  <cp:revision>3</cp:revision>
  <cp:lastPrinted>2024-02-22T08:36:00Z</cp:lastPrinted>
  <dcterms:created xsi:type="dcterms:W3CDTF">2024-03-05T15:16:00Z</dcterms:created>
  <dcterms:modified xsi:type="dcterms:W3CDTF">2024-03-08T15:53:00Z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