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3E07C" w14:textId="7C8DDBDB" w:rsidR="0066339E" w:rsidRDefault="003208DD" w:rsidP="0066339E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 w:rsidRPr="003F01ED"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30FE167" wp14:editId="2357C452">
                <wp:simplePos x="0" y="0"/>
                <wp:positionH relativeFrom="page">
                  <wp:posOffset>6338455</wp:posOffset>
                </wp:positionH>
                <wp:positionV relativeFrom="paragraph">
                  <wp:posOffset>-1403351</wp:posOffset>
                </wp:positionV>
                <wp:extent cx="1202937" cy="12153755"/>
                <wp:effectExtent l="0" t="0" r="16510" b="5778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937" cy="12153755"/>
                          <a:chOff x="0" y="-61287"/>
                          <a:chExt cx="1324213" cy="10752782"/>
                        </a:xfrm>
                      </wpg:grpSpPr>
                      <wpg:grpSp>
                        <wpg:cNvPr id="2" name="Group 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4213" cy="10691495"/>
                            <a:chOff x="13113" y="54"/>
                            <a:chExt cx="2077" cy="17627"/>
                          </a:xfrm>
                        </wpg:grpSpPr>
                        <wps:wsp>
                          <wps:cNvPr id="4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13" y="54"/>
                              <a:ext cx="0" cy="1762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6B5F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g:grpSp>
                          <wpg:cNvPr id="5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3451" y="54"/>
                              <a:ext cx="1739" cy="17627"/>
                              <a:chOff x="13458" y="42"/>
                              <a:chExt cx="1739" cy="17627"/>
                            </a:xfrm>
                          </wpg:grpSpPr>
                          <wps:wsp>
                            <wps:cNvPr id="6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47" y="42"/>
                                <a:ext cx="1450" cy="17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B5F0"/>
                              </a:solidFill>
                              <a:ln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79B90" w14:textId="77777777" w:rsidR="00BA5ADD" w:rsidRPr="004D7267" w:rsidRDefault="00BA5ADD" w:rsidP="00682BEF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16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58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50119" y="-61287"/>
                            <a:ext cx="1013341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6B5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" w:hAnsi="Calibri" w:cs="Calibri"/>
                                  <w:caps/>
                                  <w:color w:val="FFFFFF" w:themeColor="background1"/>
                                  <w:sz w:val="56"/>
                                  <w:szCs w:val="44"/>
                                </w:rPr>
                                <w:id w:val="675695589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77DAB584" w14:textId="2377F43D" w:rsidR="00BA5ADD" w:rsidRPr="00A814F2" w:rsidRDefault="00A814F2" w:rsidP="00682BE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2"/>
                                      <w:szCs w:val="44"/>
                                    </w:rPr>
                                  </w:pPr>
                                  <w:r w:rsidRPr="00A814F2"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6"/>
                                      <w:szCs w:val="44"/>
                                    </w:rPr>
                                    <w:t>JOBS  D’été 2024</w:t>
                                  </w:r>
                                </w:p>
                              </w:sdtContent>
                            </w:sdt>
                            <w:p w14:paraId="1C72803E" w14:textId="77777777" w:rsidR="00BA5ADD" w:rsidRPr="000A77E6" w:rsidRDefault="00BA5ADD" w:rsidP="00682BEF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77E6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Direction des Ressources Humaines – Service  Emploi &amp; Compétences</w:t>
                              </w:r>
                            </w:p>
                          </w:txbxContent>
                        </wps:txbx>
                        <wps:bodyPr rot="0" vert="vert" wrap="square" lIns="45720" tIns="685800" rIns="45720" bIns="228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FE167" id="Groupe 1" o:spid="_x0000_s1026" style="position:absolute;left:0;text-align:left;margin-left:499.1pt;margin-top:-110.5pt;width:94.7pt;height:957pt;z-index:251798528;mso-position-horizontal-relative:page;mso-width-relative:margin;mso-height-relative:margin" coordorigin=",-612" coordsize="13242,10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">
                <v:group id="Group 216" o:spid="_x0000_s1027" style="position:absolute;width:13242;height:106914" coordorigin="13113,54" coordsize="2077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13113;top:54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PJsEAAADaAAAADwAAAGRycy9kb3ducmV2LnhtbESP0YrCMBRE3wX/IVxh3zRV7LJWo4gg&#10;KPiw2/UDLs21KTY3tYm2+/dGEPZxmJkzzGrT21o8qPWVYwXTSQKCuHC64lLB+Xc//gLhA7LG2jEp&#10;+CMPm/VwsMJMu45/6JGHUkQI+wwVmBCaTEpfGLLoJ64hjt7FtRZDlG0pdYtdhNtazpLkU1qsOC4Y&#10;bGhnqLjmd6vg+1Qc01t6cL5bHGVz79PaYKrUx6jfLkEE6sN/+N0+aAVzeF2JN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wg8mwQAAANoAAAAPAAAAAAAAAAAAAAAA&#10;AKECAABkcnMvZG93bnJldi54bWxQSwUGAAAAAAQABAD5AAAAjwMAAAAA&#10;" strokecolor="#56b5f0" strokeweight="1pt"/>
                  <v:group id="Group 218" o:spid="_x0000_s1029" style="position:absolute;left:13451;top:54;width:1739;height:17627" coordorigin="13458,42" coordsize="1739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219" o:spid="_x0000_s1030" style="position:absolute;left:13747;top:42;width:1450;height:1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r3cEA&#10;AADaAAAADwAAAGRycy9kb3ducmV2LnhtbESPzarCMBSE9xd8h3AEd9dUEblUo4ggulH8Q10emmNb&#10;bE5KE7X26Y0g3OUwM98w42ltCvGgyuWWFfS6EQjixOqcUwXHw+L3D4TzyBoLy6TgRQ6mk9bPGGNt&#10;n7yjx96nIkDYxagg876MpXRJRgZd15bEwbvayqAPskqlrvAZ4KaQ/SgaSoM5h4UMS5pnlNz2d6Ng&#10;s6VmtnWXV3M6n6PFgHi9bJZKddr1bATCU+3/w9/2SisYwudKuAFy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4a93BAAAA2gAAAA8AAAAAAAAAAAAAAAAAmAIAAGRycy9kb3du&#10;cmV2LnhtbFBLBQYAAAAABAAEAPUAAACGAwAAAAA=&#10;" fillcolor="#56b5f0" strokecolor="#bfb675">
                      <v:textbox>
                        <w:txbxContent>
                          <w:p w14:paraId="6D479B90" w14:textId="77777777" w:rsidR="00BA5ADD" w:rsidRPr="004D7267" w:rsidRDefault="00BA5ADD" w:rsidP="00682BE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AutoShape 221" o:spid="_x0000_s1031" type="#_x0000_t32" style="position:absolute;left:13616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2ccIAAADaAAAADwAAAGRycy9kb3ducmV2LnhtbESPQWsCMRSE7wX/Q3iCt5p1D7asRlFB&#10;aPemFUtvj81zd3HzsiTRjf/eFAo9DjPzDbNcR9OJOznfWlYwm2YgiCurW64VnL72r+8gfEDW2Fkm&#10;BQ/ysF6NXpZYaDvwge7HUIsEYV+ggiaEvpDSVw0Z9FPbEyfvYp3BkKSrpXY4JLjpZJ5lc2mw5bTQ&#10;YE+7hqrr8WYUfJaz8lTGeLaD/3Y/+TXfHm5npSbjuFmACBTDf/iv/aEVvMHvlX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m2ccIAAADaAAAADwAAAAAAAAAAAAAA&#10;AAChAgAAZHJzL2Rvd25yZXYueG1sUEsFBgAAAAAEAAQA+QAAAJADAAAAAA==&#10;" strokecolor="#56b5f0" strokeweight="4.5pt"/>
                    <v:shape id="AutoShape 222" o:spid="_x0000_s1032" type="#_x0000_t32" style="position:absolute;left:13458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8FI78AAADaAAAADwAAAGRycy9kb3ducmV2LnhtbERP3WqDMBS+L+wdwhnsrsYVLJszyhgU&#10;KvSis32AgzkzMnPiTKzu7ZuLwS4/vv+iWu0gbjT53rGC5yQFQdw63XOn4Ho5bF9A+ICscXBMCn7J&#10;Q1U+bArMtVv4k25N6EQMYZ+jAhPCmEvpW0MWfeJG4sh9ucliiHDqpJ5wieF2kLs03UuLPccGgyN9&#10;GGq/m9kqOJ/aOvvJjs4vr7Uc5zUbDGZKPT2u728gAq3hX/znPmoFcWu8Em+ALO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I8FI78AAADaAAAADwAAAAAAAAAAAAAAAACh&#10;AgAAZHJzL2Rvd25yZXYueG1sUEsFBgAAAAAEAAQA+QAAAI0DAAAAAA==&#10;" strokecolor="#56b5f0" strokeweight="1pt"/>
                  </v:group>
                </v:group>
                <v:rect id="Rectangle 224" o:spid="_x0000_s1033" style="position:absolute;left:2501;top:-612;width:10133;height:106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ZN8IA&#10;AADaAAAADwAAAGRycy9kb3ducmV2LnhtbESPzW7CMBCE70h9B2sr9QZOc4A2YBCpyk9PCAr3Vbwk&#10;gXgd2QbSt6+RkDiOZuYbzWTWmUZcyfnasoL3QQKCuLC65lLB/nfR/wDhA7LGxjIp+CMPs+lLb4KZ&#10;tjfe0nUXShEh7DNUUIXQZlL6oiKDfmBb4ugdrTMYonSl1A5vEW4amSbJUBqsOS5U2NJXRcV5dzEK&#10;8hyHq9MhnOrRd/6zdJt0kSepUm+v3XwMIlAXnuFHe60VfML9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pk3wgAAANoAAAAPAAAAAAAAAAAAAAAAAJgCAABkcnMvZG93&#10;bnJldi54bWxQSwUGAAAAAAQABAD1AAAAhwMAAAAA&#10;" filled="f" strokecolor="#56b5f0">
                  <v:textbox style="layout-flow:vertical" inset="3.6pt,54pt,3.6pt,180pt">
                    <w:txbxContent>
                      <w:sdt>
                        <w:sdtPr>
                          <w:rPr>
                            <w:rFonts w:ascii="Calibri" w:hAnsi="Calibri" w:cs="Calibri"/>
                            <w:caps/>
                            <w:color w:val="FFFFFF" w:themeColor="background1"/>
                            <w:sz w:val="56"/>
                            <w:szCs w:val="44"/>
                          </w:rPr>
                          <w:id w:val="675695589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14:paraId="77DAB584" w14:textId="2377F43D" w:rsidR="00BA5ADD" w:rsidRPr="00A814F2" w:rsidRDefault="00A814F2" w:rsidP="00682BEF">
                            <w:pPr>
                              <w:jc w:val="center"/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 w:rsidRPr="00A814F2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6"/>
                                <w:szCs w:val="44"/>
                              </w:rPr>
                              <w:t>JOBS  D’été 2024</w:t>
                            </w:r>
                          </w:p>
                        </w:sdtContent>
                      </w:sdt>
                      <w:p w14:paraId="1C72803E" w14:textId="77777777" w:rsidR="00BA5ADD" w:rsidRPr="000A77E6" w:rsidRDefault="00BA5ADD" w:rsidP="00682BEF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77E6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Direction des Ressources Humaines – Service  Emploi &amp; Compétences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21B479D9" w14:textId="1E7D19AF" w:rsidR="0066339E" w:rsidRDefault="0066339E" w:rsidP="0066339E">
      <w:pPr>
        <w:ind w:right="-284"/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fr-FR"/>
        </w:rPr>
      </w:pPr>
    </w:p>
    <w:p w14:paraId="24024065" w14:textId="617B32A1" w:rsidR="003208DD" w:rsidRDefault="00A814F2" w:rsidP="00A814F2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LA VILLE RECRUTE</w:t>
      </w:r>
      <w:r w:rsidR="003208DD">
        <w:rPr>
          <w:rFonts w:ascii="Calibri" w:hAnsi="Calibri" w:cs="Calibri"/>
          <w:b/>
          <w:color w:val="auto"/>
          <w:sz w:val="28"/>
          <w:szCs w:val="28"/>
        </w:rPr>
        <w:t> :</w:t>
      </w:r>
    </w:p>
    <w:p w14:paraId="488D380A" w14:textId="26BD4CA2" w:rsidR="003208DD" w:rsidRDefault="003208DD" w:rsidP="00A814F2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</w:p>
    <w:p w14:paraId="2FD3B13A" w14:textId="6C0EF6C1" w:rsidR="00C565D2" w:rsidRPr="00AE0758" w:rsidRDefault="00AE0758" w:rsidP="00A814F2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2</w:t>
      </w:r>
      <w:r w:rsidR="0066339E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347F2A">
        <w:rPr>
          <w:rFonts w:ascii="Calibri" w:hAnsi="Calibri" w:cs="Calibri"/>
          <w:b/>
          <w:color w:val="auto"/>
          <w:sz w:val="28"/>
          <w:szCs w:val="28"/>
        </w:rPr>
        <w:t>Agent</w:t>
      </w:r>
      <w:r>
        <w:rPr>
          <w:rFonts w:ascii="Calibri" w:hAnsi="Calibri" w:cs="Calibri"/>
          <w:b/>
          <w:color w:val="auto"/>
          <w:sz w:val="28"/>
          <w:szCs w:val="28"/>
        </w:rPr>
        <w:t>s</w:t>
      </w:r>
      <w:r w:rsidR="00347F2A">
        <w:rPr>
          <w:rFonts w:ascii="Calibri" w:hAnsi="Calibri" w:cs="Calibri"/>
          <w:b/>
          <w:color w:val="auto"/>
          <w:sz w:val="28"/>
          <w:szCs w:val="28"/>
        </w:rPr>
        <w:t xml:space="preserve"> d’accueil</w:t>
      </w:r>
      <w:r w:rsidR="00BA5ADD" w:rsidRPr="003F01ED">
        <w:rPr>
          <w:rFonts w:ascii="Calibri" w:hAnsi="Calibri" w:cs="Calibri"/>
          <w:b/>
          <w:sz w:val="28"/>
          <w:szCs w:val="28"/>
        </w:rPr>
        <w:t xml:space="preserve"> </w:t>
      </w:r>
      <w:r w:rsidR="00C565D2" w:rsidRPr="00AE0758">
        <w:rPr>
          <w:rFonts w:ascii="Calibri" w:hAnsi="Calibri" w:cs="Calibri"/>
          <w:b/>
          <w:color w:val="auto"/>
          <w:sz w:val="28"/>
          <w:szCs w:val="28"/>
        </w:rPr>
        <w:t>(F/H)</w:t>
      </w:r>
    </w:p>
    <w:p w14:paraId="33B52A33" w14:textId="77777777" w:rsidR="00997A0E" w:rsidRPr="00AE0758" w:rsidRDefault="00347F2A" w:rsidP="00A814F2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AE0758">
        <w:rPr>
          <w:rFonts w:ascii="Calibri" w:hAnsi="Calibri" w:cs="Calibri"/>
          <w:b/>
          <w:color w:val="auto"/>
          <w:sz w:val="28"/>
          <w:szCs w:val="28"/>
        </w:rPr>
        <w:t xml:space="preserve">Service </w:t>
      </w:r>
      <w:r w:rsidR="00997A0E" w:rsidRPr="00AE0758">
        <w:rPr>
          <w:rFonts w:ascii="Calibri" w:hAnsi="Calibri" w:cs="Calibri"/>
          <w:b/>
          <w:color w:val="auto"/>
          <w:sz w:val="28"/>
          <w:szCs w:val="28"/>
        </w:rPr>
        <w:t>Pôle administratif</w:t>
      </w:r>
      <w:r w:rsidRPr="00AE0758">
        <w:rPr>
          <w:rFonts w:ascii="Calibri" w:hAnsi="Calibri" w:cs="Calibri"/>
          <w:b/>
          <w:color w:val="auto"/>
          <w:sz w:val="28"/>
          <w:szCs w:val="28"/>
        </w:rPr>
        <w:t xml:space="preserve"> – Direction </w:t>
      </w:r>
      <w:r w:rsidR="00997A0E" w:rsidRPr="00AE0758">
        <w:rPr>
          <w:rFonts w:ascii="Calibri" w:hAnsi="Calibri" w:cs="Calibri"/>
          <w:b/>
          <w:color w:val="auto"/>
          <w:sz w:val="28"/>
          <w:szCs w:val="28"/>
        </w:rPr>
        <w:t>Prévention Sécurité</w:t>
      </w:r>
    </w:p>
    <w:p w14:paraId="7FE67DEE" w14:textId="4820AFF5" w:rsidR="00347F2A" w:rsidRPr="00AE0758" w:rsidRDefault="00997A0E" w:rsidP="00A814F2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AE0758">
        <w:rPr>
          <w:rFonts w:ascii="Calibri" w:hAnsi="Calibri" w:cs="Calibri"/>
          <w:b/>
          <w:color w:val="auto"/>
          <w:sz w:val="28"/>
          <w:szCs w:val="28"/>
        </w:rPr>
        <w:t>Tranquillité Publique</w:t>
      </w:r>
    </w:p>
    <w:p w14:paraId="60AFE327" w14:textId="7D194423" w:rsidR="001C23F3" w:rsidRDefault="00AE0758" w:rsidP="00A8597D">
      <w:pPr>
        <w:ind w:right="424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1 poste du 6 au 31 juillet 2024.</w:t>
      </w:r>
    </w:p>
    <w:p w14:paraId="4D57F34B" w14:textId="23E2627A" w:rsidR="00AE0758" w:rsidRDefault="00AE0758" w:rsidP="00A8597D">
      <w:pPr>
        <w:ind w:right="424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1 poste du 1</w:t>
      </w:r>
      <w:r w:rsidRPr="00AE0758">
        <w:rPr>
          <w:rFonts w:ascii="Calibri" w:eastAsia="Times New Roman" w:hAnsi="Calibri" w:cs="Calibri"/>
          <w:color w:val="auto"/>
          <w:sz w:val="22"/>
          <w:szCs w:val="22"/>
          <w:vertAlign w:val="superscript"/>
          <w:lang w:eastAsia="fr-FR"/>
        </w:rPr>
        <w:t>er</w:t>
      </w: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 août au 2 septembre 2024.</w:t>
      </w:r>
    </w:p>
    <w:p w14:paraId="3EE89AF7" w14:textId="77777777" w:rsidR="00AE0758" w:rsidRPr="003F01ED" w:rsidRDefault="00AE0758" w:rsidP="00A8597D">
      <w:pPr>
        <w:ind w:right="424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</w:p>
    <w:p w14:paraId="48CA099C" w14:textId="18127006" w:rsidR="00BA5ADD" w:rsidRPr="0066339E" w:rsidRDefault="00BA5ADD" w:rsidP="003208DD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 w:rsidRPr="0066339E"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Vos missions </w:t>
      </w:r>
    </w:p>
    <w:p w14:paraId="0A7AB723" w14:textId="3F72A571" w:rsidR="005060C5" w:rsidRPr="003F01ED" w:rsidRDefault="0010074F" w:rsidP="003208DD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42FE0FC2">
          <v:rect id="_x0000_i1025" style="width:0;height:1.5pt" o:hrstd="t" o:hr="t" fillcolor="#a0a0a0" stroked="f"/>
        </w:pict>
      </w:r>
    </w:p>
    <w:p w14:paraId="41B61865" w14:textId="77777777" w:rsidR="00997A0E" w:rsidRPr="00997A0E" w:rsidRDefault="00997A0E" w:rsidP="00997A0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eastAsiaTheme="minorHAnsi" w:hAnsi="Calibri" w:cs="Calibri"/>
          <w:color w:val="000000"/>
          <w:sz w:val="22"/>
          <w:szCs w:val="24"/>
        </w:rPr>
      </w:pPr>
      <w:r w:rsidRPr="00997A0E">
        <w:rPr>
          <w:rFonts w:ascii="Calibri" w:eastAsiaTheme="minorHAnsi" w:hAnsi="Calibri" w:cs="Calibri"/>
          <w:color w:val="000000"/>
          <w:sz w:val="22"/>
          <w:szCs w:val="24"/>
        </w:rPr>
        <w:t xml:space="preserve">Accueillir le public. </w:t>
      </w:r>
    </w:p>
    <w:p w14:paraId="01D2C398" w14:textId="77777777" w:rsidR="00997A0E" w:rsidRPr="00997A0E" w:rsidRDefault="00997A0E" w:rsidP="00997A0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eastAsiaTheme="minorHAnsi" w:hAnsi="Calibri" w:cs="Calibri"/>
          <w:color w:val="000000"/>
          <w:sz w:val="22"/>
          <w:szCs w:val="24"/>
        </w:rPr>
      </w:pPr>
      <w:r w:rsidRPr="00997A0E">
        <w:rPr>
          <w:rFonts w:ascii="Calibri" w:eastAsiaTheme="minorHAnsi" w:hAnsi="Calibri" w:cs="Calibri"/>
          <w:color w:val="000000"/>
          <w:sz w:val="22"/>
          <w:szCs w:val="24"/>
        </w:rPr>
        <w:t xml:space="preserve">Assurer l’accueil téléphonique. </w:t>
      </w:r>
    </w:p>
    <w:p w14:paraId="0DA65D16" w14:textId="77777777" w:rsidR="00997A0E" w:rsidRPr="00997A0E" w:rsidRDefault="00997A0E" w:rsidP="00997A0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eastAsiaTheme="minorHAnsi" w:hAnsi="Calibri" w:cs="Calibri"/>
          <w:color w:val="000000"/>
          <w:sz w:val="22"/>
          <w:szCs w:val="24"/>
        </w:rPr>
      </w:pPr>
      <w:r w:rsidRPr="00997A0E">
        <w:rPr>
          <w:rFonts w:ascii="Calibri" w:eastAsiaTheme="minorHAnsi" w:hAnsi="Calibri" w:cs="Calibri"/>
          <w:color w:val="000000"/>
          <w:sz w:val="22"/>
          <w:szCs w:val="24"/>
        </w:rPr>
        <w:t xml:space="preserve">Effectuer et gérer les attestations d’accueil. </w:t>
      </w:r>
    </w:p>
    <w:p w14:paraId="424DD7AE" w14:textId="0141999B" w:rsidR="00997A0E" w:rsidRPr="00997A0E" w:rsidRDefault="00997A0E" w:rsidP="00997A0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eastAsiaTheme="minorHAnsi" w:hAnsi="Calibri" w:cs="Calibri"/>
          <w:color w:val="000000"/>
          <w:sz w:val="22"/>
          <w:szCs w:val="24"/>
        </w:rPr>
      </w:pPr>
      <w:r w:rsidRPr="00997A0E">
        <w:rPr>
          <w:rFonts w:ascii="Calibri" w:eastAsiaTheme="minorHAnsi" w:hAnsi="Calibri" w:cs="Calibri"/>
          <w:color w:val="000000"/>
          <w:sz w:val="22"/>
          <w:szCs w:val="24"/>
        </w:rPr>
        <w:t xml:space="preserve">Gérer les objets trouvés. </w:t>
      </w:r>
    </w:p>
    <w:p w14:paraId="3F581204" w14:textId="5E69045B" w:rsidR="00997A0E" w:rsidRPr="00997A0E" w:rsidRDefault="00997A0E" w:rsidP="00997A0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eastAsiaTheme="minorHAnsi" w:hAnsi="Calibri" w:cs="Calibri"/>
          <w:color w:val="000000"/>
          <w:sz w:val="22"/>
          <w:szCs w:val="24"/>
        </w:rPr>
      </w:pPr>
      <w:r w:rsidRPr="00997A0E">
        <w:rPr>
          <w:rFonts w:ascii="Calibri" w:eastAsiaTheme="minorHAnsi" w:hAnsi="Calibri" w:cs="Calibri"/>
          <w:color w:val="000000"/>
          <w:sz w:val="22"/>
          <w:szCs w:val="24"/>
        </w:rPr>
        <w:t xml:space="preserve">Réceptionner et orienter le courrier. </w:t>
      </w:r>
    </w:p>
    <w:p w14:paraId="5B8371C5" w14:textId="77777777" w:rsidR="00997A0E" w:rsidRPr="00997A0E" w:rsidRDefault="00997A0E" w:rsidP="00757D9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1349"/>
        <w:contextualSpacing w:val="0"/>
        <w:jc w:val="both"/>
        <w:rPr>
          <w:rFonts w:ascii="Calibri" w:eastAsia="Times New Roman" w:hAnsi="Calibri" w:cs="Calibri"/>
          <w:color w:val="auto"/>
          <w:szCs w:val="22"/>
          <w:lang w:eastAsia="fr-FR"/>
        </w:rPr>
      </w:pPr>
      <w:r w:rsidRPr="00997A0E">
        <w:rPr>
          <w:rFonts w:ascii="Calibri" w:eastAsiaTheme="minorHAnsi" w:hAnsi="Calibri" w:cs="Calibri"/>
          <w:color w:val="000000"/>
          <w:sz w:val="22"/>
          <w:szCs w:val="24"/>
        </w:rPr>
        <w:t>Réaliser des travaux de secrétariat</w:t>
      </w:r>
    </w:p>
    <w:p w14:paraId="127179A0" w14:textId="4D198E5C" w:rsidR="003F01ED" w:rsidRPr="00997A0E" w:rsidRDefault="00997A0E" w:rsidP="00757D9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1349"/>
        <w:contextualSpacing w:val="0"/>
        <w:jc w:val="both"/>
        <w:rPr>
          <w:rFonts w:ascii="Calibri" w:eastAsia="Times New Roman" w:hAnsi="Calibri" w:cs="Calibri"/>
          <w:color w:val="auto"/>
          <w:szCs w:val="22"/>
          <w:lang w:eastAsia="fr-FR"/>
        </w:rPr>
      </w:pPr>
      <w:r w:rsidRPr="00997A0E">
        <w:rPr>
          <w:rFonts w:ascii="Calibri" w:eastAsiaTheme="minorHAnsi" w:hAnsi="Calibri" w:cs="Calibri"/>
          <w:color w:val="000000"/>
          <w:sz w:val="22"/>
          <w:szCs w:val="24"/>
        </w:rPr>
        <w:t>Participer à la gestion administrative de la direction sous la responsabilité d’une assistante de direction.</w:t>
      </w:r>
    </w:p>
    <w:p w14:paraId="479B96E8" w14:textId="101018A8" w:rsidR="00407FF7" w:rsidRPr="00997A0E" w:rsidRDefault="00997A0E" w:rsidP="00997A0E">
      <w:pPr>
        <w:ind w:right="1349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 w:rsidRPr="00997A0E"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 </w:t>
      </w:r>
    </w:p>
    <w:p w14:paraId="343F47A8" w14:textId="5C78B45A" w:rsidR="00347F2A" w:rsidRPr="0066339E" w:rsidRDefault="00347F2A" w:rsidP="00347F2A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Contexte et conditions de travail</w:t>
      </w:r>
    </w:p>
    <w:p w14:paraId="7AACBC4A" w14:textId="77777777" w:rsidR="00347F2A" w:rsidRPr="003F01ED" w:rsidRDefault="0010074F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576E0EEC">
          <v:rect id="_x0000_i1026" style="width:0;height:1.5pt" o:hrstd="t" o:hr="t" fillcolor="#a0a0a0" stroked="f"/>
        </w:pict>
      </w:r>
    </w:p>
    <w:p w14:paraId="4C298FE9" w14:textId="0B011D85" w:rsidR="00997A0E" w:rsidRPr="00997A0E" w:rsidRDefault="00997A0E" w:rsidP="00997A0E">
      <w:pPr>
        <w:autoSpaceDE w:val="0"/>
        <w:autoSpaceDN w:val="0"/>
        <w:adjustRightInd w:val="0"/>
        <w:spacing w:line="240" w:lineRule="auto"/>
        <w:contextualSpacing w:val="0"/>
        <w:rPr>
          <w:rFonts w:ascii="Calibri" w:eastAsiaTheme="minorHAnsi" w:hAnsi="Calibri" w:cs="Calibri"/>
          <w:color w:val="000000"/>
          <w:sz w:val="22"/>
          <w:szCs w:val="23"/>
        </w:rPr>
      </w:pPr>
      <w:r w:rsidRPr="00997A0E">
        <w:rPr>
          <w:rFonts w:ascii="Calibri" w:eastAsiaTheme="minorHAnsi" w:hAnsi="Calibri" w:cs="Calibri"/>
          <w:color w:val="000000"/>
          <w:sz w:val="22"/>
          <w:szCs w:val="23"/>
        </w:rPr>
        <w:t>Accueil du public au poste de police municipale.</w:t>
      </w:r>
    </w:p>
    <w:p w14:paraId="41C31783" w14:textId="530F1256" w:rsidR="00347F2A" w:rsidRPr="00997A0E" w:rsidRDefault="00997A0E" w:rsidP="00997A0E">
      <w:pPr>
        <w:rPr>
          <w:rFonts w:ascii="Calibri" w:eastAsia="Times New Roman" w:hAnsi="Calibri" w:cs="Calibri"/>
          <w:b/>
          <w:color w:val="3667C3" w:themeColor="accent2" w:themeShade="BF"/>
          <w:szCs w:val="22"/>
          <w:lang w:eastAsia="fr-FR"/>
        </w:rPr>
      </w:pPr>
      <w:r w:rsidRPr="00997A0E">
        <w:rPr>
          <w:rFonts w:ascii="Calibri" w:eastAsiaTheme="minorHAnsi" w:hAnsi="Calibri" w:cs="Calibri"/>
          <w:color w:val="000000"/>
          <w:sz w:val="22"/>
          <w:szCs w:val="23"/>
        </w:rPr>
        <w:t>Déplacements possible en mairie ou dans d’autres services municipaux sur la commune.</w:t>
      </w:r>
    </w:p>
    <w:p w14:paraId="67701CD5" w14:textId="77777777" w:rsidR="00997A0E" w:rsidRDefault="00997A0E" w:rsidP="00347F2A">
      <w:pPr>
        <w:ind w:right="1349"/>
        <w:jc w:val="both"/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</w:pPr>
    </w:p>
    <w:p w14:paraId="64001925" w14:textId="08C5B62F" w:rsidR="00347F2A" w:rsidRPr="0066339E" w:rsidRDefault="00347F2A" w:rsidP="00347F2A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Compétences requises</w:t>
      </w:r>
      <w:bookmarkStart w:id="0" w:name="_GoBack"/>
      <w:bookmarkEnd w:id="0"/>
    </w:p>
    <w:p w14:paraId="72D19B8C" w14:textId="77777777" w:rsidR="00347F2A" w:rsidRPr="003F01ED" w:rsidRDefault="0010074F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31995FE1">
          <v:rect id="_x0000_i1027" style="width:0;height:1.5pt" o:hrstd="t" o:hr="t" fillcolor="#a0a0a0" stroked="f"/>
        </w:pict>
      </w:r>
    </w:p>
    <w:p w14:paraId="448A673A" w14:textId="3FF6C66E" w:rsidR="00997A0E" w:rsidRPr="00F532D2" w:rsidRDefault="00F532D2" w:rsidP="00997A0E">
      <w:pPr>
        <w:autoSpaceDE w:val="0"/>
        <w:autoSpaceDN w:val="0"/>
        <w:adjustRightInd w:val="0"/>
        <w:spacing w:line="240" w:lineRule="auto"/>
        <w:contextualSpacing w:val="0"/>
        <w:rPr>
          <w:rFonts w:ascii="Calibri" w:eastAsiaTheme="minorHAnsi" w:hAnsi="Calibri" w:cs="Calibri"/>
          <w:b/>
          <w:color w:val="000000"/>
          <w:sz w:val="22"/>
          <w:szCs w:val="24"/>
        </w:rPr>
      </w:pPr>
      <w:r w:rsidRPr="00F532D2">
        <w:rPr>
          <w:rFonts w:ascii="Calibri" w:eastAsiaTheme="minorHAnsi" w:hAnsi="Calibri" w:cs="Calibri"/>
          <w:b/>
          <w:color w:val="000000"/>
          <w:sz w:val="22"/>
          <w:szCs w:val="24"/>
        </w:rPr>
        <w:t>Etre âgé de plus de 18 ans.</w:t>
      </w:r>
    </w:p>
    <w:p w14:paraId="792737BC" w14:textId="77777777" w:rsidR="00F532D2" w:rsidRPr="00997A0E" w:rsidRDefault="00F532D2" w:rsidP="00997A0E">
      <w:pPr>
        <w:autoSpaceDE w:val="0"/>
        <w:autoSpaceDN w:val="0"/>
        <w:adjustRightInd w:val="0"/>
        <w:spacing w:line="240" w:lineRule="auto"/>
        <w:contextualSpacing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4E0CEAB0" w14:textId="77777777" w:rsidR="00997A0E" w:rsidRPr="00997A0E" w:rsidRDefault="00997A0E" w:rsidP="00D82995">
      <w:pPr>
        <w:autoSpaceDE w:val="0"/>
        <w:autoSpaceDN w:val="0"/>
        <w:adjustRightInd w:val="0"/>
        <w:spacing w:line="240" w:lineRule="auto"/>
        <w:ind w:right="1491"/>
        <w:contextualSpacing w:val="0"/>
        <w:rPr>
          <w:rFonts w:ascii="Calibri" w:eastAsiaTheme="minorHAnsi" w:hAnsi="Calibri" w:cs="Calibri"/>
          <w:color w:val="000000"/>
          <w:sz w:val="22"/>
          <w:szCs w:val="23"/>
        </w:rPr>
      </w:pPr>
      <w:r w:rsidRPr="00997A0E">
        <w:rPr>
          <w:rFonts w:ascii="Calibri" w:eastAsiaTheme="minorHAnsi" w:hAnsi="Calibri" w:cs="Calibri"/>
          <w:color w:val="000000"/>
          <w:sz w:val="22"/>
          <w:szCs w:val="23"/>
        </w:rPr>
        <w:t xml:space="preserve">Discrétion, ponctualité, sens du service public, rigueur, esprit d’équipe, maitrise de soi, capacité d’initiative, bonne présentation, sens de l’organisation et capacité d’analyse. </w:t>
      </w:r>
    </w:p>
    <w:p w14:paraId="609431BC" w14:textId="77777777" w:rsidR="00997A0E" w:rsidRPr="00997A0E" w:rsidRDefault="00997A0E" w:rsidP="00D82995">
      <w:pPr>
        <w:autoSpaceDE w:val="0"/>
        <w:autoSpaceDN w:val="0"/>
        <w:adjustRightInd w:val="0"/>
        <w:spacing w:line="240" w:lineRule="auto"/>
        <w:ind w:right="1491"/>
        <w:contextualSpacing w:val="0"/>
        <w:rPr>
          <w:rFonts w:ascii="Calibri" w:eastAsiaTheme="minorHAnsi" w:hAnsi="Calibri" w:cs="Calibri"/>
          <w:color w:val="000000"/>
          <w:sz w:val="22"/>
          <w:szCs w:val="23"/>
        </w:rPr>
      </w:pPr>
      <w:r w:rsidRPr="00997A0E">
        <w:rPr>
          <w:rFonts w:ascii="Calibri" w:eastAsiaTheme="minorHAnsi" w:hAnsi="Calibri" w:cs="Calibri"/>
          <w:color w:val="000000"/>
          <w:sz w:val="22"/>
          <w:szCs w:val="23"/>
        </w:rPr>
        <w:t xml:space="preserve">Maitrise des outils informatiques (Environnement Windows, Pack office). </w:t>
      </w:r>
    </w:p>
    <w:p w14:paraId="6E493468" w14:textId="5DF6F9C5" w:rsidR="00347F2A" w:rsidRPr="00D82995" w:rsidRDefault="00997A0E" w:rsidP="00D82995">
      <w:pPr>
        <w:ind w:right="1491"/>
        <w:jc w:val="both"/>
        <w:rPr>
          <w:rFonts w:ascii="Calibri" w:eastAsia="Times New Roman" w:hAnsi="Calibri" w:cs="Calibri"/>
          <w:color w:val="auto"/>
          <w:szCs w:val="22"/>
          <w:lang w:eastAsia="fr-FR"/>
        </w:rPr>
      </w:pPr>
      <w:r w:rsidRPr="00997A0E">
        <w:rPr>
          <w:rFonts w:ascii="Calibri" w:eastAsiaTheme="minorHAnsi" w:hAnsi="Calibri" w:cs="Calibri"/>
          <w:color w:val="000000"/>
          <w:sz w:val="22"/>
          <w:szCs w:val="23"/>
        </w:rPr>
        <w:t>Permis B serait un plus</w:t>
      </w:r>
      <w:r w:rsidRPr="00D82995">
        <w:rPr>
          <w:rFonts w:ascii="Calibri" w:eastAsiaTheme="minorHAnsi" w:hAnsi="Calibri" w:cs="Calibri"/>
          <w:color w:val="000000"/>
          <w:sz w:val="22"/>
          <w:szCs w:val="23"/>
        </w:rPr>
        <w:t>.</w:t>
      </w:r>
    </w:p>
    <w:p w14:paraId="6C90AB73" w14:textId="77777777" w:rsidR="00EB4484" w:rsidRPr="003F01ED" w:rsidRDefault="0010074F" w:rsidP="003208DD">
      <w:pPr>
        <w:ind w:right="1349"/>
        <w:jc w:val="both"/>
        <w:rPr>
          <w:rFonts w:ascii="Calibri" w:hAnsi="Calibri" w:cs="Calibri"/>
          <w:color w:val="auto"/>
          <w:sz w:val="22"/>
          <w:szCs w:val="22"/>
          <w:highlight w:val="yellow"/>
        </w:rPr>
      </w:pPr>
      <w:r>
        <w:rPr>
          <w:rFonts w:ascii="Calibri" w:hAnsi="Calibri" w:cs="Calibri"/>
          <w:color w:val="auto"/>
          <w:sz w:val="22"/>
          <w:szCs w:val="22"/>
        </w:rPr>
        <w:pict w14:anchorId="26EA618F">
          <v:rect id="_x0000_i1028" style="width:0;height:1.5pt" o:hrstd="t" o:hr="t" fillcolor="#a0a0a0" stroked="f"/>
        </w:pict>
      </w:r>
    </w:p>
    <w:p w14:paraId="0F9D68B7" w14:textId="7FBC614E" w:rsidR="009C6980" w:rsidRPr="003F01ED" w:rsidRDefault="00BF36A4" w:rsidP="003208DD">
      <w:pPr>
        <w:ind w:right="1349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3F01ED">
        <w:rPr>
          <w:rFonts w:ascii="Calibri" w:hAnsi="Calibri" w:cs="Calibri"/>
          <w:b/>
          <w:color w:val="auto"/>
          <w:sz w:val="22"/>
          <w:szCs w:val="22"/>
        </w:rPr>
        <w:t>Temps</w:t>
      </w:r>
      <w:r w:rsidR="009C6980" w:rsidRPr="003F01ED">
        <w:rPr>
          <w:rFonts w:ascii="Calibri" w:hAnsi="Calibri" w:cs="Calibri"/>
          <w:b/>
          <w:color w:val="auto"/>
          <w:sz w:val="22"/>
          <w:szCs w:val="22"/>
        </w:rPr>
        <w:t xml:space="preserve"> de travail </w:t>
      </w:r>
      <w:r w:rsidRPr="003F01ED">
        <w:rPr>
          <w:rFonts w:ascii="Calibri" w:hAnsi="Calibri" w:cs="Calibri"/>
          <w:b/>
          <w:color w:val="auto"/>
          <w:sz w:val="22"/>
          <w:szCs w:val="22"/>
        </w:rPr>
        <w:t>3</w:t>
      </w:r>
      <w:r w:rsidR="00347F2A">
        <w:rPr>
          <w:rFonts w:ascii="Calibri" w:hAnsi="Calibri" w:cs="Calibri"/>
          <w:b/>
          <w:color w:val="auto"/>
          <w:sz w:val="22"/>
          <w:szCs w:val="22"/>
        </w:rPr>
        <w:t>5</w:t>
      </w:r>
      <w:r w:rsidR="006E39FA" w:rsidRPr="003F01ED">
        <w:rPr>
          <w:rFonts w:ascii="Calibri" w:hAnsi="Calibri" w:cs="Calibri"/>
          <w:b/>
          <w:color w:val="auto"/>
          <w:sz w:val="22"/>
          <w:szCs w:val="22"/>
        </w:rPr>
        <w:t>H</w:t>
      </w:r>
      <w:r w:rsidR="009C6980" w:rsidRPr="003F01ED">
        <w:rPr>
          <w:rFonts w:ascii="Calibri" w:hAnsi="Calibri" w:cs="Calibri"/>
          <w:b/>
          <w:color w:val="auto"/>
          <w:sz w:val="22"/>
          <w:szCs w:val="22"/>
        </w:rPr>
        <w:t xml:space="preserve"> hebdomadaires:</w:t>
      </w:r>
    </w:p>
    <w:p w14:paraId="702AE793" w14:textId="43878CB3" w:rsidR="00543FCC" w:rsidRPr="003F01ED" w:rsidRDefault="009C6980" w:rsidP="003208DD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Du lundi au </w:t>
      </w:r>
      <w:r w:rsidR="006E39FA" w:rsidRPr="003F01ED">
        <w:rPr>
          <w:rFonts w:ascii="Calibri" w:eastAsia="Times New Roman" w:hAnsi="Calibri" w:cs="Calibri"/>
          <w:color w:val="auto"/>
          <w:sz w:val="22"/>
          <w:szCs w:val="22"/>
        </w:rPr>
        <w:t>vendredi</w:t>
      </w:r>
      <w:r w:rsidR="005E6F96"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 de </w:t>
      </w:r>
      <w:r w:rsidR="006E39FA" w:rsidRPr="003F01ED">
        <w:rPr>
          <w:rFonts w:ascii="Calibri" w:eastAsia="Times New Roman" w:hAnsi="Calibri" w:cs="Calibri"/>
          <w:color w:val="auto"/>
          <w:sz w:val="22"/>
          <w:szCs w:val="22"/>
        </w:rPr>
        <w:t>8</w:t>
      </w:r>
      <w:r w:rsidR="00543FCC" w:rsidRPr="003F01ED">
        <w:rPr>
          <w:rFonts w:ascii="Calibri" w:eastAsia="Times New Roman" w:hAnsi="Calibri" w:cs="Calibri"/>
          <w:color w:val="auto"/>
          <w:sz w:val="22"/>
          <w:szCs w:val="22"/>
        </w:rPr>
        <w:t>H</w:t>
      </w:r>
      <w:r w:rsidR="00347F2A">
        <w:rPr>
          <w:rFonts w:ascii="Calibri" w:eastAsia="Times New Roman" w:hAnsi="Calibri" w:cs="Calibri"/>
          <w:color w:val="auto"/>
          <w:sz w:val="22"/>
          <w:szCs w:val="22"/>
        </w:rPr>
        <w:t>30</w:t>
      </w:r>
      <w:r w:rsidR="00543FCC"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 à 12H et de 13H</w:t>
      </w:r>
      <w:r w:rsidR="006E39FA" w:rsidRPr="003F01ED">
        <w:rPr>
          <w:rFonts w:ascii="Calibri" w:eastAsia="Times New Roman" w:hAnsi="Calibri" w:cs="Calibri"/>
          <w:color w:val="auto"/>
          <w:sz w:val="22"/>
          <w:szCs w:val="22"/>
        </w:rPr>
        <w:t>30</w:t>
      </w:r>
      <w:r w:rsidR="00543FCC"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 à 1</w:t>
      </w:r>
      <w:r w:rsidR="006E39FA" w:rsidRPr="003F01ED">
        <w:rPr>
          <w:rFonts w:ascii="Calibri" w:eastAsia="Times New Roman" w:hAnsi="Calibri" w:cs="Calibri"/>
          <w:color w:val="auto"/>
          <w:sz w:val="22"/>
          <w:szCs w:val="22"/>
        </w:rPr>
        <w:t>7</w:t>
      </w:r>
      <w:r w:rsidR="00543FCC" w:rsidRPr="003F01ED">
        <w:rPr>
          <w:rFonts w:ascii="Calibri" w:eastAsia="Times New Roman" w:hAnsi="Calibri" w:cs="Calibri"/>
          <w:color w:val="auto"/>
          <w:sz w:val="22"/>
          <w:szCs w:val="22"/>
        </w:rPr>
        <w:t>H</w:t>
      </w:r>
      <w:r w:rsidR="006E39FA" w:rsidRPr="003F01ED">
        <w:rPr>
          <w:rFonts w:ascii="Calibri" w:eastAsia="Times New Roman" w:hAnsi="Calibri" w:cs="Calibri"/>
          <w:color w:val="auto"/>
          <w:sz w:val="22"/>
          <w:szCs w:val="22"/>
        </w:rPr>
        <w:t>.</w:t>
      </w:r>
    </w:p>
    <w:p w14:paraId="195BED4A" w14:textId="77777777" w:rsidR="00EB4484" w:rsidRPr="00BA5AD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</w:p>
    <w:p w14:paraId="241C9691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Cs w:val="21"/>
          <w:shd w:val="clear" w:color="auto" w:fill="FFFFFF"/>
        </w:rPr>
        <w:t xml:space="preserve">Merci d’envoyer votre lettre de motivation et CV </w:t>
      </w: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:</w:t>
      </w:r>
    </w:p>
    <w:p w14:paraId="77C9046D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b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b/>
          <w:color w:val="auto"/>
          <w:sz w:val="21"/>
          <w:szCs w:val="21"/>
          <w:shd w:val="clear" w:color="auto" w:fill="FFFFFF"/>
        </w:rPr>
        <w:t>A l’attention de Madame le Maire</w:t>
      </w:r>
    </w:p>
    <w:p w14:paraId="75BBBBEF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Place de la l’Hôtel de Ville - 93420 Villepinte</w:t>
      </w:r>
    </w:p>
    <w:p w14:paraId="3E25C738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Ou</w:t>
      </w:r>
    </w:p>
    <w:p w14:paraId="4A5891E0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b/>
          <w:color w:val="auto"/>
          <w:sz w:val="24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 xml:space="preserve">Par email à : </w:t>
      </w:r>
      <w:hyperlink r:id="rId11" w:history="1">
        <w:r w:rsidRPr="00BA5ADD">
          <w:rPr>
            <w:rFonts w:ascii="Calibri" w:eastAsiaTheme="minorHAnsi" w:hAnsi="Calibri" w:cs="Calibri"/>
            <w:b/>
            <w:color w:val="auto"/>
            <w:sz w:val="24"/>
            <w:szCs w:val="21"/>
            <w:shd w:val="clear" w:color="auto" w:fill="FFFFFF"/>
          </w:rPr>
          <w:t>courrier@ville-villepinte.fr</w:t>
        </w:r>
      </w:hyperlink>
    </w:p>
    <w:p w14:paraId="42E112BF" w14:textId="77777777" w:rsidR="00EB4484" w:rsidRPr="00BA5AD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</w:p>
    <w:p w14:paraId="180FCDE0" w14:textId="3A342E63" w:rsidR="00EB4484" w:rsidRPr="00BA5ADD" w:rsidRDefault="00EB4484" w:rsidP="00AE0758">
      <w:pPr>
        <w:ind w:right="1349"/>
        <w:jc w:val="center"/>
        <w:rPr>
          <w:rFonts w:ascii="Calibri" w:eastAsia="Times New Roman" w:hAnsi="Calibri" w:cs="Calibri"/>
          <w:color w:val="auto"/>
        </w:rPr>
      </w:pPr>
      <w:proofErr w:type="gramStart"/>
      <w:r w:rsidRPr="003F01ED">
        <w:rPr>
          <w:rFonts w:ascii="Calibri" w:hAnsi="Calibri" w:cs="Calibri"/>
          <w:b/>
          <w:color w:val="FF0000"/>
          <w:sz w:val="28"/>
        </w:rPr>
        <w:t>au</w:t>
      </w:r>
      <w:proofErr w:type="gramEnd"/>
      <w:r w:rsidRPr="003F01ED">
        <w:rPr>
          <w:rFonts w:ascii="Calibri" w:hAnsi="Calibri" w:cs="Calibri"/>
          <w:b/>
          <w:color w:val="FF0000"/>
          <w:sz w:val="28"/>
        </w:rPr>
        <w:t xml:space="preserve"> plus tard le </w:t>
      </w:r>
      <w:r w:rsidR="0010074F">
        <w:rPr>
          <w:rFonts w:ascii="Calibri" w:hAnsi="Calibri" w:cs="Calibri"/>
          <w:b/>
          <w:color w:val="FF0000"/>
          <w:sz w:val="28"/>
        </w:rPr>
        <w:t>30 avril 2024</w:t>
      </w:r>
    </w:p>
    <w:sectPr w:rsidR="00EB4484" w:rsidRPr="00BA5ADD" w:rsidSect="003208DD">
      <w:footerReference w:type="default" r:id="rId12"/>
      <w:headerReference w:type="first" r:id="rId13"/>
      <w:type w:val="continuous"/>
      <w:pgSz w:w="11907" w:h="16839" w:code="1"/>
      <w:pgMar w:top="720" w:right="720" w:bottom="720" w:left="1191" w:header="14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3899F" w14:textId="77777777" w:rsidR="00BA5ADD" w:rsidRDefault="00BA5ADD">
      <w:r>
        <w:separator/>
      </w:r>
    </w:p>
  </w:endnote>
  <w:endnote w:type="continuationSeparator" w:id="0">
    <w:p w14:paraId="15E2CE71" w14:textId="77777777" w:rsidR="00BA5ADD" w:rsidRDefault="00BA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FAD2" w14:textId="5DCD6056" w:rsidR="00BA5ADD" w:rsidRPr="00F1279D" w:rsidRDefault="00BA5ADD" w:rsidP="00BC01FC">
    <w:pPr>
      <w:jc w:val="center"/>
      <w:rPr>
        <w:rFonts w:ascii="Calibri" w:hAnsi="Calibri" w:cs="Calibri"/>
        <w:caps/>
        <w:color w:val="000000" w:themeColor="text1"/>
        <w:sz w:val="22"/>
        <w:szCs w:val="22"/>
      </w:rPr>
    </w:pPr>
    <w:r w:rsidRPr="00F1279D">
      <w:rPr>
        <w:rFonts w:ascii="Calibri" w:hAnsi="Calibri" w:cs="Calibri"/>
        <w:color w:val="000000" w:themeColor="text1"/>
        <w:sz w:val="22"/>
        <w:szCs w:val="22"/>
      </w:rPr>
      <w:t xml:space="preserve">Direction des Ressources Humaines – Service  Emploi &amp; </w:t>
    </w:r>
    <w:r>
      <w:rPr>
        <w:rFonts w:ascii="Calibri" w:hAnsi="Calibri" w:cs="Calibri"/>
        <w:color w:val="000000" w:themeColor="text1"/>
        <w:sz w:val="22"/>
        <w:szCs w:val="22"/>
      </w:rPr>
      <w:t>Compétences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0B5B9" w14:textId="77777777" w:rsidR="00BA5ADD" w:rsidRDefault="00BA5ADD">
      <w:r>
        <w:separator/>
      </w:r>
    </w:p>
  </w:footnote>
  <w:footnote w:type="continuationSeparator" w:id="0">
    <w:p w14:paraId="73A7AEE8" w14:textId="77777777" w:rsidR="00BA5ADD" w:rsidRDefault="00BA5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73712" w14:textId="697600EA" w:rsidR="00BA5ADD" w:rsidRDefault="00BA5ADD" w:rsidP="000A77E6">
    <w:pPr>
      <w:tabs>
        <w:tab w:val="left" w:pos="1800"/>
      </w:tabs>
    </w:pPr>
    <w:r w:rsidRPr="006B2B4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D191682" wp14:editId="08E3671C">
          <wp:simplePos x="0" y="0"/>
          <wp:positionH relativeFrom="margin">
            <wp:posOffset>-160020</wp:posOffset>
          </wp:positionH>
          <wp:positionV relativeFrom="paragraph">
            <wp:posOffset>182880</wp:posOffset>
          </wp:positionV>
          <wp:extent cx="1231806" cy="673100"/>
          <wp:effectExtent l="0" t="0" r="6985" b="0"/>
          <wp:wrapNone/>
          <wp:docPr id="18" name="Image 18" descr="C:\Users\Marion BROTHIER\Desktop\Charte graphique\LOGO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n BROTHIER\Desktop\Charte graphique\LOGO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06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8843C" w14:textId="17D88BC0" w:rsidR="00BA5ADD" w:rsidRDefault="00BA5ADD" w:rsidP="000A77E6">
    <w:pPr>
      <w:tabs>
        <w:tab w:val="left" w:pos="1800"/>
      </w:tabs>
    </w:pPr>
  </w:p>
  <w:p w14:paraId="3955AB58" w14:textId="302E34BA" w:rsidR="00BA5ADD" w:rsidRDefault="00BA5ADD" w:rsidP="009A4AF5">
    <w:pPr>
      <w:tabs>
        <w:tab w:val="left" w:pos="1800"/>
      </w:tabs>
      <w:ind w:firstLine="709"/>
    </w:pPr>
  </w:p>
  <w:p w14:paraId="269B15A1" w14:textId="551C7E70" w:rsidR="00BA5ADD" w:rsidRDefault="00BA5ADD" w:rsidP="000A77E6">
    <w:pPr>
      <w:tabs>
        <w:tab w:val="left" w:pos="1800"/>
      </w:tabs>
    </w:pPr>
    <w:r>
      <w:tab/>
    </w:r>
  </w:p>
  <w:p w14:paraId="26997FFB" w14:textId="77777777" w:rsidR="00BA5ADD" w:rsidRPr="000A77E6" w:rsidRDefault="00BA5ADD" w:rsidP="000A77E6">
    <w:pPr>
      <w:tabs>
        <w:tab w:val="left" w:pos="1800"/>
      </w:tabs>
      <w:rPr>
        <w:rFonts w:ascii="Calibri" w:hAnsi="Calibri" w:cs="Calibri"/>
      </w:rPr>
    </w:pPr>
  </w:p>
  <w:p w14:paraId="69CF8664" w14:textId="7E250D7F" w:rsidR="00BA5ADD" w:rsidRPr="000A77E6" w:rsidRDefault="00BA5ADD" w:rsidP="000A77E6">
    <w:pPr>
      <w:tabs>
        <w:tab w:val="left" w:pos="1800"/>
      </w:tabs>
      <w:rPr>
        <w:rFonts w:ascii="Calibri" w:hAnsi="Calibri" w:cs="Calibri"/>
      </w:rPr>
    </w:pPr>
    <w:r w:rsidRPr="000A77E6">
      <w:rPr>
        <w:rFonts w:ascii="Calibri" w:hAnsi="Calibri" w:cs="Calibri"/>
      </w:rPr>
      <w:t xml:space="preserve">Référence de l’offre : </w:t>
    </w:r>
    <w:r w:rsidR="00A80473">
      <w:rPr>
        <w:rFonts w:ascii="Calibri" w:hAnsi="Calibri" w:cs="Calibri"/>
      </w:rPr>
      <w:t>JOB D’ETE</w:t>
    </w:r>
  </w:p>
  <w:p w14:paraId="59638BBC" w14:textId="6B69A20F" w:rsidR="00BA5ADD" w:rsidRPr="000A77E6" w:rsidRDefault="00BA5ADD" w:rsidP="000A77E6">
    <w:pPr>
      <w:tabs>
        <w:tab w:val="left" w:pos="1800"/>
      </w:tabs>
      <w:rPr>
        <w:rFonts w:ascii="Calibri" w:hAnsi="Calibri" w:cs="Calibri"/>
      </w:rPr>
    </w:pPr>
    <w:r w:rsidRPr="000A77E6">
      <w:rPr>
        <w:rFonts w:ascii="Calibri" w:hAnsi="Calibri" w:cs="Calibri"/>
      </w:rPr>
      <w:t xml:space="preserve">Date : </w:t>
    </w:r>
    <w:r w:rsidR="00A80473">
      <w:rPr>
        <w:rFonts w:ascii="Calibri" w:hAnsi="Calibri" w:cs="Calibri"/>
      </w:rPr>
      <w:t>22</w:t>
    </w:r>
    <w:r>
      <w:rPr>
        <w:rFonts w:ascii="Calibri" w:hAnsi="Calibri" w:cs="Calibri"/>
      </w:rPr>
      <w:t>/0</w:t>
    </w:r>
    <w:r w:rsidR="00A80473">
      <w:rPr>
        <w:rFonts w:ascii="Calibri" w:hAnsi="Calibri" w:cs="Calibri"/>
      </w:rPr>
      <w:t>2</w:t>
    </w:r>
    <w:r w:rsidRPr="000A77E6">
      <w:rPr>
        <w:rFonts w:ascii="Calibri" w:hAnsi="Calibri" w:cs="Calibri"/>
      </w:rPr>
      <w:t>/</w:t>
    </w:r>
    <w:r>
      <w:rPr>
        <w:rFonts w:ascii="Calibri" w:hAnsi="Calibri" w:cs="Calibri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96"/>
      </w:pPr>
      <w:rPr>
        <w:rFonts w:ascii="Symbol" w:hAnsi="Symbol" w:cs="Symbol" w:hint="default"/>
        <w:sz w:val="22"/>
      </w:rPr>
    </w:lvl>
  </w:abstractNum>
  <w:abstractNum w:abstractNumId="1" w15:restartNumberingAfterBreak="0">
    <w:nsid w:val="067D1C35"/>
    <w:multiLevelType w:val="hybridMultilevel"/>
    <w:tmpl w:val="A3940F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445"/>
    <w:multiLevelType w:val="hybridMultilevel"/>
    <w:tmpl w:val="8B70DA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909"/>
    <w:multiLevelType w:val="hybridMultilevel"/>
    <w:tmpl w:val="E534A2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09ED"/>
    <w:multiLevelType w:val="multilevel"/>
    <w:tmpl w:val="CD40BF9A"/>
    <w:styleLink w:val="Listepuce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5" w15:restartNumberingAfterBreak="0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6" w15:restartNumberingAfterBreak="0">
    <w:nsid w:val="2511335E"/>
    <w:multiLevelType w:val="hybridMultilevel"/>
    <w:tmpl w:val="A0763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5E44"/>
    <w:multiLevelType w:val="hybridMultilevel"/>
    <w:tmpl w:val="425C57A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C1"/>
    <w:multiLevelType w:val="singleLevel"/>
    <w:tmpl w:val="2408A91E"/>
    <w:lvl w:ilvl="0">
      <w:start w:val="1"/>
      <w:numFmt w:val="bullet"/>
      <w:pStyle w:val="Listepuce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9" w15:restartNumberingAfterBreak="0">
    <w:nsid w:val="3E5F0527"/>
    <w:multiLevelType w:val="hybridMultilevel"/>
    <w:tmpl w:val="CD1056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1B43"/>
    <w:multiLevelType w:val="hybridMultilevel"/>
    <w:tmpl w:val="0BDA1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F5392"/>
    <w:multiLevelType w:val="hybridMultilevel"/>
    <w:tmpl w:val="9132BA2A"/>
    <w:lvl w:ilvl="0" w:tplc="04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7CF75A8"/>
    <w:multiLevelType w:val="hybridMultilevel"/>
    <w:tmpl w:val="E22686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63605"/>
    <w:multiLevelType w:val="hybridMultilevel"/>
    <w:tmpl w:val="9D8C92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87384"/>
    <w:multiLevelType w:val="hybridMultilevel"/>
    <w:tmpl w:val="7DFE1F7C"/>
    <w:lvl w:ilvl="0" w:tplc="981CDD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D3BA9"/>
    <w:multiLevelType w:val="hybridMultilevel"/>
    <w:tmpl w:val="22904B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12E85"/>
    <w:multiLevelType w:val="hybridMultilevel"/>
    <w:tmpl w:val="A93282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  <w:num w:numId="14">
    <w:abstractNumId w:val="13"/>
  </w:num>
  <w:num w:numId="15">
    <w:abstractNumId w:val="16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4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13"/>
    <w:rsid w:val="00000426"/>
    <w:rsid w:val="00012CA1"/>
    <w:rsid w:val="00012CCE"/>
    <w:rsid w:val="0001316A"/>
    <w:rsid w:val="00015C34"/>
    <w:rsid w:val="00023BEA"/>
    <w:rsid w:val="00045C5A"/>
    <w:rsid w:val="00047D15"/>
    <w:rsid w:val="00055926"/>
    <w:rsid w:val="00063E1D"/>
    <w:rsid w:val="000713EC"/>
    <w:rsid w:val="000869B9"/>
    <w:rsid w:val="000A3634"/>
    <w:rsid w:val="000A4BBC"/>
    <w:rsid w:val="000A6A45"/>
    <w:rsid w:val="000A77E6"/>
    <w:rsid w:val="000B1103"/>
    <w:rsid w:val="000B17BF"/>
    <w:rsid w:val="000B4DD9"/>
    <w:rsid w:val="000C315D"/>
    <w:rsid w:val="000D20B3"/>
    <w:rsid w:val="000D4873"/>
    <w:rsid w:val="000E0B29"/>
    <w:rsid w:val="000F25C8"/>
    <w:rsid w:val="0010074F"/>
    <w:rsid w:val="00101B6E"/>
    <w:rsid w:val="0010269D"/>
    <w:rsid w:val="00106628"/>
    <w:rsid w:val="00117AAC"/>
    <w:rsid w:val="00120D38"/>
    <w:rsid w:val="0014466F"/>
    <w:rsid w:val="00145AE5"/>
    <w:rsid w:val="00152CEA"/>
    <w:rsid w:val="001531D1"/>
    <w:rsid w:val="00156A90"/>
    <w:rsid w:val="0016179E"/>
    <w:rsid w:val="00165F84"/>
    <w:rsid w:val="00166FBE"/>
    <w:rsid w:val="00176484"/>
    <w:rsid w:val="0017792D"/>
    <w:rsid w:val="0018221B"/>
    <w:rsid w:val="00182ABA"/>
    <w:rsid w:val="00183C4C"/>
    <w:rsid w:val="00186E39"/>
    <w:rsid w:val="00192704"/>
    <w:rsid w:val="00197867"/>
    <w:rsid w:val="001A5706"/>
    <w:rsid w:val="001A7FCD"/>
    <w:rsid w:val="001B6D40"/>
    <w:rsid w:val="001C0467"/>
    <w:rsid w:val="001C23F3"/>
    <w:rsid w:val="001D63FA"/>
    <w:rsid w:val="001D646D"/>
    <w:rsid w:val="001E45FC"/>
    <w:rsid w:val="001E5D81"/>
    <w:rsid w:val="001E689A"/>
    <w:rsid w:val="001F53EE"/>
    <w:rsid w:val="00203594"/>
    <w:rsid w:val="00213F53"/>
    <w:rsid w:val="0021538A"/>
    <w:rsid w:val="00215C8A"/>
    <w:rsid w:val="00215E2C"/>
    <w:rsid w:val="00220045"/>
    <w:rsid w:val="00221943"/>
    <w:rsid w:val="002251C1"/>
    <w:rsid w:val="00232B36"/>
    <w:rsid w:val="0023358D"/>
    <w:rsid w:val="00237907"/>
    <w:rsid w:val="00242FB9"/>
    <w:rsid w:val="00244176"/>
    <w:rsid w:val="002531F1"/>
    <w:rsid w:val="002627AA"/>
    <w:rsid w:val="0027456F"/>
    <w:rsid w:val="002817F1"/>
    <w:rsid w:val="002850FF"/>
    <w:rsid w:val="00286949"/>
    <w:rsid w:val="00287459"/>
    <w:rsid w:val="0029323C"/>
    <w:rsid w:val="00296C0F"/>
    <w:rsid w:val="002A57CA"/>
    <w:rsid w:val="002B6B08"/>
    <w:rsid w:val="002C0303"/>
    <w:rsid w:val="002C5A6C"/>
    <w:rsid w:val="002C7DE8"/>
    <w:rsid w:val="002E135F"/>
    <w:rsid w:val="002E3063"/>
    <w:rsid w:val="002F5785"/>
    <w:rsid w:val="00306A38"/>
    <w:rsid w:val="00310983"/>
    <w:rsid w:val="00310D4D"/>
    <w:rsid w:val="00311637"/>
    <w:rsid w:val="003143B2"/>
    <w:rsid w:val="00314D71"/>
    <w:rsid w:val="003208DD"/>
    <w:rsid w:val="00322A85"/>
    <w:rsid w:val="003240E9"/>
    <w:rsid w:val="00333139"/>
    <w:rsid w:val="003349CE"/>
    <w:rsid w:val="00346DC2"/>
    <w:rsid w:val="00347F2A"/>
    <w:rsid w:val="00352567"/>
    <w:rsid w:val="00354D73"/>
    <w:rsid w:val="00361427"/>
    <w:rsid w:val="003635B3"/>
    <w:rsid w:val="00367D2B"/>
    <w:rsid w:val="00370C36"/>
    <w:rsid w:val="0037386C"/>
    <w:rsid w:val="00373D4F"/>
    <w:rsid w:val="003805FD"/>
    <w:rsid w:val="003814E8"/>
    <w:rsid w:val="00395874"/>
    <w:rsid w:val="003A2403"/>
    <w:rsid w:val="003B43D9"/>
    <w:rsid w:val="003D2D73"/>
    <w:rsid w:val="003D2F1B"/>
    <w:rsid w:val="003F01ED"/>
    <w:rsid w:val="003F50B5"/>
    <w:rsid w:val="00407FF7"/>
    <w:rsid w:val="00410C96"/>
    <w:rsid w:val="004204F8"/>
    <w:rsid w:val="00421944"/>
    <w:rsid w:val="004328C3"/>
    <w:rsid w:val="004331CE"/>
    <w:rsid w:val="00435B77"/>
    <w:rsid w:val="0043701D"/>
    <w:rsid w:val="004375CC"/>
    <w:rsid w:val="0044034E"/>
    <w:rsid w:val="004403B1"/>
    <w:rsid w:val="00442B56"/>
    <w:rsid w:val="0044414D"/>
    <w:rsid w:val="00445085"/>
    <w:rsid w:val="00445B25"/>
    <w:rsid w:val="0045065B"/>
    <w:rsid w:val="00450F0C"/>
    <w:rsid w:val="00451790"/>
    <w:rsid w:val="004563DE"/>
    <w:rsid w:val="004571E9"/>
    <w:rsid w:val="004648B4"/>
    <w:rsid w:val="00466D44"/>
    <w:rsid w:val="00471548"/>
    <w:rsid w:val="004719F1"/>
    <w:rsid w:val="0047249B"/>
    <w:rsid w:val="0047303C"/>
    <w:rsid w:val="00477CA2"/>
    <w:rsid w:val="00480822"/>
    <w:rsid w:val="00484E15"/>
    <w:rsid w:val="00485A5D"/>
    <w:rsid w:val="00493220"/>
    <w:rsid w:val="004A3D44"/>
    <w:rsid w:val="004B2788"/>
    <w:rsid w:val="004B5E74"/>
    <w:rsid w:val="004B70F5"/>
    <w:rsid w:val="004C26E1"/>
    <w:rsid w:val="004D0EA7"/>
    <w:rsid w:val="004D3604"/>
    <w:rsid w:val="004D6AA7"/>
    <w:rsid w:val="004D7267"/>
    <w:rsid w:val="004F2933"/>
    <w:rsid w:val="004F46C0"/>
    <w:rsid w:val="004F700A"/>
    <w:rsid w:val="004F72C8"/>
    <w:rsid w:val="004F75D8"/>
    <w:rsid w:val="005009B5"/>
    <w:rsid w:val="005060C5"/>
    <w:rsid w:val="00506A57"/>
    <w:rsid w:val="00506C07"/>
    <w:rsid w:val="00521676"/>
    <w:rsid w:val="00523292"/>
    <w:rsid w:val="00523854"/>
    <w:rsid w:val="00536709"/>
    <w:rsid w:val="00543FCC"/>
    <w:rsid w:val="00565EFF"/>
    <w:rsid w:val="005704C4"/>
    <w:rsid w:val="00572E90"/>
    <w:rsid w:val="00573359"/>
    <w:rsid w:val="005743BC"/>
    <w:rsid w:val="00575E81"/>
    <w:rsid w:val="00577E29"/>
    <w:rsid w:val="0059355D"/>
    <w:rsid w:val="005B7570"/>
    <w:rsid w:val="005C7DD9"/>
    <w:rsid w:val="005E3CB4"/>
    <w:rsid w:val="005E67EE"/>
    <w:rsid w:val="005E6F96"/>
    <w:rsid w:val="005F035E"/>
    <w:rsid w:val="005F231F"/>
    <w:rsid w:val="006047A8"/>
    <w:rsid w:val="006124C3"/>
    <w:rsid w:val="00612A20"/>
    <w:rsid w:val="0061377D"/>
    <w:rsid w:val="0062451D"/>
    <w:rsid w:val="00625BB5"/>
    <w:rsid w:val="00627391"/>
    <w:rsid w:val="00637A1C"/>
    <w:rsid w:val="00646484"/>
    <w:rsid w:val="00652500"/>
    <w:rsid w:val="00652BC1"/>
    <w:rsid w:val="00653789"/>
    <w:rsid w:val="006626C2"/>
    <w:rsid w:val="0066339E"/>
    <w:rsid w:val="006736E4"/>
    <w:rsid w:val="00681C65"/>
    <w:rsid w:val="00682BEF"/>
    <w:rsid w:val="00693186"/>
    <w:rsid w:val="006A6E72"/>
    <w:rsid w:val="006B5508"/>
    <w:rsid w:val="006C0973"/>
    <w:rsid w:val="006C6164"/>
    <w:rsid w:val="006D702D"/>
    <w:rsid w:val="006D7C39"/>
    <w:rsid w:val="006E122F"/>
    <w:rsid w:val="006E2903"/>
    <w:rsid w:val="006E39FA"/>
    <w:rsid w:val="006E4FE5"/>
    <w:rsid w:val="006F12BA"/>
    <w:rsid w:val="006F6DC1"/>
    <w:rsid w:val="00700FD7"/>
    <w:rsid w:val="0070549B"/>
    <w:rsid w:val="0073298C"/>
    <w:rsid w:val="00737DD3"/>
    <w:rsid w:val="00740442"/>
    <w:rsid w:val="00741359"/>
    <w:rsid w:val="00746D0C"/>
    <w:rsid w:val="00752BC9"/>
    <w:rsid w:val="0075542F"/>
    <w:rsid w:val="0077554F"/>
    <w:rsid w:val="00783859"/>
    <w:rsid w:val="007912FD"/>
    <w:rsid w:val="0079208E"/>
    <w:rsid w:val="007B18E6"/>
    <w:rsid w:val="007C6A5E"/>
    <w:rsid w:val="007D5D05"/>
    <w:rsid w:val="007E2AD4"/>
    <w:rsid w:val="007E540D"/>
    <w:rsid w:val="007F3AAD"/>
    <w:rsid w:val="00805922"/>
    <w:rsid w:val="00812B3C"/>
    <w:rsid w:val="008139AD"/>
    <w:rsid w:val="008150B0"/>
    <w:rsid w:val="00817D4A"/>
    <w:rsid w:val="008210D5"/>
    <w:rsid w:val="008238E0"/>
    <w:rsid w:val="00830BDF"/>
    <w:rsid w:val="00837C4E"/>
    <w:rsid w:val="00840725"/>
    <w:rsid w:val="00841BCF"/>
    <w:rsid w:val="00864908"/>
    <w:rsid w:val="0087226D"/>
    <w:rsid w:val="00872942"/>
    <w:rsid w:val="00874DAD"/>
    <w:rsid w:val="00885CBF"/>
    <w:rsid w:val="0089012E"/>
    <w:rsid w:val="0089768C"/>
    <w:rsid w:val="008B06AC"/>
    <w:rsid w:val="008B11DD"/>
    <w:rsid w:val="008B75D4"/>
    <w:rsid w:val="008C0975"/>
    <w:rsid w:val="008C1E24"/>
    <w:rsid w:val="008C55C3"/>
    <w:rsid w:val="008C5FF9"/>
    <w:rsid w:val="008D6D05"/>
    <w:rsid w:val="008E30E6"/>
    <w:rsid w:val="008E654E"/>
    <w:rsid w:val="00901957"/>
    <w:rsid w:val="0090529D"/>
    <w:rsid w:val="00911AA3"/>
    <w:rsid w:val="00912BC2"/>
    <w:rsid w:val="00920457"/>
    <w:rsid w:val="009311C5"/>
    <w:rsid w:val="009553AC"/>
    <w:rsid w:val="00955EC1"/>
    <w:rsid w:val="0095683E"/>
    <w:rsid w:val="0096726F"/>
    <w:rsid w:val="00973DF2"/>
    <w:rsid w:val="00977A37"/>
    <w:rsid w:val="00984618"/>
    <w:rsid w:val="00997A0E"/>
    <w:rsid w:val="00997CF2"/>
    <w:rsid w:val="009A1060"/>
    <w:rsid w:val="009A4AF5"/>
    <w:rsid w:val="009A636B"/>
    <w:rsid w:val="009C2CD6"/>
    <w:rsid w:val="009C35B7"/>
    <w:rsid w:val="009C5006"/>
    <w:rsid w:val="009C6980"/>
    <w:rsid w:val="009D0197"/>
    <w:rsid w:val="009D23C1"/>
    <w:rsid w:val="009F34C8"/>
    <w:rsid w:val="00A22376"/>
    <w:rsid w:val="00A51431"/>
    <w:rsid w:val="00A60D97"/>
    <w:rsid w:val="00A75B75"/>
    <w:rsid w:val="00A7773C"/>
    <w:rsid w:val="00A80473"/>
    <w:rsid w:val="00A814F2"/>
    <w:rsid w:val="00A84FA6"/>
    <w:rsid w:val="00A8597D"/>
    <w:rsid w:val="00A9319B"/>
    <w:rsid w:val="00A961BB"/>
    <w:rsid w:val="00AA65ED"/>
    <w:rsid w:val="00AC3FBE"/>
    <w:rsid w:val="00AC4789"/>
    <w:rsid w:val="00AC5B19"/>
    <w:rsid w:val="00AD602F"/>
    <w:rsid w:val="00AE0758"/>
    <w:rsid w:val="00AF0431"/>
    <w:rsid w:val="00AF42D9"/>
    <w:rsid w:val="00AF5038"/>
    <w:rsid w:val="00B01297"/>
    <w:rsid w:val="00B01BC8"/>
    <w:rsid w:val="00B0332B"/>
    <w:rsid w:val="00B12884"/>
    <w:rsid w:val="00B16F98"/>
    <w:rsid w:val="00B26DFC"/>
    <w:rsid w:val="00B34DD1"/>
    <w:rsid w:val="00B43170"/>
    <w:rsid w:val="00B4777F"/>
    <w:rsid w:val="00B47ACD"/>
    <w:rsid w:val="00B60A6A"/>
    <w:rsid w:val="00B66665"/>
    <w:rsid w:val="00B70449"/>
    <w:rsid w:val="00B7501C"/>
    <w:rsid w:val="00B90E5A"/>
    <w:rsid w:val="00B96D6A"/>
    <w:rsid w:val="00BA0961"/>
    <w:rsid w:val="00BA139A"/>
    <w:rsid w:val="00BA5ADD"/>
    <w:rsid w:val="00BA7251"/>
    <w:rsid w:val="00BB3B71"/>
    <w:rsid w:val="00BC01FC"/>
    <w:rsid w:val="00BC0751"/>
    <w:rsid w:val="00BC3B3F"/>
    <w:rsid w:val="00BC53B4"/>
    <w:rsid w:val="00BC5B5E"/>
    <w:rsid w:val="00BE0EEA"/>
    <w:rsid w:val="00BE18E3"/>
    <w:rsid w:val="00BE4836"/>
    <w:rsid w:val="00BE6858"/>
    <w:rsid w:val="00BE7FCF"/>
    <w:rsid w:val="00BF3353"/>
    <w:rsid w:val="00BF36A4"/>
    <w:rsid w:val="00C11AF2"/>
    <w:rsid w:val="00C207F9"/>
    <w:rsid w:val="00C230E1"/>
    <w:rsid w:val="00C26DFF"/>
    <w:rsid w:val="00C2707F"/>
    <w:rsid w:val="00C32F06"/>
    <w:rsid w:val="00C34D4A"/>
    <w:rsid w:val="00C378C0"/>
    <w:rsid w:val="00C462C3"/>
    <w:rsid w:val="00C46481"/>
    <w:rsid w:val="00C50141"/>
    <w:rsid w:val="00C54BFB"/>
    <w:rsid w:val="00C565D2"/>
    <w:rsid w:val="00C61306"/>
    <w:rsid w:val="00C62568"/>
    <w:rsid w:val="00C67C86"/>
    <w:rsid w:val="00C725C0"/>
    <w:rsid w:val="00C72C56"/>
    <w:rsid w:val="00C768FA"/>
    <w:rsid w:val="00C87335"/>
    <w:rsid w:val="00C95075"/>
    <w:rsid w:val="00CA708A"/>
    <w:rsid w:val="00CB63FE"/>
    <w:rsid w:val="00CB7014"/>
    <w:rsid w:val="00CB71AD"/>
    <w:rsid w:val="00CC305B"/>
    <w:rsid w:val="00CC673B"/>
    <w:rsid w:val="00CC6FDA"/>
    <w:rsid w:val="00CD2213"/>
    <w:rsid w:val="00CE0989"/>
    <w:rsid w:val="00CE2B6E"/>
    <w:rsid w:val="00CF730F"/>
    <w:rsid w:val="00D0664A"/>
    <w:rsid w:val="00D17780"/>
    <w:rsid w:val="00D26EB1"/>
    <w:rsid w:val="00D3534F"/>
    <w:rsid w:val="00D432DB"/>
    <w:rsid w:val="00D43E30"/>
    <w:rsid w:val="00D45760"/>
    <w:rsid w:val="00D46D8D"/>
    <w:rsid w:val="00D517B5"/>
    <w:rsid w:val="00D52FD5"/>
    <w:rsid w:val="00D53483"/>
    <w:rsid w:val="00D54BEE"/>
    <w:rsid w:val="00D635FB"/>
    <w:rsid w:val="00D65484"/>
    <w:rsid w:val="00D67A80"/>
    <w:rsid w:val="00D70391"/>
    <w:rsid w:val="00D76F49"/>
    <w:rsid w:val="00D8190A"/>
    <w:rsid w:val="00D82995"/>
    <w:rsid w:val="00D84D6F"/>
    <w:rsid w:val="00D94963"/>
    <w:rsid w:val="00DA14EA"/>
    <w:rsid w:val="00DA3674"/>
    <w:rsid w:val="00DB2D25"/>
    <w:rsid w:val="00DC0BF6"/>
    <w:rsid w:val="00DC1BB8"/>
    <w:rsid w:val="00DD1CB7"/>
    <w:rsid w:val="00DD3E31"/>
    <w:rsid w:val="00DD4E67"/>
    <w:rsid w:val="00DE6CE1"/>
    <w:rsid w:val="00DE7E8E"/>
    <w:rsid w:val="00DF3D4C"/>
    <w:rsid w:val="00DF5B23"/>
    <w:rsid w:val="00E318E0"/>
    <w:rsid w:val="00E36257"/>
    <w:rsid w:val="00E363E8"/>
    <w:rsid w:val="00E42C11"/>
    <w:rsid w:val="00E56341"/>
    <w:rsid w:val="00E73483"/>
    <w:rsid w:val="00E764F1"/>
    <w:rsid w:val="00E92659"/>
    <w:rsid w:val="00E96DFC"/>
    <w:rsid w:val="00EA3D8B"/>
    <w:rsid w:val="00EB4484"/>
    <w:rsid w:val="00EC788D"/>
    <w:rsid w:val="00EC7930"/>
    <w:rsid w:val="00ED0905"/>
    <w:rsid w:val="00ED647F"/>
    <w:rsid w:val="00EF7047"/>
    <w:rsid w:val="00EF7ACB"/>
    <w:rsid w:val="00F002FE"/>
    <w:rsid w:val="00F01829"/>
    <w:rsid w:val="00F10D2D"/>
    <w:rsid w:val="00F1279D"/>
    <w:rsid w:val="00F16013"/>
    <w:rsid w:val="00F22D4C"/>
    <w:rsid w:val="00F26926"/>
    <w:rsid w:val="00F31C07"/>
    <w:rsid w:val="00F413CA"/>
    <w:rsid w:val="00F4559E"/>
    <w:rsid w:val="00F532D2"/>
    <w:rsid w:val="00F53C85"/>
    <w:rsid w:val="00F64207"/>
    <w:rsid w:val="00F70B20"/>
    <w:rsid w:val="00F97812"/>
    <w:rsid w:val="00FA0262"/>
    <w:rsid w:val="00FA04F2"/>
    <w:rsid w:val="00FA0B3D"/>
    <w:rsid w:val="00FA180A"/>
    <w:rsid w:val="00FA3F37"/>
    <w:rsid w:val="00FA4428"/>
    <w:rsid w:val="00FB24FD"/>
    <w:rsid w:val="00FC006E"/>
    <w:rsid w:val="00FC1F9A"/>
    <w:rsid w:val="00FC257F"/>
    <w:rsid w:val="00FD0604"/>
    <w:rsid w:val="00FD130B"/>
    <w:rsid w:val="00FE1145"/>
    <w:rsid w:val="00FE5161"/>
    <w:rsid w:val="00FE5C1F"/>
    <w:rsid w:val="00FF2672"/>
    <w:rsid w:val="00FF3566"/>
    <w:rsid w:val="00FF70AA"/>
    <w:rsid w:val="00FF750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oNotEmbedSmartTags/>
  <w:decimalSymbol w:val=","/>
  <w:listSeparator w:val=";"/>
  <w14:docId w14:val="07CA1E80"/>
  <w15:docId w15:val="{096AF901-A882-4DDF-876F-83D1E331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uiPriority="49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CD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unhideWhenUsed/>
    <w:rsid w:val="001A7FCD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A7FCD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1A7FCD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A7FCD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1A7FCD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1A7FCD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1A7FCD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1A7FCD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1A7FCD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1A7FCD"/>
    <w:pPr>
      <w:spacing w:after="0" w:line="240" w:lineRule="auto"/>
    </w:pPr>
    <w:rPr>
      <w:rFonts w:eastAsiaTheme="minorEastAsia" w:cstheme="minorBidi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normal">
    <w:name w:val="Normal Indent"/>
    <w:basedOn w:val="Normal"/>
    <w:uiPriority w:val="99"/>
    <w:unhideWhenUsed/>
    <w:rsid w:val="001A7FCD"/>
    <w:pPr>
      <w:ind w:left="720"/>
    </w:pPr>
  </w:style>
  <w:style w:type="paragraph" w:customStyle="1" w:styleId="Section">
    <w:name w:val="Section"/>
    <w:basedOn w:val="Normal"/>
    <w:uiPriority w:val="2"/>
    <w:qFormat/>
    <w:rsid w:val="001A7FCD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Sous-section">
    <w:name w:val="Sous-section"/>
    <w:basedOn w:val="Normal"/>
    <w:uiPriority w:val="2"/>
    <w:qFormat/>
    <w:rsid w:val="001A7FCD"/>
    <w:pPr>
      <w:spacing w:before="60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A7FCD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FCD"/>
    <w:rPr>
      <w:color w:val="575F6D" w:themeColor="text2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A7FCD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FCD"/>
    <w:rPr>
      <w:color w:val="575F6D" w:themeColor="text2"/>
      <w:sz w:val="20"/>
    </w:rPr>
  </w:style>
  <w:style w:type="character" w:styleId="lev">
    <w:name w:val="Strong"/>
    <w:basedOn w:val="Policepardfaut"/>
    <w:uiPriority w:val="22"/>
    <w:qFormat/>
    <w:rsid w:val="001A7FCD"/>
    <w:rPr>
      <w:b/>
      <w:bCs/>
    </w:rPr>
  </w:style>
  <w:style w:type="character" w:styleId="Titredulivre">
    <w:name w:val="Book Title"/>
    <w:basedOn w:val="Policepardfaut"/>
    <w:uiPriority w:val="13"/>
    <w:qFormat/>
    <w:rsid w:val="001A7FCD"/>
    <w:rPr>
      <w:rFonts w:eastAsiaTheme="minorEastAsia" w:cstheme="minorBidi"/>
      <w:bCs w:val="0"/>
      <w:iCs w:val="0"/>
      <w:smallCaps/>
      <w:color w:val="000000"/>
      <w:spacing w:val="10"/>
      <w:szCs w:val="20"/>
      <w:lang w:val="fr-FR"/>
    </w:rPr>
  </w:style>
  <w:style w:type="character" w:styleId="Accentuation">
    <w:name w:val="Emphasis"/>
    <w:uiPriority w:val="20"/>
    <w:qFormat/>
    <w:rsid w:val="001A7FCD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A7FCD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A7FCD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A7FCD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A7FCD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A7FCD"/>
    <w:rPr>
      <w:i/>
      <w:iCs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A7FCD"/>
    <w:rPr>
      <w:b/>
      <w:bCs/>
      <w:color w:val="E65B01" w:themeColor="accent1" w:themeShade="B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A7FCD"/>
    <w:rPr>
      <w:b/>
      <w:bCs/>
      <w:i/>
      <w:iCs/>
      <w:color w:val="E65B01" w:themeColor="accent1" w:themeShade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A7FCD"/>
    <w:rPr>
      <w:b/>
      <w:bCs/>
      <w:color w:val="3667C3" w:themeColor="accent2" w:themeShade="BF"/>
      <w:sz w:val="20"/>
    </w:rPr>
  </w:style>
  <w:style w:type="character" w:customStyle="1" w:styleId="Titre9Car">
    <w:name w:val="Titre 9 Car"/>
    <w:basedOn w:val="Policepardfaut"/>
    <w:link w:val="Titre9"/>
    <w:uiPriority w:val="9"/>
    <w:rsid w:val="001A7FCD"/>
    <w:rPr>
      <w:b/>
      <w:bCs/>
      <w:i/>
      <w:iCs/>
      <w:color w:val="3667C3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1A7FCD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tionintense">
    <w:name w:val="Intense Quote"/>
    <w:basedOn w:val="Citation"/>
    <w:link w:val="CitationintenseCar"/>
    <w:uiPriority w:val="30"/>
    <w:qFormat/>
    <w:rsid w:val="001A7FCD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7FCD"/>
    <w:rPr>
      <w:color w:val="E65B01" w:themeColor="accent1" w:themeShade="BF"/>
      <w:sz w:val="20"/>
    </w:rPr>
  </w:style>
  <w:style w:type="paragraph" w:styleId="Citation">
    <w:name w:val="Quote"/>
    <w:basedOn w:val="Normal"/>
    <w:link w:val="CitationCar"/>
    <w:uiPriority w:val="29"/>
    <w:qFormat/>
    <w:rsid w:val="001A7FCD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A7FCD"/>
    <w:rPr>
      <w:i/>
      <w:iCs/>
      <w:color w:val="414751" w:themeColor="text2" w:themeShade="BF"/>
      <w:sz w:val="20"/>
    </w:rPr>
  </w:style>
  <w:style w:type="character" w:styleId="Rfrenceintense">
    <w:name w:val="Intense Reference"/>
    <w:basedOn w:val="Policepardfaut"/>
    <w:uiPriority w:val="32"/>
    <w:qFormat/>
    <w:rsid w:val="001A7FCD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Sous-titre">
    <w:name w:val="Subtitle"/>
    <w:basedOn w:val="Normal"/>
    <w:link w:val="Sous-titreCar"/>
    <w:uiPriority w:val="11"/>
    <w:rsid w:val="001A7FCD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A7FCD"/>
    <w:rPr>
      <w:i/>
      <w:iCs/>
      <w:color w:val="575F6D" w:themeColor="text2"/>
      <w:spacing w:val="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1A7FCD"/>
    <w:rPr>
      <w:i/>
      <w:iCs/>
      <w:color w:val="E65B01" w:themeColor="accent1" w:themeShade="BF"/>
    </w:rPr>
  </w:style>
  <w:style w:type="character" w:styleId="Rfrenceple">
    <w:name w:val="Subtle Reference"/>
    <w:basedOn w:val="Policepardfaut"/>
    <w:uiPriority w:val="31"/>
    <w:qFormat/>
    <w:rsid w:val="001A7FCD"/>
    <w:rPr>
      <w:b/>
      <w:bCs/>
      <w:i/>
      <w:iCs/>
      <w:color w:val="3667C3" w:themeColor="accent2" w:themeShade="BF"/>
    </w:rPr>
  </w:style>
  <w:style w:type="paragraph" w:styleId="Titre">
    <w:name w:val="Title"/>
    <w:basedOn w:val="Normal"/>
    <w:link w:val="TitreCar"/>
    <w:uiPriority w:val="10"/>
    <w:rsid w:val="001A7FCD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A7FC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Listenumrote">
    <w:name w:val="Liste numérotée"/>
    <w:uiPriority w:val="99"/>
    <w:rsid w:val="001A7FCD"/>
    <w:pPr>
      <w:numPr>
        <w:numId w:val="1"/>
      </w:numPr>
    </w:pPr>
  </w:style>
  <w:style w:type="numbering" w:customStyle="1" w:styleId="Listepuces1">
    <w:name w:val="Liste à puces1"/>
    <w:uiPriority w:val="99"/>
    <w:rsid w:val="001A7FCD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7FCD"/>
    <w:pPr>
      <w:spacing w:line="240" w:lineRule="auto"/>
    </w:pPr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FCD"/>
    <w:rPr>
      <w:rFonts w:eastAsiaTheme="minorEastAsia" w:hAnsi="Tahoma" w:cstheme="minorBidi"/>
      <w:color w:val="575F6D" w:themeColor="text2"/>
      <w:sz w:val="16"/>
      <w:szCs w:val="16"/>
      <w:lang w:val="fr-FR"/>
    </w:rPr>
  </w:style>
  <w:style w:type="paragraph" w:styleId="Listepuces">
    <w:name w:val="List Bullet"/>
    <w:basedOn w:val="Retraitnormal"/>
    <w:uiPriority w:val="99"/>
    <w:unhideWhenUsed/>
    <w:rsid w:val="001A7FCD"/>
    <w:pPr>
      <w:numPr>
        <w:numId w:val="3"/>
      </w:numPr>
    </w:pPr>
  </w:style>
  <w:style w:type="paragraph" w:customStyle="1" w:styleId="Nom">
    <w:name w:val="Nom"/>
    <w:basedOn w:val="Normal"/>
    <w:uiPriority w:val="2"/>
    <w:qFormat/>
    <w:rsid w:val="001A7FCD"/>
    <w:rPr>
      <w:caps/>
      <w:color w:val="FFFFFF" w:themeColor="background1"/>
      <w:sz w:val="44"/>
      <w:szCs w:val="44"/>
    </w:rPr>
  </w:style>
  <w:style w:type="paragraph" w:customStyle="1" w:styleId="Adressedelexpditeur">
    <w:name w:val="Adresse de l'expéditeur"/>
    <w:basedOn w:val="Normal"/>
    <w:uiPriority w:val="3"/>
    <w:semiHidden/>
    <w:unhideWhenUsed/>
    <w:qFormat/>
    <w:rsid w:val="001A7FCD"/>
    <w:pPr>
      <w:spacing w:line="240" w:lineRule="auto"/>
    </w:pPr>
    <w:rPr>
      <w:color w:val="FFFFFF" w:themeColor="background1"/>
      <w:sz w:val="22"/>
      <w:szCs w:val="22"/>
    </w:rPr>
  </w:style>
  <w:style w:type="paragraph" w:styleId="Sansinterligne">
    <w:name w:val="No Spacing"/>
    <w:uiPriority w:val="1"/>
    <w:unhideWhenUsed/>
    <w:qFormat/>
    <w:rsid w:val="001A7FCD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1A7FCD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SalutationsCar">
    <w:name w:val="Salutations Car"/>
    <w:basedOn w:val="Policepardfaut"/>
    <w:link w:val="Salutations"/>
    <w:uiPriority w:val="4"/>
    <w:rsid w:val="001A7FCD"/>
    <w:rPr>
      <w:b/>
      <w:bCs/>
      <w:color w:val="414751" w:themeColor="text2" w:themeShade="BF"/>
      <w:sz w:val="20"/>
    </w:rPr>
  </w:style>
  <w:style w:type="paragraph" w:customStyle="1" w:styleId="Adressedudestinataire">
    <w:name w:val="Adresse du destinataire"/>
    <w:basedOn w:val="Sansinterligne"/>
    <w:uiPriority w:val="3"/>
    <w:semiHidden/>
    <w:unhideWhenUsed/>
    <w:qFormat/>
    <w:rsid w:val="001A7FCD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Formuledepolitesse">
    <w:name w:val="Closing"/>
    <w:basedOn w:val="Sansinterligne"/>
    <w:link w:val="FormuledepolitesseCar"/>
    <w:uiPriority w:val="4"/>
    <w:semiHidden/>
    <w:unhideWhenUsed/>
    <w:qFormat/>
    <w:rsid w:val="001A7FCD"/>
    <w:pPr>
      <w:spacing w:before="960" w:after="960"/>
      <w:ind w:right="2520"/>
    </w:pPr>
  </w:style>
  <w:style w:type="character" w:customStyle="1" w:styleId="FormuledepolitesseCar">
    <w:name w:val="Formule de politesse Car"/>
    <w:basedOn w:val="Policepardfaut"/>
    <w:link w:val="Formuledepolitesse"/>
    <w:uiPriority w:val="4"/>
    <w:semiHidden/>
    <w:rsid w:val="001A7FCD"/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styleId="Date">
    <w:name w:val="Date"/>
    <w:basedOn w:val="Normal"/>
    <w:next w:val="Normal"/>
    <w:link w:val="DateCar"/>
    <w:uiPriority w:val="99"/>
    <w:unhideWhenUsed/>
    <w:rsid w:val="001A7FCD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eCar">
    <w:name w:val="Date Car"/>
    <w:basedOn w:val="Policepardfaut"/>
    <w:link w:val="Date"/>
    <w:uiPriority w:val="99"/>
    <w:rsid w:val="001A7FCD"/>
    <w:rPr>
      <w:rFonts w:eastAsiaTheme="minorEastAsia" w:cstheme="minorBidi"/>
      <w:b/>
      <w:bCs/>
      <w:color w:val="FE8637" w:themeColor="accent1"/>
      <w:sz w:val="20"/>
      <w:szCs w:val="20"/>
      <w:lang w:val="fr-FR"/>
    </w:rPr>
  </w:style>
  <w:style w:type="paragraph" w:customStyle="1" w:styleId="Nomdudestinataire">
    <w:name w:val="Nom du destinataire"/>
    <w:basedOn w:val="Normal"/>
    <w:uiPriority w:val="3"/>
    <w:semiHidden/>
    <w:unhideWhenUsed/>
    <w:qFormat/>
    <w:rsid w:val="001A7FCD"/>
    <w:pPr>
      <w:spacing w:before="480" w:line="240" w:lineRule="auto"/>
    </w:pPr>
    <w:rPr>
      <w:b/>
      <w:bCs/>
      <w:color w:val="414751" w:themeColor="text2" w:themeShade="BF"/>
    </w:rPr>
  </w:style>
  <w:style w:type="character" w:styleId="Textedelespacerserv">
    <w:name w:val="Placeholder Text"/>
    <w:basedOn w:val="Policepardfaut"/>
    <w:uiPriority w:val="99"/>
    <w:unhideWhenUsed/>
    <w:rsid w:val="001A7FCD"/>
    <w:rPr>
      <w:color w:val="808080"/>
    </w:rPr>
  </w:style>
  <w:style w:type="paragraph" w:styleId="Paragraphedeliste">
    <w:name w:val="List Paragraph"/>
    <w:basedOn w:val="Normal"/>
    <w:uiPriority w:val="34"/>
    <w:unhideWhenUsed/>
    <w:qFormat/>
    <w:rsid w:val="00D635FB"/>
    <w:pPr>
      <w:ind w:left="720"/>
    </w:pPr>
  </w:style>
  <w:style w:type="paragraph" w:styleId="Corpsdetexte3">
    <w:name w:val="Body Text 3"/>
    <w:basedOn w:val="Normal"/>
    <w:link w:val="Corpsdetexte3Car"/>
    <w:rsid w:val="006C0973"/>
    <w:pPr>
      <w:tabs>
        <w:tab w:val="left" w:pos="142"/>
        <w:tab w:val="left" w:pos="9639"/>
      </w:tabs>
      <w:spacing w:line="240" w:lineRule="auto"/>
      <w:contextualSpacing w:val="0"/>
      <w:jc w:val="both"/>
    </w:pPr>
    <w:rPr>
      <w:rFonts w:ascii="Book Antiqua" w:eastAsia="Times New Roman" w:hAnsi="Book Antiqua" w:cs="Times New Roman"/>
      <w:color w:val="auto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6C0973"/>
    <w:rPr>
      <w:rFonts w:ascii="Book Antiqua" w:eastAsia="Times New Roman" w:hAnsi="Book Antiqua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C0973"/>
    <w:rPr>
      <w:color w:val="D2611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0973"/>
    <w:pPr>
      <w:spacing w:before="100" w:beforeAutospacing="1" w:after="119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4777F"/>
    <w:rPr>
      <w:color w:val="3B435B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F127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1279D"/>
    <w:rPr>
      <w:rFonts w:eastAsiaTheme="minorEastAsia" w:cstheme="minorBidi"/>
      <w:color w:val="575F6D" w:themeColor="text2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D647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D647F"/>
    <w:rPr>
      <w:rFonts w:eastAsiaTheme="minorEastAsia" w:cstheme="minorBidi"/>
      <w:color w:val="575F6D" w:themeColor="text2"/>
      <w:sz w:val="20"/>
      <w:szCs w:val="20"/>
      <w:lang w:val="fr-FR"/>
    </w:rPr>
  </w:style>
  <w:style w:type="paragraph" w:customStyle="1" w:styleId="Default">
    <w:name w:val="Default"/>
    <w:rsid w:val="00296C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rrier@ville-villepinte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EB32F1-D00C-4656-92E9-BE19CE2A7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5C2463F4-E049-4ED5-86BE-A8DA96E2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8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>Mairie de Tremblay En France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JOBS  D’été 2024</dc:creator>
  <cp:lastModifiedBy>Aurelie BOUSSNENE</cp:lastModifiedBy>
  <cp:revision>6</cp:revision>
  <cp:lastPrinted>2024-02-22T08:36:00Z</cp:lastPrinted>
  <dcterms:created xsi:type="dcterms:W3CDTF">2024-02-28T05:44:00Z</dcterms:created>
  <dcterms:modified xsi:type="dcterms:W3CDTF">2024-03-08T15:53:00Z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