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7780" w:tblpY="262"/>
        <w:tblW w:w="3850" w:type="dxa"/>
        <w:tblLook w:val="04A0" w:firstRow="1" w:lastRow="0" w:firstColumn="1" w:lastColumn="0" w:noHBand="0" w:noVBand="1"/>
      </w:tblPr>
      <w:tblGrid>
        <w:gridCol w:w="3850"/>
      </w:tblGrid>
      <w:tr w:rsidR="006C1C35" w:rsidRPr="00BE4ACC" w:rsidTr="006C1C35">
        <w:trPr>
          <w:trHeight w:val="219"/>
        </w:trPr>
        <w:tc>
          <w:tcPr>
            <w:tcW w:w="3850" w:type="dxa"/>
          </w:tcPr>
          <w:p w:rsidR="006C1C35" w:rsidRPr="00407CC9" w:rsidRDefault="006C1C35" w:rsidP="006C1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CC9">
              <w:rPr>
                <w:rFonts w:cs="Times New Roman"/>
                <w:sz w:val="24"/>
                <w:szCs w:val="24"/>
              </w:rPr>
              <w:t>Cadre réservé à l’administration</w:t>
            </w:r>
          </w:p>
        </w:tc>
      </w:tr>
      <w:tr w:rsidR="006C1C35" w:rsidRPr="00BE4ACC" w:rsidTr="006C1C35">
        <w:trPr>
          <w:trHeight w:val="906"/>
        </w:trPr>
        <w:tc>
          <w:tcPr>
            <w:tcW w:w="3850" w:type="dxa"/>
          </w:tcPr>
          <w:p w:rsidR="006C1C35" w:rsidRPr="00407CC9" w:rsidRDefault="006C1C35" w:rsidP="006C1C35">
            <w:pPr>
              <w:rPr>
                <w:rFonts w:cs="Times New Roman"/>
                <w:sz w:val="24"/>
                <w:szCs w:val="24"/>
              </w:rPr>
            </w:pPr>
            <w:r w:rsidRPr="00407CC9">
              <w:rPr>
                <w:rFonts w:cs="Times New Roman"/>
                <w:sz w:val="24"/>
                <w:szCs w:val="24"/>
              </w:rPr>
              <w:t>Dossier reçu le :</w:t>
            </w:r>
          </w:p>
          <w:p w:rsidR="006C1C35" w:rsidRPr="00407CC9" w:rsidRDefault="006C1C35" w:rsidP="006C1C35">
            <w:pPr>
              <w:rPr>
                <w:rFonts w:cs="Times New Roman"/>
                <w:sz w:val="24"/>
                <w:szCs w:val="24"/>
              </w:rPr>
            </w:pPr>
            <w:r w:rsidRPr="00407CC9">
              <w:rPr>
                <w:rFonts w:cs="Times New Roman"/>
                <w:sz w:val="24"/>
                <w:szCs w:val="24"/>
              </w:rPr>
              <w:t>Traité le :</w:t>
            </w:r>
          </w:p>
          <w:p w:rsidR="006C1C35" w:rsidRPr="00407CC9" w:rsidRDefault="006C1C35" w:rsidP="006C1C35">
            <w:pPr>
              <w:rPr>
                <w:rFonts w:cs="Times New Roman"/>
                <w:sz w:val="24"/>
                <w:szCs w:val="24"/>
              </w:rPr>
            </w:pPr>
            <w:r w:rsidRPr="00407CC9">
              <w:rPr>
                <w:rFonts w:cs="Times New Roman"/>
                <w:sz w:val="24"/>
                <w:szCs w:val="24"/>
              </w:rPr>
              <w:t>Par :</w:t>
            </w:r>
          </w:p>
        </w:tc>
      </w:tr>
    </w:tbl>
    <w:p w:rsidR="0025123A" w:rsidRDefault="00CF7182" w:rsidP="00155558">
      <w:r>
        <w:rPr>
          <w:rFonts w:ascii="Calibri" w:hAnsi="Calibri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-765544</wp:posOffset>
            </wp:positionH>
            <wp:positionV relativeFrom="margin">
              <wp:posOffset>6639</wp:posOffset>
            </wp:positionV>
            <wp:extent cx="1470660" cy="8032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noir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31D" w:rsidRPr="0038630B" w:rsidRDefault="006C1C35" w:rsidP="0038630B">
      <w:pPr>
        <w:spacing w:after="0"/>
        <w:ind w:left="-709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</w:t>
      </w:r>
    </w:p>
    <w:p w:rsidR="005A5D1D" w:rsidRDefault="005A5D1D" w:rsidP="006C1C35">
      <w:pPr>
        <w:spacing w:after="0"/>
        <w:ind w:left="-709"/>
        <w:jc w:val="center"/>
        <w:rPr>
          <w:rFonts w:cs="Times New Roman"/>
          <w:b/>
          <w:smallCaps/>
          <w:sz w:val="32"/>
          <w:szCs w:val="28"/>
        </w:rPr>
      </w:pPr>
    </w:p>
    <w:p w:rsidR="00D24A8B" w:rsidRDefault="00D24A8B" w:rsidP="00D24A8B">
      <w:pPr>
        <w:spacing w:after="0"/>
        <w:ind w:left="-709"/>
        <w:jc w:val="center"/>
        <w:rPr>
          <w:rFonts w:cs="Times New Roman"/>
          <w:b/>
          <w:smallCaps/>
          <w:sz w:val="32"/>
          <w:szCs w:val="28"/>
        </w:rPr>
      </w:pPr>
    </w:p>
    <w:p w:rsidR="00B6331D" w:rsidRPr="00A71AD2" w:rsidRDefault="00B6331D" w:rsidP="00D24A8B">
      <w:pPr>
        <w:spacing w:after="0"/>
        <w:ind w:left="-709"/>
        <w:jc w:val="center"/>
        <w:rPr>
          <w:rFonts w:cs="Times New Roman"/>
          <w:b/>
          <w:smallCaps/>
          <w:sz w:val="32"/>
          <w:szCs w:val="28"/>
        </w:rPr>
      </w:pPr>
      <w:r w:rsidRPr="00A71AD2">
        <w:rPr>
          <w:rFonts w:cs="Times New Roman"/>
          <w:b/>
          <w:smallCaps/>
          <w:sz w:val="32"/>
          <w:szCs w:val="28"/>
        </w:rPr>
        <w:t>Formulaire de renseignements</w:t>
      </w:r>
    </w:p>
    <w:p w:rsidR="00B6331D" w:rsidRPr="00A71AD2" w:rsidRDefault="00B6331D" w:rsidP="00B6331D">
      <w:pPr>
        <w:spacing w:after="0"/>
        <w:ind w:left="-709"/>
        <w:jc w:val="center"/>
        <w:rPr>
          <w:rFonts w:cs="Times New Roman"/>
          <w:b/>
          <w:smallCaps/>
          <w:sz w:val="32"/>
          <w:szCs w:val="28"/>
        </w:rPr>
      </w:pPr>
      <w:r w:rsidRPr="00A71AD2">
        <w:rPr>
          <w:rFonts w:cs="Times New Roman"/>
          <w:b/>
          <w:smallCaps/>
          <w:sz w:val="32"/>
          <w:szCs w:val="28"/>
        </w:rPr>
        <w:t xml:space="preserve">pour les </w:t>
      </w:r>
      <w:proofErr w:type="spellStart"/>
      <w:r w:rsidRPr="00A71AD2">
        <w:rPr>
          <w:rFonts w:cs="Times New Roman"/>
          <w:b/>
          <w:smallCaps/>
          <w:sz w:val="32"/>
          <w:szCs w:val="28"/>
        </w:rPr>
        <w:t>activit</w:t>
      </w:r>
      <w:r w:rsidRPr="00805847">
        <w:rPr>
          <w:rFonts w:cs="Times New Roman"/>
          <w:b/>
          <w:smallCaps/>
          <w:sz w:val="28"/>
          <w:szCs w:val="28"/>
        </w:rPr>
        <w:t>É</w:t>
      </w:r>
      <w:r w:rsidRPr="00A71AD2">
        <w:rPr>
          <w:rFonts w:cs="Times New Roman"/>
          <w:b/>
          <w:smallCaps/>
          <w:sz w:val="32"/>
          <w:szCs w:val="28"/>
        </w:rPr>
        <w:t>s</w:t>
      </w:r>
      <w:proofErr w:type="spellEnd"/>
      <w:r w:rsidRPr="00A71AD2">
        <w:rPr>
          <w:rFonts w:cs="Times New Roman"/>
          <w:b/>
          <w:smallCaps/>
          <w:sz w:val="32"/>
          <w:szCs w:val="28"/>
        </w:rPr>
        <w:t xml:space="preserve"> </w:t>
      </w:r>
      <w:proofErr w:type="spellStart"/>
      <w:r w:rsidRPr="00A71AD2">
        <w:rPr>
          <w:rFonts w:cs="Times New Roman"/>
          <w:b/>
          <w:smallCaps/>
          <w:sz w:val="32"/>
          <w:szCs w:val="28"/>
        </w:rPr>
        <w:t>p</w:t>
      </w:r>
      <w:r w:rsidR="00805847">
        <w:rPr>
          <w:rFonts w:cs="Times New Roman"/>
          <w:b/>
          <w:smallCaps/>
          <w:sz w:val="32"/>
          <w:szCs w:val="28"/>
        </w:rPr>
        <w:t>É</w:t>
      </w:r>
      <w:r w:rsidRPr="00A71AD2">
        <w:rPr>
          <w:rFonts w:cs="Times New Roman"/>
          <w:b/>
          <w:smallCaps/>
          <w:sz w:val="32"/>
          <w:szCs w:val="28"/>
        </w:rPr>
        <w:t>ri</w:t>
      </w:r>
      <w:r w:rsidR="00783B99">
        <w:rPr>
          <w:rFonts w:cs="Times New Roman"/>
          <w:b/>
          <w:smallCaps/>
          <w:sz w:val="32"/>
          <w:szCs w:val="28"/>
        </w:rPr>
        <w:t>scolaires</w:t>
      </w:r>
      <w:proofErr w:type="spellEnd"/>
      <w:r w:rsidR="00783B99">
        <w:rPr>
          <w:rFonts w:cs="Times New Roman"/>
          <w:b/>
          <w:smallCaps/>
          <w:sz w:val="32"/>
          <w:szCs w:val="28"/>
        </w:rPr>
        <w:t xml:space="preserve"> et extrascolaires 2023-2024</w:t>
      </w:r>
    </w:p>
    <w:p w:rsidR="00A71AD2" w:rsidRDefault="00A71AD2" w:rsidP="00155558">
      <w:pPr>
        <w:spacing w:after="0"/>
        <w:rPr>
          <w:rFonts w:cs="Times New Roman"/>
          <w:b/>
          <w:caps/>
          <w:sz w:val="24"/>
        </w:rPr>
      </w:pPr>
    </w:p>
    <w:p w:rsidR="00B6331D" w:rsidRPr="00B6331D" w:rsidRDefault="00B6331D" w:rsidP="00B6331D">
      <w:pPr>
        <w:spacing w:after="0"/>
        <w:jc w:val="center"/>
        <w:rPr>
          <w:rFonts w:cs="Times New Roman"/>
          <w:b/>
          <w:caps/>
          <w:sz w:val="24"/>
        </w:rPr>
      </w:pPr>
      <w:r>
        <w:rPr>
          <w:rFonts w:cs="Times New Roman"/>
          <w:b/>
          <w:caps/>
          <w:sz w:val="24"/>
        </w:rPr>
        <w:t>ENFANT</w:t>
      </w:r>
      <w:r w:rsidR="00805847">
        <w:rPr>
          <w:rFonts w:cs="Times New Roman"/>
          <w:b/>
          <w:caps/>
          <w:sz w:val="24"/>
        </w:rPr>
        <w:t>(S)</w:t>
      </w:r>
    </w:p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984"/>
        <w:gridCol w:w="3827"/>
      </w:tblGrid>
      <w:tr w:rsidR="00003BA3" w:rsidTr="00003BA3">
        <w:tc>
          <w:tcPr>
            <w:tcW w:w="1843" w:type="dxa"/>
          </w:tcPr>
          <w:p w:rsidR="00003BA3" w:rsidRDefault="00003BA3" w:rsidP="00157701">
            <w:pPr>
              <w:jc w:val="center"/>
              <w:rPr>
                <w:rFonts w:cs="Times New Roman"/>
                <w:b/>
                <w:caps/>
                <w:sz w:val="18"/>
              </w:rPr>
            </w:pPr>
          </w:p>
          <w:p w:rsidR="00003BA3" w:rsidRDefault="00003BA3" w:rsidP="00157701">
            <w:pPr>
              <w:jc w:val="center"/>
              <w:rPr>
                <w:rFonts w:cs="Times New Roman"/>
                <w:b/>
                <w:caps/>
                <w:sz w:val="18"/>
              </w:rPr>
            </w:pPr>
            <w:r>
              <w:rPr>
                <w:rFonts w:cs="Times New Roman"/>
                <w:b/>
                <w:caps/>
                <w:sz w:val="18"/>
              </w:rPr>
              <w:t>nom</w:t>
            </w:r>
          </w:p>
        </w:tc>
        <w:tc>
          <w:tcPr>
            <w:tcW w:w="1843" w:type="dxa"/>
          </w:tcPr>
          <w:p w:rsidR="00003BA3" w:rsidRDefault="00003BA3" w:rsidP="00157701">
            <w:pPr>
              <w:jc w:val="center"/>
              <w:rPr>
                <w:rFonts w:cs="Times New Roman"/>
                <w:b/>
                <w:caps/>
                <w:sz w:val="18"/>
              </w:rPr>
            </w:pPr>
          </w:p>
          <w:p w:rsidR="00003BA3" w:rsidRDefault="00003BA3" w:rsidP="00157701">
            <w:pPr>
              <w:jc w:val="center"/>
              <w:rPr>
                <w:rFonts w:cs="Times New Roman"/>
                <w:b/>
                <w:caps/>
                <w:sz w:val="18"/>
              </w:rPr>
            </w:pPr>
            <w:r>
              <w:rPr>
                <w:rFonts w:cs="Times New Roman"/>
                <w:b/>
                <w:caps/>
                <w:sz w:val="18"/>
              </w:rPr>
              <w:t>prÉnom</w:t>
            </w:r>
          </w:p>
        </w:tc>
        <w:tc>
          <w:tcPr>
            <w:tcW w:w="1843" w:type="dxa"/>
          </w:tcPr>
          <w:p w:rsidR="00003BA3" w:rsidRDefault="00003BA3" w:rsidP="00157701">
            <w:pPr>
              <w:jc w:val="center"/>
              <w:rPr>
                <w:rFonts w:cs="Times New Roman"/>
                <w:b/>
                <w:caps/>
                <w:sz w:val="18"/>
              </w:rPr>
            </w:pPr>
          </w:p>
          <w:p w:rsidR="00003BA3" w:rsidRDefault="00003BA3" w:rsidP="00157701">
            <w:pPr>
              <w:jc w:val="center"/>
              <w:rPr>
                <w:rFonts w:cs="Times New Roman"/>
                <w:b/>
                <w:caps/>
                <w:sz w:val="18"/>
              </w:rPr>
            </w:pPr>
            <w:r>
              <w:rPr>
                <w:rFonts w:cs="Times New Roman"/>
                <w:b/>
                <w:caps/>
                <w:sz w:val="18"/>
              </w:rPr>
              <w:t>DATE DE NAISSANCE</w:t>
            </w:r>
          </w:p>
        </w:tc>
        <w:tc>
          <w:tcPr>
            <w:tcW w:w="1984" w:type="dxa"/>
          </w:tcPr>
          <w:p w:rsidR="00003BA3" w:rsidRDefault="00003BA3" w:rsidP="00157701">
            <w:pPr>
              <w:jc w:val="center"/>
              <w:rPr>
                <w:rFonts w:cs="Times New Roman"/>
                <w:b/>
                <w:caps/>
                <w:sz w:val="18"/>
              </w:rPr>
            </w:pPr>
          </w:p>
          <w:p w:rsidR="00003BA3" w:rsidRDefault="00003BA3" w:rsidP="00157701">
            <w:pPr>
              <w:jc w:val="center"/>
              <w:rPr>
                <w:rFonts w:cs="Times New Roman"/>
                <w:b/>
                <w:caps/>
                <w:sz w:val="18"/>
              </w:rPr>
            </w:pPr>
            <w:r>
              <w:rPr>
                <w:rFonts w:cs="Times New Roman"/>
                <w:b/>
                <w:caps/>
                <w:sz w:val="18"/>
              </w:rPr>
              <w:t>rentre seul</w:t>
            </w:r>
          </w:p>
        </w:tc>
        <w:tc>
          <w:tcPr>
            <w:tcW w:w="3827" w:type="dxa"/>
          </w:tcPr>
          <w:p w:rsidR="00003BA3" w:rsidRDefault="00003BA3" w:rsidP="00157701">
            <w:pPr>
              <w:jc w:val="center"/>
              <w:rPr>
                <w:rFonts w:cs="Times New Roman"/>
                <w:b/>
                <w:caps/>
                <w:sz w:val="18"/>
              </w:rPr>
            </w:pPr>
            <w:r>
              <w:rPr>
                <w:rFonts w:cs="Times New Roman"/>
                <w:b/>
                <w:caps/>
                <w:sz w:val="18"/>
              </w:rPr>
              <w:t>autorise l’UTILISATION DE PHOTOGRAPHIES ET VIDÉOS DURANT LES ACTIVITÉS POUR TOUT SUPPORT DE COMMUNICATION DE LA MAIRIE DE VILLEPINTE</w:t>
            </w:r>
          </w:p>
        </w:tc>
      </w:tr>
      <w:tr w:rsidR="00003BA3" w:rsidTr="00003BA3">
        <w:tc>
          <w:tcPr>
            <w:tcW w:w="1843" w:type="dxa"/>
          </w:tcPr>
          <w:p w:rsidR="00003BA3" w:rsidRDefault="00003BA3" w:rsidP="00475E7C">
            <w:pPr>
              <w:jc w:val="right"/>
              <w:rPr>
                <w:rFonts w:cs="Times New Roman"/>
                <w:b/>
                <w:caps/>
                <w:sz w:val="18"/>
              </w:rPr>
            </w:pPr>
          </w:p>
        </w:tc>
        <w:tc>
          <w:tcPr>
            <w:tcW w:w="1843" w:type="dxa"/>
          </w:tcPr>
          <w:p w:rsidR="00003BA3" w:rsidRDefault="00003BA3" w:rsidP="00475E7C">
            <w:pPr>
              <w:jc w:val="right"/>
              <w:rPr>
                <w:rFonts w:cs="Times New Roman"/>
                <w:b/>
                <w:caps/>
                <w:sz w:val="18"/>
              </w:rPr>
            </w:pPr>
          </w:p>
        </w:tc>
        <w:tc>
          <w:tcPr>
            <w:tcW w:w="1843" w:type="dxa"/>
          </w:tcPr>
          <w:p w:rsidR="00003BA3" w:rsidRPr="006952C5" w:rsidRDefault="00003BA3" w:rsidP="0038630B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BA3" w:rsidRDefault="00003BA3" w:rsidP="0038630B">
            <w:pPr>
              <w:jc w:val="center"/>
              <w:rPr>
                <w:rFonts w:cs="Times New Roman"/>
                <w:b/>
                <w:caps/>
                <w:sz w:val="18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>
              <w:rPr>
                <w:rFonts w:cs="Times New Roman"/>
                <w:smallCaps/>
                <w:sz w:val="24"/>
                <w:szCs w:val="24"/>
              </w:rPr>
              <w:t xml:space="preserve">OUI  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>
              <w:rPr>
                <w:rFonts w:cs="Times New Roman"/>
                <w:smallCaps/>
                <w:sz w:val="24"/>
                <w:szCs w:val="24"/>
              </w:rPr>
              <w:t>NON</w:t>
            </w:r>
          </w:p>
        </w:tc>
        <w:tc>
          <w:tcPr>
            <w:tcW w:w="3827" w:type="dxa"/>
          </w:tcPr>
          <w:p w:rsidR="00003BA3" w:rsidRPr="004024F2" w:rsidRDefault="00003BA3" w:rsidP="0038630B">
            <w:pPr>
              <w:jc w:val="center"/>
            </w:pP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>
              <w:t xml:space="preserve">OUI  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4024F2">
              <w:t>NON</w:t>
            </w:r>
          </w:p>
        </w:tc>
      </w:tr>
      <w:tr w:rsidR="00003BA3" w:rsidTr="00003BA3">
        <w:tc>
          <w:tcPr>
            <w:tcW w:w="1843" w:type="dxa"/>
          </w:tcPr>
          <w:p w:rsidR="00003BA3" w:rsidRDefault="00003BA3" w:rsidP="00475E7C">
            <w:pPr>
              <w:jc w:val="right"/>
              <w:rPr>
                <w:rFonts w:cs="Times New Roman"/>
                <w:b/>
                <w:caps/>
                <w:sz w:val="18"/>
              </w:rPr>
            </w:pPr>
          </w:p>
        </w:tc>
        <w:tc>
          <w:tcPr>
            <w:tcW w:w="1843" w:type="dxa"/>
          </w:tcPr>
          <w:p w:rsidR="00003BA3" w:rsidRDefault="00003BA3" w:rsidP="00475E7C">
            <w:pPr>
              <w:jc w:val="right"/>
              <w:rPr>
                <w:rFonts w:cs="Times New Roman"/>
                <w:b/>
                <w:caps/>
                <w:sz w:val="18"/>
              </w:rPr>
            </w:pPr>
          </w:p>
        </w:tc>
        <w:tc>
          <w:tcPr>
            <w:tcW w:w="1843" w:type="dxa"/>
          </w:tcPr>
          <w:p w:rsidR="00003BA3" w:rsidRPr="00F90DD3" w:rsidRDefault="00003BA3" w:rsidP="0038630B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BA3" w:rsidRDefault="00003BA3" w:rsidP="0038630B">
            <w:pPr>
              <w:jc w:val="center"/>
            </w:pPr>
            <w:r w:rsidRPr="00F90DD3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F90DD3">
              <w:rPr>
                <w:rFonts w:cs="Times New Roman"/>
                <w:smallCaps/>
                <w:sz w:val="24"/>
                <w:szCs w:val="24"/>
              </w:rPr>
              <w:t xml:space="preserve">OUI   </w:t>
            </w:r>
            <w:r w:rsidRPr="00F90DD3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F90DD3">
              <w:rPr>
                <w:rFonts w:cs="Times New Roman"/>
                <w:smallCaps/>
                <w:sz w:val="24"/>
                <w:szCs w:val="24"/>
              </w:rPr>
              <w:t>NON</w:t>
            </w:r>
          </w:p>
        </w:tc>
        <w:tc>
          <w:tcPr>
            <w:tcW w:w="3827" w:type="dxa"/>
          </w:tcPr>
          <w:p w:rsidR="00003BA3" w:rsidRPr="004024F2" w:rsidRDefault="00003BA3" w:rsidP="0038630B">
            <w:pPr>
              <w:jc w:val="center"/>
            </w:pP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>
              <w:t xml:space="preserve">OUI  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>
              <w:rPr>
                <w:rFonts w:cs="Times New Roman"/>
                <w:smallCaps/>
                <w:sz w:val="24"/>
                <w:szCs w:val="24"/>
              </w:rPr>
              <w:t>N</w:t>
            </w:r>
            <w:r w:rsidRPr="004024F2">
              <w:t>ON</w:t>
            </w:r>
          </w:p>
        </w:tc>
      </w:tr>
      <w:tr w:rsidR="00003BA3" w:rsidTr="00003BA3">
        <w:tc>
          <w:tcPr>
            <w:tcW w:w="1843" w:type="dxa"/>
          </w:tcPr>
          <w:p w:rsidR="00003BA3" w:rsidRDefault="00003BA3" w:rsidP="00475E7C">
            <w:pPr>
              <w:jc w:val="right"/>
              <w:rPr>
                <w:rFonts w:cs="Times New Roman"/>
                <w:b/>
                <w:caps/>
                <w:sz w:val="18"/>
              </w:rPr>
            </w:pPr>
          </w:p>
        </w:tc>
        <w:tc>
          <w:tcPr>
            <w:tcW w:w="1843" w:type="dxa"/>
          </w:tcPr>
          <w:p w:rsidR="00003BA3" w:rsidRDefault="00003BA3" w:rsidP="00475E7C">
            <w:pPr>
              <w:jc w:val="right"/>
              <w:rPr>
                <w:rFonts w:cs="Times New Roman"/>
                <w:b/>
                <w:caps/>
                <w:sz w:val="18"/>
              </w:rPr>
            </w:pPr>
          </w:p>
        </w:tc>
        <w:tc>
          <w:tcPr>
            <w:tcW w:w="1843" w:type="dxa"/>
          </w:tcPr>
          <w:p w:rsidR="00003BA3" w:rsidRPr="00F90DD3" w:rsidRDefault="00003BA3" w:rsidP="0038630B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BA3" w:rsidRDefault="00003BA3" w:rsidP="0038630B">
            <w:pPr>
              <w:jc w:val="center"/>
            </w:pPr>
            <w:r w:rsidRPr="00F90DD3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F90DD3">
              <w:rPr>
                <w:rFonts w:cs="Times New Roman"/>
                <w:smallCaps/>
                <w:sz w:val="24"/>
                <w:szCs w:val="24"/>
              </w:rPr>
              <w:t xml:space="preserve">OUI   </w:t>
            </w:r>
            <w:r w:rsidRPr="00F90DD3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F90DD3">
              <w:rPr>
                <w:rFonts w:cs="Times New Roman"/>
                <w:smallCaps/>
                <w:sz w:val="24"/>
                <w:szCs w:val="24"/>
              </w:rPr>
              <w:t>NON</w:t>
            </w:r>
          </w:p>
        </w:tc>
        <w:tc>
          <w:tcPr>
            <w:tcW w:w="3827" w:type="dxa"/>
          </w:tcPr>
          <w:p w:rsidR="00003BA3" w:rsidRPr="004024F2" w:rsidRDefault="00003BA3" w:rsidP="0038630B">
            <w:pPr>
              <w:jc w:val="center"/>
            </w:pP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4024F2">
              <w:t>O</w:t>
            </w:r>
            <w:r>
              <w:t xml:space="preserve">UI  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4024F2">
              <w:t>NON</w:t>
            </w:r>
          </w:p>
        </w:tc>
      </w:tr>
      <w:tr w:rsidR="00003BA3" w:rsidTr="00003BA3">
        <w:tc>
          <w:tcPr>
            <w:tcW w:w="1843" w:type="dxa"/>
          </w:tcPr>
          <w:p w:rsidR="00003BA3" w:rsidRDefault="00003BA3" w:rsidP="00475E7C">
            <w:pPr>
              <w:jc w:val="right"/>
              <w:rPr>
                <w:rFonts w:cs="Times New Roman"/>
                <w:b/>
                <w:caps/>
                <w:sz w:val="18"/>
              </w:rPr>
            </w:pPr>
          </w:p>
        </w:tc>
        <w:tc>
          <w:tcPr>
            <w:tcW w:w="1843" w:type="dxa"/>
          </w:tcPr>
          <w:p w:rsidR="00003BA3" w:rsidRDefault="00003BA3" w:rsidP="00475E7C">
            <w:pPr>
              <w:jc w:val="right"/>
              <w:rPr>
                <w:rFonts w:cs="Times New Roman"/>
                <w:b/>
                <w:caps/>
                <w:sz w:val="18"/>
              </w:rPr>
            </w:pPr>
          </w:p>
        </w:tc>
        <w:tc>
          <w:tcPr>
            <w:tcW w:w="1843" w:type="dxa"/>
          </w:tcPr>
          <w:p w:rsidR="00003BA3" w:rsidRPr="00F90DD3" w:rsidRDefault="00003BA3" w:rsidP="0038630B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BA3" w:rsidRDefault="00003BA3" w:rsidP="0038630B">
            <w:pPr>
              <w:jc w:val="center"/>
            </w:pPr>
            <w:r w:rsidRPr="00F90DD3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F90DD3">
              <w:rPr>
                <w:rFonts w:cs="Times New Roman"/>
                <w:smallCaps/>
                <w:sz w:val="24"/>
                <w:szCs w:val="24"/>
              </w:rPr>
              <w:t xml:space="preserve">OUI   </w:t>
            </w:r>
            <w:r w:rsidRPr="00F90DD3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F90DD3">
              <w:rPr>
                <w:rFonts w:cs="Times New Roman"/>
                <w:smallCaps/>
                <w:sz w:val="24"/>
                <w:szCs w:val="24"/>
              </w:rPr>
              <w:t>NON</w:t>
            </w:r>
          </w:p>
        </w:tc>
        <w:tc>
          <w:tcPr>
            <w:tcW w:w="3827" w:type="dxa"/>
          </w:tcPr>
          <w:p w:rsidR="00003BA3" w:rsidRPr="004024F2" w:rsidRDefault="00003BA3" w:rsidP="0038630B">
            <w:pPr>
              <w:jc w:val="center"/>
            </w:pP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4024F2">
              <w:t>O</w:t>
            </w:r>
            <w:r>
              <w:t xml:space="preserve">UI  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4024F2">
              <w:t>NON</w:t>
            </w:r>
          </w:p>
        </w:tc>
      </w:tr>
      <w:tr w:rsidR="00003BA3" w:rsidTr="00003BA3">
        <w:tc>
          <w:tcPr>
            <w:tcW w:w="1843" w:type="dxa"/>
          </w:tcPr>
          <w:p w:rsidR="00003BA3" w:rsidRDefault="00003BA3" w:rsidP="00475E7C">
            <w:pPr>
              <w:jc w:val="right"/>
              <w:rPr>
                <w:rFonts w:cs="Times New Roman"/>
                <w:b/>
                <w:caps/>
                <w:sz w:val="18"/>
              </w:rPr>
            </w:pPr>
          </w:p>
        </w:tc>
        <w:tc>
          <w:tcPr>
            <w:tcW w:w="1843" w:type="dxa"/>
          </w:tcPr>
          <w:p w:rsidR="00003BA3" w:rsidRDefault="00003BA3" w:rsidP="00475E7C">
            <w:pPr>
              <w:jc w:val="right"/>
              <w:rPr>
                <w:rFonts w:cs="Times New Roman"/>
                <w:b/>
                <w:caps/>
                <w:sz w:val="18"/>
              </w:rPr>
            </w:pPr>
          </w:p>
        </w:tc>
        <w:tc>
          <w:tcPr>
            <w:tcW w:w="1843" w:type="dxa"/>
          </w:tcPr>
          <w:p w:rsidR="00003BA3" w:rsidRPr="00F90DD3" w:rsidRDefault="00003BA3" w:rsidP="0038630B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BA3" w:rsidRDefault="00003BA3" w:rsidP="0038630B">
            <w:pPr>
              <w:jc w:val="center"/>
            </w:pPr>
            <w:r w:rsidRPr="00F90DD3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F90DD3">
              <w:rPr>
                <w:rFonts w:cs="Times New Roman"/>
                <w:smallCaps/>
                <w:sz w:val="24"/>
                <w:szCs w:val="24"/>
              </w:rPr>
              <w:t xml:space="preserve">OUI   </w:t>
            </w:r>
            <w:r w:rsidRPr="00F90DD3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F90DD3">
              <w:rPr>
                <w:rFonts w:cs="Times New Roman"/>
                <w:smallCaps/>
                <w:sz w:val="24"/>
                <w:szCs w:val="24"/>
              </w:rPr>
              <w:t>NON</w:t>
            </w:r>
          </w:p>
        </w:tc>
        <w:tc>
          <w:tcPr>
            <w:tcW w:w="3827" w:type="dxa"/>
          </w:tcPr>
          <w:p w:rsidR="00003BA3" w:rsidRDefault="00003BA3" w:rsidP="0038630B">
            <w:pPr>
              <w:jc w:val="center"/>
            </w:pP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>
              <w:t xml:space="preserve">OUI  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4024F2">
              <w:t>NON</w:t>
            </w:r>
          </w:p>
        </w:tc>
      </w:tr>
    </w:tbl>
    <w:p w:rsidR="00B6331D" w:rsidRDefault="00B6331D" w:rsidP="006C1C35">
      <w:pPr>
        <w:spacing w:after="0"/>
        <w:rPr>
          <w:rFonts w:cs="Times New Roman"/>
          <w:b/>
          <w:caps/>
          <w:sz w:val="18"/>
        </w:rPr>
      </w:pPr>
    </w:p>
    <w:p w:rsidR="00A71AD2" w:rsidRDefault="00A71AD2" w:rsidP="00B6331D">
      <w:pPr>
        <w:spacing w:after="0"/>
        <w:jc w:val="center"/>
        <w:rPr>
          <w:rFonts w:cs="Times New Roman"/>
          <w:b/>
          <w:smallCaps/>
          <w:sz w:val="24"/>
        </w:rPr>
      </w:pPr>
    </w:p>
    <w:p w:rsidR="00B6331D" w:rsidRDefault="00B6331D" w:rsidP="00155558">
      <w:pPr>
        <w:spacing w:after="0"/>
        <w:jc w:val="center"/>
        <w:rPr>
          <w:rFonts w:cs="Times New Roman"/>
          <w:b/>
          <w:caps/>
          <w:sz w:val="18"/>
        </w:rPr>
      </w:pPr>
      <w:r>
        <w:rPr>
          <w:rFonts w:cs="Times New Roman"/>
          <w:b/>
          <w:smallCaps/>
          <w:sz w:val="24"/>
        </w:rPr>
        <w:t>RESPONSABLES LÉ</w:t>
      </w:r>
      <w:r w:rsidRPr="00EE7F2D">
        <w:rPr>
          <w:rFonts w:cs="Times New Roman"/>
          <w:b/>
          <w:smallCaps/>
          <w:sz w:val="24"/>
        </w:rPr>
        <w:t>GAUX</w:t>
      </w:r>
    </w:p>
    <w:tbl>
      <w:tblPr>
        <w:tblStyle w:val="Grilledutableau"/>
        <w:tblW w:w="11340" w:type="dxa"/>
        <w:tblInd w:w="-102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34"/>
        <w:gridCol w:w="5706"/>
      </w:tblGrid>
      <w:tr w:rsidR="00B6331D" w:rsidRPr="006952C5" w:rsidTr="00003BA3">
        <w:trPr>
          <w:trHeight w:val="631"/>
        </w:trPr>
        <w:tc>
          <w:tcPr>
            <w:tcW w:w="11340" w:type="dxa"/>
            <w:gridSpan w:val="2"/>
          </w:tcPr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t>N° Identifiant CAF : …………………………………………..</w:t>
            </w:r>
          </w:p>
        </w:tc>
      </w:tr>
      <w:tr w:rsidR="00B6331D" w:rsidRPr="006952C5" w:rsidTr="00003BA3">
        <w:trPr>
          <w:trHeight w:val="6937"/>
        </w:trPr>
        <w:tc>
          <w:tcPr>
            <w:tcW w:w="5634" w:type="dxa"/>
          </w:tcPr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QUALITÉ :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>
              <w:rPr>
                <w:rFonts w:cs="Times New Roman"/>
                <w:smallCaps/>
                <w:sz w:val="24"/>
                <w:szCs w:val="24"/>
              </w:rPr>
              <w:t>P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ÈRE  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MÈRE  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TUTEUR </w:t>
            </w:r>
          </w:p>
          <w:p w:rsidR="00783B99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ASSISTANT(E) FAMILIAL(E)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6952C5">
              <w:rPr>
                <w:rFonts w:cs="Times New Roman"/>
                <w:smallCaps/>
                <w:sz w:val="24"/>
                <w:szCs w:val="24"/>
              </w:rPr>
              <w:t>FOYER DE L’ENFANCE</w:t>
            </w:r>
          </w:p>
          <w:p w:rsidR="00B6331D" w:rsidRPr="006952C5" w:rsidRDefault="00783B99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>
              <w:rPr>
                <w:rFonts w:cs="Times New Roman"/>
                <w:smallCaps/>
                <w:sz w:val="24"/>
                <w:szCs w:val="24"/>
              </w:rPr>
              <w:t>AUTRE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t>NOM :………………………………………………….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t>PRÉNOM :…………………………………………….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t>ADRESSE :……………………………………………………….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157701">
              <w:rPr>
                <w:rFonts w:cs="Times New Roman"/>
                <w:smallCaps/>
                <w:sz w:val="28"/>
                <w:szCs w:val="24"/>
              </w:rPr>
              <w:t>compl</w:t>
            </w:r>
            <w:r w:rsidRPr="00157701">
              <w:rPr>
                <w:rFonts w:cs="Times New Roman"/>
                <w:smallCaps/>
                <w:szCs w:val="24"/>
              </w:rPr>
              <w:t>É</w:t>
            </w:r>
            <w:r w:rsidRPr="00157701">
              <w:rPr>
                <w:rFonts w:cs="Times New Roman"/>
                <w:smallCaps/>
                <w:sz w:val="28"/>
                <w:szCs w:val="24"/>
              </w:rPr>
              <w:t>ment</w:t>
            </w:r>
            <w:r w:rsidRPr="006952C5">
              <w:rPr>
                <w:rFonts w:cs="Times New Roman"/>
                <w:smallCaps/>
                <w:sz w:val="28"/>
                <w:szCs w:val="24"/>
              </w:rPr>
              <w:t xml:space="preserve"> d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t>’ADRESSE :……………………………….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8"/>
                <w:szCs w:val="24"/>
              </w:rPr>
              <w:t>code postal et ville 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t>:……………………………………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TEL.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ebdings" w:char="F0C9"/>
            </w:r>
            <w:r w:rsidRPr="006952C5">
              <w:rPr>
                <w:rFonts w:cs="Times New Roman"/>
                <w:smallCaps/>
                <w:sz w:val="24"/>
                <w:szCs w:val="24"/>
              </w:rPr>
              <w:t>: …...…..…..……...…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8"/>
                <w:szCs w:val="24"/>
              </w:rPr>
              <w:t>tel</w:t>
            </w:r>
            <w:r w:rsidRPr="006952C5">
              <w:rPr>
                <w:rFonts w:cs="Times New Roman"/>
                <w:smallCaps/>
                <w:sz w:val="28"/>
                <w:szCs w:val="24"/>
              </w:rPr>
              <w:sym w:font="Webdings" w:char="F0C8"/>
            </w:r>
            <w:r w:rsidRPr="006952C5">
              <w:rPr>
                <w:rFonts w:cs="Times New Roman"/>
                <w:smallCaps/>
                <w:sz w:val="28"/>
                <w:szCs w:val="24"/>
              </w:rPr>
              <w:t xml:space="preserve">: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t>…...…..…..……...…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8"/>
                <w:szCs w:val="24"/>
              </w:rPr>
              <w:t xml:space="preserve">adresse </w:t>
            </w:r>
            <w:r w:rsidRPr="006952C5">
              <w:rPr>
                <w:rFonts w:cs="Times New Roman"/>
                <w:smallCaps/>
                <w:szCs w:val="24"/>
              </w:rPr>
              <w:t>M</w:t>
            </w:r>
            <w:r w:rsidRPr="006952C5">
              <w:rPr>
                <w:rFonts w:cs="Times New Roman"/>
                <w:smallCaps/>
                <w:sz w:val="28"/>
                <w:szCs w:val="24"/>
              </w:rPr>
              <w:t>ail</w:t>
            </w:r>
            <w:r w:rsidR="00C94C68">
              <w:rPr>
                <w:rFonts w:cs="Times New Roman"/>
                <w:smallCaps/>
                <w:sz w:val="28"/>
                <w:szCs w:val="24"/>
              </w:rPr>
              <w:t xml:space="preserve"> </w:t>
            </w:r>
            <w:r w:rsidR="00C94C68" w:rsidRPr="00C94C68">
              <w:rPr>
                <w:rFonts w:cs="Times New Roman"/>
                <w:b/>
                <w:smallCaps/>
                <w:sz w:val="24"/>
                <w:szCs w:val="24"/>
                <w:u w:val="single"/>
              </w:rPr>
              <w:t>(</w:t>
            </w:r>
            <w:r w:rsidR="00C94C68" w:rsidRPr="00C94C68">
              <w:rPr>
                <w:rFonts w:cs="Times New Roman"/>
                <w:b/>
                <w:smallCaps/>
                <w:sz w:val="28"/>
                <w:szCs w:val="24"/>
                <w:u w:val="single"/>
              </w:rPr>
              <w:t>obligatoire</w:t>
            </w:r>
            <w:r w:rsidR="00C94C68" w:rsidRPr="00C94C68">
              <w:rPr>
                <w:rFonts w:cs="Times New Roman"/>
                <w:b/>
                <w:smallCaps/>
                <w:sz w:val="24"/>
                <w:szCs w:val="24"/>
                <w:u w:val="single"/>
              </w:rPr>
              <w:t>)</w:t>
            </w:r>
            <w:r w:rsidR="00C94C68" w:rsidRPr="006952C5">
              <w:rPr>
                <w:rFonts w:cs="Times New Roman"/>
                <w:smallCaps/>
                <w:sz w:val="24"/>
                <w:szCs w:val="24"/>
              </w:rPr>
              <w:t> </w:t>
            </w:r>
            <w:r w:rsidR="00C94C68" w:rsidRPr="00C94C68">
              <w:rPr>
                <w:rFonts w:cs="Times New Roman"/>
                <w:smallCaps/>
                <w:sz w:val="24"/>
                <w:szCs w:val="24"/>
              </w:rPr>
              <w:t>EN LETTRES MAJUSCULES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t>: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t>...............................................@......................................</w:t>
            </w:r>
          </w:p>
          <w:p w:rsidR="00B6331D" w:rsidRPr="006952C5" w:rsidRDefault="00B6331D" w:rsidP="00B6331D">
            <w:pPr>
              <w:rPr>
                <w:rFonts w:cs="Times New Roman"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 </w:t>
            </w:r>
            <w:r w:rsidRPr="006952C5">
              <w:rPr>
                <w:rFonts w:cs="Times New Roman"/>
                <w:sz w:val="24"/>
                <w:szCs w:val="24"/>
              </w:rPr>
              <w:t>DESTINATAIRE DES FACTURES DES ACTIVITÉS :</w:t>
            </w:r>
          </w:p>
          <w:p w:rsidR="00B6331D" w:rsidRPr="006952C5" w:rsidRDefault="00B6331D" w:rsidP="00B6331D">
            <w:pPr>
              <w:rPr>
                <w:rFonts w:cs="Times New Roman"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z w:val="24"/>
                <w:szCs w:val="24"/>
              </w:rPr>
            </w:pPr>
            <w:r w:rsidRPr="006952C5">
              <w:rPr>
                <w:rFonts w:cs="Times New Roman"/>
                <w:sz w:val="24"/>
                <w:szCs w:val="24"/>
              </w:rPr>
              <w:t>PROFESSION EXERCÉE :………………………………………..</w:t>
            </w:r>
          </w:p>
          <w:p w:rsidR="00B6331D" w:rsidRPr="006952C5" w:rsidRDefault="00B6331D" w:rsidP="00B6331D">
            <w:pPr>
              <w:rPr>
                <w:rFonts w:cs="Times New Roman"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z w:val="24"/>
                <w:szCs w:val="24"/>
              </w:rPr>
              <w:t>TEL PROFESSIONNEL :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 …...…..…..……...…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5706" w:type="dxa"/>
          </w:tcPr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QUALITÉ :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>
              <w:rPr>
                <w:rFonts w:cs="Times New Roman"/>
                <w:smallCaps/>
                <w:sz w:val="24"/>
                <w:szCs w:val="24"/>
              </w:rPr>
              <w:t>PÈ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RE  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>
              <w:rPr>
                <w:rFonts w:cs="Times New Roman"/>
                <w:smallCaps/>
                <w:sz w:val="24"/>
                <w:szCs w:val="24"/>
              </w:rPr>
              <w:t>MÈ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RE  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TUTEUR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6952C5">
              <w:rPr>
                <w:rFonts w:cs="Times New Roman"/>
                <w:smallCaps/>
                <w:sz w:val="24"/>
                <w:szCs w:val="24"/>
              </w:rPr>
              <w:t>BEAU PARENT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ASSISTANT(E) FAMILIAL(E)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FOYER DE L’ENFANCE </w:t>
            </w:r>
          </w:p>
          <w:p w:rsidR="00783B99" w:rsidRPr="006952C5" w:rsidRDefault="00783B99" w:rsidP="00783B99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>
              <w:rPr>
                <w:rFonts w:cs="Times New Roman"/>
                <w:smallCaps/>
                <w:sz w:val="24"/>
                <w:szCs w:val="24"/>
              </w:rPr>
              <w:t>AUTRE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t>NOM  :……………………………………………………</w:t>
            </w:r>
          </w:p>
          <w:p w:rsidR="00B6331D" w:rsidRPr="006952C5" w:rsidRDefault="00B6331D" w:rsidP="00B6331D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PRÉ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t>NOM :……………………………………………………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t>ADRESSE :……………………………………………………….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0C38BB">
              <w:rPr>
                <w:rFonts w:cs="Times New Roman"/>
                <w:smallCaps/>
                <w:sz w:val="28"/>
                <w:szCs w:val="24"/>
              </w:rPr>
              <w:t>compl</w:t>
            </w:r>
            <w:r w:rsidRPr="000C38BB">
              <w:rPr>
                <w:rFonts w:cs="Times New Roman"/>
                <w:smallCaps/>
                <w:szCs w:val="24"/>
              </w:rPr>
              <w:t>É</w:t>
            </w:r>
            <w:r w:rsidRPr="000C38BB">
              <w:rPr>
                <w:rFonts w:cs="Times New Roman"/>
                <w:smallCaps/>
                <w:sz w:val="28"/>
                <w:szCs w:val="24"/>
              </w:rPr>
              <w:t>ment d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t>’ADRESSE :………………………………..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0C38BB">
              <w:rPr>
                <w:rFonts w:cs="Times New Roman"/>
                <w:smallCaps/>
                <w:sz w:val="28"/>
                <w:szCs w:val="24"/>
              </w:rPr>
              <w:t>code postal et ville  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t>:…………………………………</w:t>
            </w:r>
          </w:p>
          <w:p w:rsidR="00B6331D" w:rsidRPr="006952C5" w:rsidRDefault="00B6331D" w:rsidP="00B6331D">
            <w:pPr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TEL. 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sym w:font="Webdings" w:char="F0C9"/>
            </w:r>
            <w:r w:rsidRPr="006952C5">
              <w:rPr>
                <w:rFonts w:cs="Times New Roman"/>
                <w:smallCaps/>
                <w:sz w:val="24"/>
                <w:szCs w:val="24"/>
              </w:rPr>
              <w:t>: …...…..…..……...…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i/>
                <w:smallCaps/>
                <w:sz w:val="24"/>
                <w:szCs w:val="24"/>
              </w:rPr>
            </w:pPr>
            <w:r w:rsidRPr="000C38BB">
              <w:rPr>
                <w:rFonts w:cs="Times New Roman"/>
                <w:smallCaps/>
                <w:sz w:val="28"/>
                <w:szCs w:val="24"/>
              </w:rPr>
              <w:t>tel</w:t>
            </w:r>
            <w:r w:rsidRPr="000C38BB">
              <w:rPr>
                <w:rFonts w:cs="Times New Roman"/>
                <w:i/>
                <w:smallCaps/>
                <w:sz w:val="28"/>
                <w:szCs w:val="24"/>
              </w:rPr>
              <w:sym w:font="Webdings" w:char="F0C8"/>
            </w:r>
            <w:r w:rsidRPr="006952C5">
              <w:rPr>
                <w:rFonts w:cs="Times New Roman"/>
                <w:i/>
                <w:smallCaps/>
                <w:sz w:val="24"/>
                <w:szCs w:val="24"/>
              </w:rPr>
              <w:t>:……………………….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C94C68" w:rsidRDefault="00B6331D" w:rsidP="00B6331D">
            <w:pPr>
              <w:rPr>
                <w:rFonts w:cs="Times New Roman"/>
                <w:smallCaps/>
                <w:szCs w:val="24"/>
              </w:rPr>
            </w:pPr>
            <w:r w:rsidRPr="000C38BB">
              <w:rPr>
                <w:rFonts w:cs="Times New Roman"/>
                <w:smallCaps/>
                <w:sz w:val="28"/>
                <w:szCs w:val="24"/>
              </w:rPr>
              <w:t xml:space="preserve">adresse </w:t>
            </w:r>
            <w:r w:rsidRPr="000C38BB">
              <w:rPr>
                <w:rFonts w:cs="Times New Roman"/>
                <w:smallCaps/>
                <w:szCs w:val="24"/>
              </w:rPr>
              <w:t>M</w:t>
            </w:r>
            <w:r w:rsidRPr="000C38BB">
              <w:rPr>
                <w:rFonts w:cs="Times New Roman"/>
                <w:smallCaps/>
                <w:sz w:val="28"/>
                <w:szCs w:val="24"/>
              </w:rPr>
              <w:t>ail</w:t>
            </w:r>
            <w:r w:rsidRPr="00C94C68">
              <w:rPr>
                <w:rFonts w:cs="Times New Roman"/>
                <w:b/>
                <w:smallCaps/>
                <w:sz w:val="28"/>
                <w:szCs w:val="24"/>
                <w:u w:val="single"/>
              </w:rPr>
              <w:t>(obligatoire)</w:t>
            </w:r>
            <w:r w:rsidRPr="00C94C68">
              <w:rPr>
                <w:rFonts w:cs="Times New Roman"/>
                <w:smallCaps/>
                <w:sz w:val="28"/>
                <w:szCs w:val="24"/>
              </w:rPr>
              <w:t> </w:t>
            </w:r>
            <w:r w:rsidR="00783B99">
              <w:rPr>
                <w:rFonts w:cs="Times New Roman"/>
                <w:smallCaps/>
                <w:sz w:val="24"/>
                <w:szCs w:val="24"/>
              </w:rPr>
              <w:t>EN LETT</w:t>
            </w:r>
            <w:r w:rsidR="00C94C68" w:rsidRPr="00C94C68">
              <w:rPr>
                <w:rFonts w:cs="Times New Roman"/>
                <w:smallCaps/>
                <w:sz w:val="24"/>
                <w:szCs w:val="24"/>
              </w:rPr>
              <w:t>RES MAJUSCULES</w:t>
            </w:r>
            <w:r w:rsidRPr="00C94C68">
              <w:rPr>
                <w:rFonts w:cs="Times New Roman"/>
                <w:smallCaps/>
                <w:szCs w:val="24"/>
              </w:rPr>
              <w:t>: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t>...............................................@......................................</w:t>
            </w:r>
          </w:p>
          <w:p w:rsidR="00B6331D" w:rsidRPr="006952C5" w:rsidRDefault="00B6331D" w:rsidP="00B6331D">
            <w:pPr>
              <w:rPr>
                <w:rFonts w:cs="Times New Roman"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z w:val="24"/>
                <w:szCs w:val="24"/>
              </w:rPr>
            </w:pPr>
            <w:r w:rsidRPr="006952C5">
              <w:rPr>
                <w:rFonts w:cs="Times New Roman"/>
                <w:smallCaps/>
                <w:sz w:val="24"/>
                <w:szCs w:val="24"/>
              </w:rPr>
              <w:sym w:font="Wingdings" w:char="F071"/>
            </w: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 </w:t>
            </w:r>
            <w:r w:rsidRPr="006952C5">
              <w:rPr>
                <w:rFonts w:cs="Times New Roman"/>
                <w:sz w:val="24"/>
                <w:szCs w:val="24"/>
              </w:rPr>
              <w:t>DESTINATAIRE DES FACTURES  DES ACTIVITÉS :</w:t>
            </w:r>
          </w:p>
          <w:p w:rsidR="00B6331D" w:rsidRPr="006952C5" w:rsidRDefault="00B6331D" w:rsidP="00B6331D">
            <w:pPr>
              <w:rPr>
                <w:rFonts w:cs="Times New Roman"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z w:val="24"/>
                <w:szCs w:val="24"/>
              </w:rPr>
            </w:pPr>
            <w:r w:rsidRPr="006952C5">
              <w:rPr>
                <w:rFonts w:cs="Times New Roman"/>
                <w:sz w:val="24"/>
                <w:szCs w:val="24"/>
              </w:rPr>
              <w:t>PROFESSION EXERCÉE :………………………………………..</w:t>
            </w:r>
          </w:p>
          <w:p w:rsidR="00B6331D" w:rsidRPr="006952C5" w:rsidRDefault="00B6331D" w:rsidP="00B6331D">
            <w:pPr>
              <w:rPr>
                <w:rFonts w:cs="Times New Roman"/>
                <w:sz w:val="24"/>
                <w:szCs w:val="24"/>
              </w:rPr>
            </w:pPr>
          </w:p>
          <w:p w:rsidR="00B6331D" w:rsidRPr="006952C5" w:rsidRDefault="00B6331D" w:rsidP="00B6331D">
            <w:pPr>
              <w:rPr>
                <w:rFonts w:cs="Times New Roman"/>
                <w:sz w:val="24"/>
                <w:szCs w:val="24"/>
              </w:rPr>
            </w:pPr>
            <w:r w:rsidRPr="006952C5">
              <w:rPr>
                <w:rFonts w:cs="Times New Roman"/>
                <w:sz w:val="24"/>
                <w:szCs w:val="24"/>
              </w:rPr>
              <w:t>TEL PROFESSIONNEL :</w:t>
            </w:r>
            <w:r w:rsidRPr="006952C5">
              <w:rPr>
                <w:rFonts w:cs="Times New Roman"/>
                <w:smallCaps/>
                <w:sz w:val="24"/>
                <w:szCs w:val="24"/>
              </w:rPr>
              <w:t xml:space="preserve"> …...…..…..……...…</w:t>
            </w:r>
            <w:r w:rsidRPr="006952C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6331D" w:rsidRPr="006952C5" w:rsidRDefault="00B6331D" w:rsidP="00B6331D">
            <w:pPr>
              <w:rPr>
                <w:rFonts w:cs="Times New Roman"/>
                <w:smallCaps/>
                <w:sz w:val="24"/>
                <w:szCs w:val="24"/>
              </w:rPr>
            </w:pPr>
          </w:p>
        </w:tc>
      </w:tr>
    </w:tbl>
    <w:p w:rsidR="00B6331D" w:rsidRDefault="00B6331D" w:rsidP="00475E7C">
      <w:pPr>
        <w:spacing w:after="0"/>
        <w:jc w:val="right"/>
        <w:rPr>
          <w:rFonts w:cs="Times New Roman"/>
          <w:b/>
          <w:caps/>
          <w:sz w:val="18"/>
        </w:rPr>
      </w:pPr>
    </w:p>
    <w:p w:rsidR="00B6331D" w:rsidRDefault="00B6331D" w:rsidP="00A71AD2">
      <w:pPr>
        <w:spacing w:after="0"/>
        <w:jc w:val="right"/>
        <w:rPr>
          <w:rFonts w:cs="Times New Roman"/>
          <w:b/>
          <w:caps/>
          <w:sz w:val="18"/>
        </w:rPr>
      </w:pPr>
      <w:r w:rsidRPr="00407CC9">
        <w:rPr>
          <w:rFonts w:cs="Times New Roman"/>
          <w:b/>
          <w:caps/>
          <w:sz w:val="18"/>
        </w:rPr>
        <w:t>tournez la page s.v.p</w:t>
      </w:r>
      <w:r>
        <w:rPr>
          <w:rFonts w:cs="Times New Roman"/>
          <w:b/>
          <w:caps/>
          <w:sz w:val="18"/>
        </w:rPr>
        <w:t xml:space="preserve"> </w:t>
      </w:r>
      <w:r>
        <w:rPr>
          <w:rFonts w:cs="Times New Roman"/>
          <w:b/>
          <w:caps/>
          <w:sz w:val="18"/>
        </w:rPr>
        <w:sym w:font="Wingdings" w:char="F0E8"/>
      </w:r>
    </w:p>
    <w:p w:rsidR="00B6331D" w:rsidRDefault="00B6331D" w:rsidP="00475E7C">
      <w:pPr>
        <w:spacing w:after="0"/>
        <w:jc w:val="right"/>
        <w:rPr>
          <w:rFonts w:cs="Times New Roman"/>
          <w:b/>
          <w:caps/>
          <w:sz w:val="18"/>
        </w:rPr>
      </w:pPr>
    </w:p>
    <w:p w:rsidR="00F11D8B" w:rsidRDefault="00F11D8B" w:rsidP="00475E7C">
      <w:pPr>
        <w:spacing w:after="0"/>
        <w:jc w:val="right"/>
        <w:rPr>
          <w:rFonts w:cs="Times New Roman"/>
          <w:b/>
          <w:caps/>
          <w:sz w:val="18"/>
        </w:rPr>
      </w:pPr>
    </w:p>
    <w:p w:rsidR="00E5472F" w:rsidRDefault="00E5472F" w:rsidP="006C1C35">
      <w:pPr>
        <w:spacing w:after="0"/>
        <w:rPr>
          <w:rFonts w:cs="Times New Roman"/>
          <w:b/>
          <w:caps/>
          <w:sz w:val="20"/>
          <w:szCs w:val="20"/>
        </w:rPr>
      </w:pPr>
    </w:p>
    <w:p w:rsidR="005805EE" w:rsidRDefault="005805EE" w:rsidP="00407CC9">
      <w:pPr>
        <w:spacing w:after="0"/>
        <w:jc w:val="center"/>
        <w:rPr>
          <w:rFonts w:cs="Times New Roman"/>
          <w:b/>
          <w:caps/>
          <w:sz w:val="20"/>
          <w:szCs w:val="20"/>
        </w:rPr>
      </w:pPr>
    </w:p>
    <w:p w:rsidR="00407CC9" w:rsidRDefault="000C38BB" w:rsidP="003F3B0C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pacing w:after="0"/>
        <w:jc w:val="center"/>
        <w:rPr>
          <w:rFonts w:cs="Times New Roman"/>
          <w:b/>
          <w:caps/>
          <w:sz w:val="20"/>
          <w:szCs w:val="20"/>
        </w:rPr>
      </w:pPr>
      <w:r>
        <w:rPr>
          <w:rFonts w:cs="Times New Roman"/>
          <w:b/>
          <w:caps/>
          <w:sz w:val="20"/>
          <w:szCs w:val="20"/>
        </w:rPr>
        <w:t>CONDITIONS D’accÈs aux activitÉ</w:t>
      </w:r>
      <w:r w:rsidR="00D67262">
        <w:rPr>
          <w:rFonts w:cs="Times New Roman"/>
          <w:b/>
          <w:caps/>
          <w:sz w:val="20"/>
          <w:szCs w:val="20"/>
        </w:rPr>
        <w:t>s</w:t>
      </w:r>
    </w:p>
    <w:p w:rsidR="008D2468" w:rsidRDefault="008D2468" w:rsidP="00407CC9">
      <w:pPr>
        <w:spacing w:after="0"/>
        <w:jc w:val="center"/>
        <w:rPr>
          <w:rFonts w:cs="Times New Roman"/>
          <w:b/>
          <w:caps/>
          <w:sz w:val="20"/>
          <w:szCs w:val="20"/>
        </w:rPr>
      </w:pPr>
    </w:p>
    <w:p w:rsidR="00D67262" w:rsidRDefault="000C38BB" w:rsidP="00407CC9">
      <w:pPr>
        <w:spacing w:after="0"/>
        <w:jc w:val="center"/>
        <w:rPr>
          <w:rFonts w:cs="Times New Roman"/>
          <w:i/>
          <w:caps/>
          <w:sz w:val="20"/>
          <w:szCs w:val="20"/>
          <w:u w:val="single"/>
        </w:rPr>
      </w:pPr>
      <w:r>
        <w:rPr>
          <w:rFonts w:cs="Times New Roman"/>
          <w:i/>
          <w:caps/>
          <w:sz w:val="20"/>
          <w:szCs w:val="20"/>
          <w:u w:val="single"/>
        </w:rPr>
        <w:t>L’inscription aux activitÉ</w:t>
      </w:r>
      <w:r w:rsidR="00D67262" w:rsidRPr="008D2468">
        <w:rPr>
          <w:rFonts w:cs="Times New Roman"/>
          <w:i/>
          <w:caps/>
          <w:sz w:val="20"/>
          <w:szCs w:val="20"/>
          <w:u w:val="single"/>
        </w:rPr>
        <w:t>s ci-dessous se fera automatiquement en fonction de votre situation familiale et/ou professionnelle</w:t>
      </w:r>
      <w:r>
        <w:rPr>
          <w:rFonts w:cs="Times New Roman"/>
          <w:i/>
          <w:caps/>
          <w:sz w:val="20"/>
          <w:szCs w:val="20"/>
          <w:u w:val="single"/>
        </w:rPr>
        <w:t xml:space="preserve"> et/ou sous dÉ</w:t>
      </w:r>
      <w:r w:rsidR="005714B9">
        <w:rPr>
          <w:rFonts w:cs="Times New Roman"/>
          <w:i/>
          <w:caps/>
          <w:sz w:val="20"/>
          <w:szCs w:val="20"/>
          <w:u w:val="single"/>
        </w:rPr>
        <w:t>rogation</w:t>
      </w:r>
    </w:p>
    <w:p w:rsidR="00253D97" w:rsidRPr="008D2468" w:rsidRDefault="00253D97" w:rsidP="00407CC9">
      <w:pPr>
        <w:spacing w:after="0"/>
        <w:jc w:val="center"/>
        <w:rPr>
          <w:rFonts w:cs="Times New Roman"/>
          <w:i/>
          <w:caps/>
          <w:sz w:val="20"/>
          <w:szCs w:val="20"/>
          <w:u w:val="single"/>
        </w:rPr>
      </w:pPr>
    </w:p>
    <w:tbl>
      <w:tblPr>
        <w:tblStyle w:val="Grilledutableau"/>
        <w:tblW w:w="10686" w:type="dxa"/>
        <w:jc w:val="center"/>
        <w:tblLayout w:type="fixed"/>
        <w:tblLook w:val="04A0" w:firstRow="1" w:lastRow="0" w:firstColumn="1" w:lastColumn="0" w:noHBand="0" w:noVBand="1"/>
      </w:tblPr>
      <w:tblGrid>
        <w:gridCol w:w="3863"/>
        <w:gridCol w:w="1843"/>
        <w:gridCol w:w="4980"/>
      </w:tblGrid>
      <w:tr w:rsidR="001804B0" w:rsidRPr="00407CC9" w:rsidTr="00EE7F2D">
        <w:trPr>
          <w:jc w:val="center"/>
        </w:trPr>
        <w:tc>
          <w:tcPr>
            <w:tcW w:w="3863" w:type="dxa"/>
            <w:vAlign w:val="center"/>
          </w:tcPr>
          <w:p w:rsidR="001804B0" w:rsidRPr="00407CC9" w:rsidRDefault="001804B0" w:rsidP="003F3B0C">
            <w:pPr>
              <w:tabs>
                <w:tab w:val="left" w:pos="756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7CC9">
              <w:rPr>
                <w:rFonts w:cs="Times New Roman"/>
                <w:b/>
                <w:sz w:val="20"/>
                <w:szCs w:val="20"/>
              </w:rPr>
              <w:t>Activités</w:t>
            </w:r>
          </w:p>
        </w:tc>
        <w:tc>
          <w:tcPr>
            <w:tcW w:w="1843" w:type="dxa"/>
            <w:vAlign w:val="center"/>
          </w:tcPr>
          <w:p w:rsidR="001804B0" w:rsidRPr="00407CC9" w:rsidRDefault="001804B0" w:rsidP="003F3B0C">
            <w:pPr>
              <w:tabs>
                <w:tab w:val="left" w:pos="756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7CC9">
              <w:rPr>
                <w:rFonts w:cs="Times New Roman"/>
                <w:b/>
                <w:sz w:val="20"/>
                <w:szCs w:val="20"/>
              </w:rPr>
              <w:t>Horaires de fonctionnement</w:t>
            </w:r>
          </w:p>
        </w:tc>
        <w:tc>
          <w:tcPr>
            <w:tcW w:w="4980" w:type="dxa"/>
            <w:vAlign w:val="center"/>
          </w:tcPr>
          <w:p w:rsidR="001804B0" w:rsidRPr="00407CC9" w:rsidRDefault="001804B0" w:rsidP="003F3B0C">
            <w:pPr>
              <w:tabs>
                <w:tab w:val="left" w:pos="756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7CC9">
              <w:rPr>
                <w:rFonts w:cs="Times New Roman"/>
                <w:b/>
                <w:sz w:val="20"/>
                <w:szCs w:val="20"/>
              </w:rPr>
              <w:t xml:space="preserve">Conditions </w:t>
            </w:r>
            <w:r w:rsidR="00D96ED2">
              <w:rPr>
                <w:rFonts w:cs="Times New Roman"/>
                <w:b/>
                <w:sz w:val="20"/>
                <w:szCs w:val="20"/>
              </w:rPr>
              <w:t>d’inscription</w:t>
            </w:r>
            <w:r w:rsidRPr="00407CC9">
              <w:rPr>
                <w:rFonts w:cs="Times New Roman"/>
                <w:b/>
                <w:sz w:val="20"/>
                <w:szCs w:val="20"/>
              </w:rPr>
              <w:t xml:space="preserve"> à l’activité</w:t>
            </w:r>
          </w:p>
        </w:tc>
      </w:tr>
      <w:tr w:rsidR="001804B0" w:rsidRPr="00407CC9" w:rsidTr="00EE7F2D">
        <w:trPr>
          <w:jc w:val="center"/>
        </w:trPr>
        <w:tc>
          <w:tcPr>
            <w:tcW w:w="3863" w:type="dxa"/>
            <w:vAlign w:val="center"/>
          </w:tcPr>
          <w:p w:rsidR="00EE7F2D" w:rsidRPr="00407CC9" w:rsidRDefault="00805847" w:rsidP="00805847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Accueil pré scolaire</w:t>
            </w:r>
          </w:p>
        </w:tc>
        <w:tc>
          <w:tcPr>
            <w:tcW w:w="1843" w:type="dxa"/>
            <w:vAlign w:val="center"/>
          </w:tcPr>
          <w:p w:rsidR="001804B0" w:rsidRPr="00407CC9" w:rsidRDefault="001804B0" w:rsidP="00253D97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7h00-8h30</w:t>
            </w:r>
          </w:p>
        </w:tc>
        <w:tc>
          <w:tcPr>
            <w:tcW w:w="4980" w:type="dxa"/>
            <w:vAlign w:val="center"/>
          </w:tcPr>
          <w:p w:rsidR="001804B0" w:rsidRPr="00407CC9" w:rsidRDefault="001804B0" w:rsidP="00253D97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Les deux parents travaillent ou</w:t>
            </w:r>
            <w:r w:rsidR="000C38BB">
              <w:rPr>
                <w:rFonts w:cs="Times New Roman"/>
                <w:sz w:val="20"/>
                <w:szCs w:val="20"/>
              </w:rPr>
              <w:t xml:space="preserve"> le parent isolé</w:t>
            </w:r>
            <w:r w:rsidRPr="00407CC9">
              <w:rPr>
                <w:rFonts w:cs="Times New Roman"/>
                <w:sz w:val="20"/>
                <w:szCs w:val="20"/>
              </w:rPr>
              <w:t xml:space="preserve"> travaille</w:t>
            </w:r>
          </w:p>
        </w:tc>
      </w:tr>
      <w:tr w:rsidR="001804B0" w:rsidRPr="00407CC9" w:rsidTr="00EE7F2D">
        <w:trPr>
          <w:jc w:val="center"/>
        </w:trPr>
        <w:tc>
          <w:tcPr>
            <w:tcW w:w="3863" w:type="dxa"/>
          </w:tcPr>
          <w:p w:rsidR="001804B0" w:rsidRPr="00407CC9" w:rsidRDefault="001804B0" w:rsidP="002F3C83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Restauration scolaire</w:t>
            </w:r>
          </w:p>
          <w:p w:rsidR="001804B0" w:rsidRPr="00407CC9" w:rsidRDefault="001804B0" w:rsidP="00C40F09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« 2 repas »</w:t>
            </w:r>
          </w:p>
          <w:p w:rsidR="001804B0" w:rsidRPr="00407CC9" w:rsidRDefault="0038630B" w:rsidP="00D96ED2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(débutera 2 semaines après la rentrée de septembre)</w:t>
            </w:r>
          </w:p>
        </w:tc>
        <w:tc>
          <w:tcPr>
            <w:tcW w:w="1843" w:type="dxa"/>
          </w:tcPr>
          <w:p w:rsidR="001804B0" w:rsidRPr="00407CC9" w:rsidRDefault="001804B0" w:rsidP="003A5A65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0E5CC9" w:rsidRDefault="000E5CC9" w:rsidP="003A5A65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1804B0" w:rsidRPr="00407CC9" w:rsidRDefault="001804B0" w:rsidP="003A5A65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11h30</w:t>
            </w:r>
            <w:r w:rsidRPr="00407CC9">
              <w:rPr>
                <w:rFonts w:cs="Times New Roman"/>
                <w:sz w:val="20"/>
                <w:szCs w:val="20"/>
              </w:rPr>
              <w:t>-13h</w:t>
            </w: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980" w:type="dxa"/>
          </w:tcPr>
          <w:p w:rsidR="001804B0" w:rsidRDefault="001804B0" w:rsidP="00CE562D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0E5CC9" w:rsidRDefault="000E5CC9" w:rsidP="00CE562D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1804B0" w:rsidRPr="00407CC9" w:rsidRDefault="001804B0" w:rsidP="00CE562D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Un des deux parents travaille ou aucun ne travaille.</w:t>
            </w:r>
          </w:p>
          <w:p w:rsidR="001804B0" w:rsidRPr="00407CC9" w:rsidRDefault="00A179AA" w:rsidP="00CE562D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AVEC RÉ</w:t>
            </w:r>
            <w:r w:rsidRPr="00407CC9">
              <w:rPr>
                <w:rFonts w:cs="Times New Roman"/>
                <w:b/>
                <w:sz w:val="20"/>
                <w:szCs w:val="20"/>
              </w:rPr>
              <w:t>SERVATION OBLIGATOIRE</w:t>
            </w:r>
          </w:p>
        </w:tc>
      </w:tr>
      <w:tr w:rsidR="001804B0" w:rsidRPr="00407CC9" w:rsidTr="00EE7F2D">
        <w:trPr>
          <w:jc w:val="center"/>
        </w:trPr>
        <w:tc>
          <w:tcPr>
            <w:tcW w:w="3863" w:type="dxa"/>
            <w:vAlign w:val="center"/>
          </w:tcPr>
          <w:p w:rsidR="001804B0" w:rsidRPr="00407CC9" w:rsidRDefault="001804B0" w:rsidP="002F3C83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Restauration scolaire</w:t>
            </w:r>
          </w:p>
          <w:p w:rsidR="001804B0" w:rsidRPr="00407CC9" w:rsidRDefault="001804B0" w:rsidP="00253D97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« 4 repas »</w:t>
            </w:r>
          </w:p>
        </w:tc>
        <w:tc>
          <w:tcPr>
            <w:tcW w:w="1843" w:type="dxa"/>
            <w:vAlign w:val="center"/>
          </w:tcPr>
          <w:p w:rsidR="000C38BB" w:rsidRDefault="000C38BB" w:rsidP="005600D2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1804B0" w:rsidRPr="00407CC9" w:rsidRDefault="001804B0" w:rsidP="00A71AD2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11h30</w:t>
            </w:r>
            <w:r w:rsidRPr="00407CC9">
              <w:rPr>
                <w:rFonts w:cs="Times New Roman"/>
                <w:sz w:val="20"/>
                <w:szCs w:val="20"/>
              </w:rPr>
              <w:t>-13h</w:t>
            </w:r>
            <w:r w:rsidR="00A71AD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980" w:type="dxa"/>
            <w:vAlign w:val="center"/>
          </w:tcPr>
          <w:p w:rsidR="000E5CC9" w:rsidRDefault="000E5CC9" w:rsidP="00253D97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1804B0" w:rsidRDefault="001804B0" w:rsidP="00253D97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Les deux parents travaillent ou</w:t>
            </w:r>
            <w:r w:rsidR="000C38BB">
              <w:rPr>
                <w:rFonts w:cs="Times New Roman"/>
                <w:sz w:val="20"/>
                <w:szCs w:val="20"/>
              </w:rPr>
              <w:t xml:space="preserve"> le  parent isolé</w:t>
            </w:r>
            <w:r w:rsidRPr="00407CC9">
              <w:rPr>
                <w:rFonts w:cs="Times New Roman"/>
                <w:sz w:val="20"/>
                <w:szCs w:val="20"/>
              </w:rPr>
              <w:t xml:space="preserve"> travaille</w:t>
            </w:r>
          </w:p>
          <w:p w:rsidR="00A179AA" w:rsidRPr="00407CC9" w:rsidRDefault="00A179AA" w:rsidP="00253D97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AVEC RÉ</w:t>
            </w:r>
            <w:r w:rsidRPr="00407CC9">
              <w:rPr>
                <w:rFonts w:cs="Times New Roman"/>
                <w:b/>
                <w:sz w:val="20"/>
                <w:szCs w:val="20"/>
              </w:rPr>
              <w:t>SERVATION OBLIGATOIRE</w:t>
            </w:r>
            <w:bookmarkStart w:id="0" w:name="_GoBack"/>
            <w:bookmarkEnd w:id="0"/>
          </w:p>
        </w:tc>
      </w:tr>
      <w:tr w:rsidR="001804B0" w:rsidRPr="00407CC9" w:rsidTr="00EE7F2D">
        <w:trPr>
          <w:jc w:val="center"/>
        </w:trPr>
        <w:tc>
          <w:tcPr>
            <w:tcW w:w="3863" w:type="dxa"/>
            <w:vAlign w:val="center"/>
          </w:tcPr>
          <w:p w:rsidR="00D96ED2" w:rsidRPr="00407CC9" w:rsidRDefault="001804B0" w:rsidP="002F3C83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Etude</w:t>
            </w:r>
            <w:r w:rsidR="00A71AD2">
              <w:rPr>
                <w:rFonts w:cs="Times New Roman"/>
                <w:sz w:val="20"/>
                <w:szCs w:val="20"/>
              </w:rPr>
              <w:t>s surveillées</w:t>
            </w:r>
          </w:p>
        </w:tc>
        <w:tc>
          <w:tcPr>
            <w:tcW w:w="1843" w:type="dxa"/>
            <w:vAlign w:val="center"/>
          </w:tcPr>
          <w:p w:rsidR="001804B0" w:rsidRPr="00407CC9" w:rsidRDefault="001804B0" w:rsidP="002F3C83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16h30</w:t>
            </w:r>
            <w:r w:rsidRPr="00407CC9">
              <w:rPr>
                <w:rFonts w:cs="Times New Roman"/>
                <w:sz w:val="20"/>
                <w:szCs w:val="20"/>
              </w:rPr>
              <w:t>-1</w:t>
            </w:r>
            <w:r>
              <w:rPr>
                <w:rFonts w:cs="Times New Roman"/>
                <w:sz w:val="20"/>
                <w:szCs w:val="20"/>
              </w:rPr>
              <w:t>8h00</w:t>
            </w:r>
          </w:p>
        </w:tc>
        <w:tc>
          <w:tcPr>
            <w:tcW w:w="4980" w:type="dxa"/>
            <w:vAlign w:val="center"/>
          </w:tcPr>
          <w:p w:rsidR="001804B0" w:rsidRPr="00407CC9" w:rsidRDefault="000C38BB" w:rsidP="002F3C83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Parents </w:t>
            </w:r>
            <w:r w:rsidR="001804B0" w:rsidRPr="00407CC9">
              <w:rPr>
                <w:rFonts w:cs="Times New Roman"/>
                <w:sz w:val="20"/>
                <w:szCs w:val="20"/>
              </w:rPr>
              <w:t>travaillent ou non</w:t>
            </w:r>
          </w:p>
        </w:tc>
      </w:tr>
      <w:tr w:rsidR="001804B0" w:rsidRPr="00407CC9" w:rsidTr="00EE7F2D">
        <w:trPr>
          <w:jc w:val="center"/>
        </w:trPr>
        <w:tc>
          <w:tcPr>
            <w:tcW w:w="3863" w:type="dxa"/>
            <w:vAlign w:val="center"/>
          </w:tcPr>
          <w:p w:rsidR="001804B0" w:rsidRPr="00407CC9" w:rsidRDefault="001804B0" w:rsidP="002F3C83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Accueil post scolaire</w:t>
            </w:r>
          </w:p>
          <w:p w:rsidR="001804B0" w:rsidRPr="00407CC9" w:rsidRDefault="001804B0" w:rsidP="00253D97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maternel</w:t>
            </w:r>
          </w:p>
        </w:tc>
        <w:tc>
          <w:tcPr>
            <w:tcW w:w="1843" w:type="dxa"/>
            <w:vAlign w:val="center"/>
          </w:tcPr>
          <w:p w:rsidR="001804B0" w:rsidRPr="00407CC9" w:rsidRDefault="001804B0" w:rsidP="00253D97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407CC9">
              <w:rPr>
                <w:rFonts w:cs="Times New Roman"/>
                <w:sz w:val="20"/>
                <w:szCs w:val="20"/>
              </w:rPr>
              <w:t>6h30-19h00</w:t>
            </w:r>
          </w:p>
        </w:tc>
        <w:tc>
          <w:tcPr>
            <w:tcW w:w="4980" w:type="dxa"/>
            <w:vAlign w:val="center"/>
          </w:tcPr>
          <w:p w:rsidR="001804B0" w:rsidRPr="00407CC9" w:rsidRDefault="001804B0" w:rsidP="00253D97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Les deux parents travaillent ou</w:t>
            </w:r>
            <w:r w:rsidR="000C38BB">
              <w:rPr>
                <w:rFonts w:cs="Times New Roman"/>
                <w:sz w:val="20"/>
                <w:szCs w:val="20"/>
              </w:rPr>
              <w:t xml:space="preserve"> le</w:t>
            </w:r>
            <w:r w:rsidRPr="00407CC9">
              <w:rPr>
                <w:rFonts w:cs="Times New Roman"/>
                <w:sz w:val="20"/>
                <w:szCs w:val="20"/>
              </w:rPr>
              <w:t xml:space="preserve"> parent</w:t>
            </w:r>
            <w:r w:rsidR="000C38BB">
              <w:rPr>
                <w:rFonts w:cs="Times New Roman"/>
                <w:sz w:val="20"/>
                <w:szCs w:val="20"/>
              </w:rPr>
              <w:t xml:space="preserve"> isolé </w:t>
            </w:r>
            <w:r w:rsidRPr="00407CC9">
              <w:rPr>
                <w:rFonts w:cs="Times New Roman"/>
                <w:sz w:val="20"/>
                <w:szCs w:val="20"/>
              </w:rPr>
              <w:t>travaille</w:t>
            </w:r>
          </w:p>
        </w:tc>
      </w:tr>
      <w:tr w:rsidR="001804B0" w:rsidRPr="00407CC9" w:rsidTr="00EE7F2D">
        <w:trPr>
          <w:trHeight w:val="77"/>
          <w:jc w:val="center"/>
        </w:trPr>
        <w:tc>
          <w:tcPr>
            <w:tcW w:w="3863" w:type="dxa"/>
            <w:vAlign w:val="center"/>
          </w:tcPr>
          <w:p w:rsidR="001804B0" w:rsidRPr="00407CC9" w:rsidRDefault="001804B0" w:rsidP="00805847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 xml:space="preserve">Accueil </w:t>
            </w:r>
            <w:r w:rsidR="00805847">
              <w:rPr>
                <w:rFonts w:cs="Times New Roman"/>
                <w:sz w:val="20"/>
                <w:szCs w:val="20"/>
              </w:rPr>
              <w:t>post scolaire</w:t>
            </w:r>
          </w:p>
        </w:tc>
        <w:tc>
          <w:tcPr>
            <w:tcW w:w="1843" w:type="dxa"/>
            <w:vAlign w:val="center"/>
          </w:tcPr>
          <w:p w:rsidR="001804B0" w:rsidRPr="00407CC9" w:rsidRDefault="001804B0" w:rsidP="00253D97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18h00-19h00</w:t>
            </w:r>
          </w:p>
        </w:tc>
        <w:tc>
          <w:tcPr>
            <w:tcW w:w="4980" w:type="dxa"/>
            <w:vAlign w:val="center"/>
          </w:tcPr>
          <w:p w:rsidR="001804B0" w:rsidRPr="00407CC9" w:rsidRDefault="001804B0" w:rsidP="00253D97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Les deux parents travaillent ou</w:t>
            </w:r>
            <w:r w:rsidR="000C38BB">
              <w:rPr>
                <w:rFonts w:cs="Times New Roman"/>
                <w:sz w:val="20"/>
                <w:szCs w:val="20"/>
              </w:rPr>
              <w:t xml:space="preserve"> le parent isolé</w:t>
            </w:r>
            <w:r w:rsidRPr="00407CC9">
              <w:rPr>
                <w:rFonts w:cs="Times New Roman"/>
                <w:sz w:val="20"/>
                <w:szCs w:val="20"/>
              </w:rPr>
              <w:t xml:space="preserve"> travaille</w:t>
            </w:r>
          </w:p>
        </w:tc>
      </w:tr>
      <w:tr w:rsidR="001804B0" w:rsidRPr="00407CC9" w:rsidTr="00EE7F2D">
        <w:trPr>
          <w:jc w:val="center"/>
        </w:trPr>
        <w:tc>
          <w:tcPr>
            <w:tcW w:w="3863" w:type="dxa"/>
            <w:vAlign w:val="center"/>
          </w:tcPr>
          <w:p w:rsidR="001804B0" w:rsidRPr="00407CC9" w:rsidRDefault="001804B0" w:rsidP="002F3C83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Accueil de loisirs mercredi</w:t>
            </w:r>
          </w:p>
        </w:tc>
        <w:tc>
          <w:tcPr>
            <w:tcW w:w="1843" w:type="dxa"/>
            <w:vAlign w:val="center"/>
          </w:tcPr>
          <w:p w:rsidR="001804B0" w:rsidRPr="00407CC9" w:rsidRDefault="001804B0" w:rsidP="002F3C83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7h00</w:t>
            </w:r>
            <w:r w:rsidRPr="00407CC9">
              <w:rPr>
                <w:rFonts w:cs="Times New Roman"/>
                <w:sz w:val="20"/>
                <w:szCs w:val="20"/>
              </w:rPr>
              <w:t>-19h00</w:t>
            </w:r>
          </w:p>
        </w:tc>
        <w:tc>
          <w:tcPr>
            <w:tcW w:w="4980" w:type="dxa"/>
            <w:vAlign w:val="center"/>
          </w:tcPr>
          <w:p w:rsidR="001804B0" w:rsidRPr="00407CC9" w:rsidRDefault="001804B0" w:rsidP="002F3C83">
            <w:pPr>
              <w:tabs>
                <w:tab w:val="left" w:pos="7560"/>
              </w:tabs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Les deux parents travaillent ou</w:t>
            </w:r>
            <w:r w:rsidR="000C38BB">
              <w:rPr>
                <w:rFonts w:cs="Times New Roman"/>
                <w:sz w:val="20"/>
                <w:szCs w:val="20"/>
              </w:rPr>
              <w:t xml:space="preserve"> le parent isolé</w:t>
            </w:r>
            <w:r w:rsidRPr="00407CC9">
              <w:rPr>
                <w:rFonts w:cs="Times New Roman"/>
                <w:sz w:val="20"/>
                <w:szCs w:val="20"/>
              </w:rPr>
              <w:t xml:space="preserve"> travaille</w:t>
            </w:r>
          </w:p>
        </w:tc>
      </w:tr>
      <w:tr w:rsidR="001804B0" w:rsidRPr="00407CC9" w:rsidTr="00EE7F2D">
        <w:trPr>
          <w:jc w:val="center"/>
        </w:trPr>
        <w:tc>
          <w:tcPr>
            <w:tcW w:w="3863" w:type="dxa"/>
            <w:vAlign w:val="center"/>
          </w:tcPr>
          <w:p w:rsidR="001804B0" w:rsidRPr="00407CC9" w:rsidRDefault="001804B0" w:rsidP="002F3C83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Accueil de loisirs vacances</w:t>
            </w:r>
          </w:p>
        </w:tc>
        <w:tc>
          <w:tcPr>
            <w:tcW w:w="1843" w:type="dxa"/>
            <w:vAlign w:val="center"/>
          </w:tcPr>
          <w:p w:rsidR="001804B0" w:rsidRPr="00407CC9" w:rsidRDefault="001804B0" w:rsidP="002F3C83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7h00-19h00</w:t>
            </w:r>
          </w:p>
        </w:tc>
        <w:tc>
          <w:tcPr>
            <w:tcW w:w="4980" w:type="dxa"/>
            <w:vAlign w:val="center"/>
          </w:tcPr>
          <w:p w:rsidR="001804B0" w:rsidRPr="000C38BB" w:rsidRDefault="000C38BB" w:rsidP="000C38BB">
            <w:pPr>
              <w:tabs>
                <w:tab w:val="left" w:pos="75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Parents </w:t>
            </w:r>
            <w:r w:rsidR="001804B0" w:rsidRPr="00407CC9">
              <w:rPr>
                <w:rFonts w:cs="Times New Roman"/>
                <w:sz w:val="20"/>
                <w:szCs w:val="20"/>
              </w:rPr>
              <w:t xml:space="preserve">travaillent ou non </w:t>
            </w:r>
          </w:p>
          <w:p w:rsidR="001804B0" w:rsidRPr="00E52303" w:rsidRDefault="000C38BB" w:rsidP="00253D97">
            <w:pPr>
              <w:tabs>
                <w:tab w:val="left" w:pos="756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AVEC RÉ</w:t>
            </w:r>
            <w:r w:rsidRPr="00407CC9">
              <w:rPr>
                <w:rFonts w:cs="Times New Roman"/>
                <w:b/>
                <w:sz w:val="20"/>
                <w:szCs w:val="20"/>
              </w:rPr>
              <w:t>SERVATION OBLIGATOIRE</w:t>
            </w:r>
          </w:p>
        </w:tc>
      </w:tr>
    </w:tbl>
    <w:p w:rsidR="002C2F81" w:rsidRDefault="002C2F81" w:rsidP="002C2F81">
      <w:pPr>
        <w:pStyle w:val="Sansinterligne"/>
        <w:ind w:left="-567"/>
        <w:rPr>
          <w:rFonts w:cs="Times New Roman"/>
          <w:sz w:val="20"/>
          <w:szCs w:val="20"/>
        </w:rPr>
      </w:pPr>
    </w:p>
    <w:p w:rsidR="00253D97" w:rsidRPr="000C38BB" w:rsidRDefault="00045901" w:rsidP="002F5D4B">
      <w:pPr>
        <w:spacing w:line="240" w:lineRule="auto"/>
        <w:ind w:left="-567"/>
        <w:rPr>
          <w:rFonts w:cs="Times New Roman"/>
          <w:b/>
          <w:sz w:val="20"/>
          <w:szCs w:val="20"/>
        </w:rPr>
      </w:pPr>
      <w:r w:rsidRPr="000C38BB">
        <w:rPr>
          <w:rFonts w:cs="Times New Roman"/>
          <w:b/>
          <w:sz w:val="20"/>
          <w:szCs w:val="20"/>
        </w:rPr>
        <w:t>Lors d’un retard</w:t>
      </w:r>
      <w:r w:rsidR="002F5D4B" w:rsidRPr="000C38BB">
        <w:rPr>
          <w:rFonts w:cs="Times New Roman"/>
          <w:b/>
          <w:sz w:val="20"/>
          <w:szCs w:val="20"/>
        </w:rPr>
        <w:t xml:space="preserve"> pour récupérer son enfant, ce dernier sera dirigé automatiquement sur l’activité suivante qui sera facturée à la famille.</w:t>
      </w:r>
    </w:p>
    <w:p w:rsidR="00045901" w:rsidRDefault="00EE7F2D" w:rsidP="00B60C4C">
      <w:pPr>
        <w:spacing w:line="240" w:lineRule="auto"/>
        <w:ind w:left="-567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AUTORISATIONS</w:t>
      </w:r>
    </w:p>
    <w:p w:rsidR="00D36960" w:rsidRPr="00407CC9" w:rsidRDefault="00D36960" w:rsidP="00083784">
      <w:pPr>
        <w:spacing w:after="0"/>
        <w:jc w:val="center"/>
        <w:rPr>
          <w:rFonts w:cs="Times New Roman"/>
          <w:b/>
          <w:i/>
          <w:sz w:val="20"/>
          <w:szCs w:val="20"/>
        </w:rPr>
      </w:pPr>
      <w:r w:rsidRPr="00407CC9">
        <w:rPr>
          <w:rFonts w:cs="Times New Roman"/>
          <w:b/>
          <w:i/>
          <w:sz w:val="20"/>
          <w:szCs w:val="20"/>
        </w:rPr>
        <w:t>Personne</w:t>
      </w:r>
      <w:r w:rsidR="00253D97">
        <w:rPr>
          <w:rFonts w:cs="Times New Roman"/>
          <w:b/>
          <w:i/>
          <w:sz w:val="20"/>
          <w:szCs w:val="20"/>
        </w:rPr>
        <w:t>(s)</w:t>
      </w:r>
      <w:r w:rsidR="000C38BB">
        <w:rPr>
          <w:rFonts w:cs="Times New Roman"/>
          <w:b/>
          <w:i/>
          <w:sz w:val="20"/>
          <w:szCs w:val="20"/>
        </w:rPr>
        <w:t xml:space="preserve"> autre</w:t>
      </w:r>
      <w:r w:rsidR="00C94C68">
        <w:rPr>
          <w:rFonts w:cs="Times New Roman"/>
          <w:b/>
          <w:i/>
          <w:sz w:val="20"/>
          <w:szCs w:val="20"/>
        </w:rPr>
        <w:t>(</w:t>
      </w:r>
      <w:r w:rsidR="000C38BB">
        <w:rPr>
          <w:rFonts w:cs="Times New Roman"/>
          <w:b/>
          <w:i/>
          <w:sz w:val="20"/>
          <w:szCs w:val="20"/>
        </w:rPr>
        <w:t>s</w:t>
      </w:r>
      <w:r w:rsidR="00C94C68">
        <w:rPr>
          <w:rFonts w:cs="Times New Roman"/>
          <w:b/>
          <w:i/>
          <w:sz w:val="20"/>
          <w:szCs w:val="20"/>
        </w:rPr>
        <w:t>)</w:t>
      </w:r>
      <w:r w:rsidR="000C38BB">
        <w:rPr>
          <w:rFonts w:cs="Times New Roman"/>
          <w:b/>
          <w:i/>
          <w:sz w:val="20"/>
          <w:szCs w:val="20"/>
        </w:rPr>
        <w:t xml:space="preserve"> que le</w:t>
      </w:r>
      <w:r w:rsidR="007C58BF">
        <w:rPr>
          <w:rFonts w:cs="Times New Roman"/>
          <w:b/>
          <w:i/>
          <w:sz w:val="20"/>
          <w:szCs w:val="20"/>
        </w:rPr>
        <w:t>s responsables légaux autorisés</w:t>
      </w:r>
      <w:r w:rsidR="000C38BB">
        <w:rPr>
          <w:rFonts w:cs="Times New Roman"/>
          <w:b/>
          <w:i/>
          <w:sz w:val="20"/>
          <w:szCs w:val="20"/>
        </w:rPr>
        <w:t>(s) à récupérer mon</w:t>
      </w:r>
      <w:r w:rsidR="00C94C68">
        <w:rPr>
          <w:rFonts w:cs="Times New Roman"/>
          <w:b/>
          <w:i/>
          <w:sz w:val="20"/>
          <w:szCs w:val="20"/>
        </w:rPr>
        <w:t>/mes</w:t>
      </w:r>
      <w:r w:rsidR="000C38BB">
        <w:rPr>
          <w:rFonts w:cs="Times New Roman"/>
          <w:b/>
          <w:i/>
          <w:sz w:val="20"/>
          <w:szCs w:val="20"/>
        </w:rPr>
        <w:t xml:space="preserve"> enfant</w:t>
      </w:r>
      <w:r w:rsidR="00C94C68">
        <w:rPr>
          <w:rFonts w:cs="Times New Roman"/>
          <w:b/>
          <w:i/>
          <w:sz w:val="20"/>
          <w:szCs w:val="20"/>
        </w:rPr>
        <w:t>(s)</w:t>
      </w:r>
    </w:p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4009"/>
        <w:gridCol w:w="2901"/>
        <w:gridCol w:w="3864"/>
      </w:tblGrid>
      <w:tr w:rsidR="00EC3A87" w:rsidRPr="00407CC9" w:rsidTr="00EC3A87">
        <w:tc>
          <w:tcPr>
            <w:tcW w:w="4009" w:type="dxa"/>
          </w:tcPr>
          <w:p w:rsidR="00EC3A87" w:rsidRPr="00407CC9" w:rsidRDefault="00EC3A87" w:rsidP="00083784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EC3A87" w:rsidRPr="00407CC9" w:rsidRDefault="00EC3A87" w:rsidP="00EC3A87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07CC9">
              <w:rPr>
                <w:rFonts w:cs="Times New Roman"/>
                <w:b/>
                <w:i/>
                <w:sz w:val="20"/>
                <w:szCs w:val="20"/>
              </w:rPr>
              <w:t>NOM-PRÉNOM</w:t>
            </w:r>
          </w:p>
        </w:tc>
        <w:tc>
          <w:tcPr>
            <w:tcW w:w="2901" w:type="dxa"/>
          </w:tcPr>
          <w:p w:rsidR="00EC3A87" w:rsidRPr="00407CC9" w:rsidRDefault="00EC3A87" w:rsidP="00EC3A87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EC3A87" w:rsidRPr="00407CC9" w:rsidRDefault="00EC3A87" w:rsidP="00EC3A87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07CC9">
              <w:rPr>
                <w:rFonts w:cs="Times New Roman"/>
                <w:b/>
                <w:i/>
                <w:sz w:val="20"/>
                <w:szCs w:val="20"/>
              </w:rPr>
              <w:t>QUALITÉ</w:t>
            </w:r>
          </w:p>
        </w:tc>
        <w:tc>
          <w:tcPr>
            <w:tcW w:w="3864" w:type="dxa"/>
          </w:tcPr>
          <w:p w:rsidR="00EC3A87" w:rsidRPr="00407CC9" w:rsidRDefault="00EC3A87" w:rsidP="00EC3A87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EC3A87" w:rsidRPr="00407CC9" w:rsidRDefault="00EC3A87" w:rsidP="00EC3A87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07CC9">
              <w:rPr>
                <w:rFonts w:cs="Times New Roman"/>
                <w:b/>
                <w:i/>
                <w:sz w:val="20"/>
                <w:szCs w:val="20"/>
              </w:rPr>
              <w:t>N° TEL</w:t>
            </w:r>
            <w:r w:rsidR="001030E6" w:rsidRPr="00407CC9">
              <w:rPr>
                <w:rFonts w:cs="Times New Roman"/>
                <w:b/>
                <w:i/>
                <w:sz w:val="20"/>
                <w:szCs w:val="20"/>
              </w:rPr>
              <w:t>EPHONE</w:t>
            </w:r>
          </w:p>
        </w:tc>
      </w:tr>
      <w:tr w:rsidR="00EC3A87" w:rsidRPr="00407CC9" w:rsidTr="00CE562D">
        <w:trPr>
          <w:trHeight w:val="298"/>
        </w:trPr>
        <w:tc>
          <w:tcPr>
            <w:tcW w:w="4009" w:type="dxa"/>
          </w:tcPr>
          <w:p w:rsidR="00EC3A87" w:rsidRPr="00407CC9" w:rsidRDefault="00EC3A87" w:rsidP="00C3412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1" w:type="dxa"/>
          </w:tcPr>
          <w:p w:rsidR="00EC3A87" w:rsidRPr="00407CC9" w:rsidRDefault="00EC3A87" w:rsidP="00C3412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EC3A87" w:rsidRPr="00407CC9" w:rsidRDefault="00EC3A87" w:rsidP="00C3412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64" w:type="dxa"/>
          </w:tcPr>
          <w:p w:rsidR="00EC3A87" w:rsidRPr="00407CC9" w:rsidRDefault="00EC3A87" w:rsidP="00C3412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EC3A87" w:rsidRPr="00407CC9" w:rsidTr="00CE562D">
        <w:trPr>
          <w:trHeight w:val="447"/>
        </w:trPr>
        <w:tc>
          <w:tcPr>
            <w:tcW w:w="4009" w:type="dxa"/>
          </w:tcPr>
          <w:p w:rsidR="00EC3A87" w:rsidRPr="00407CC9" w:rsidRDefault="00EC3A87" w:rsidP="00C3412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1" w:type="dxa"/>
          </w:tcPr>
          <w:p w:rsidR="00EC3A87" w:rsidRPr="00407CC9" w:rsidRDefault="00EC3A87" w:rsidP="00C3412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EC3A87" w:rsidRPr="00407CC9" w:rsidRDefault="00EC3A87" w:rsidP="00C3412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64" w:type="dxa"/>
          </w:tcPr>
          <w:p w:rsidR="00EC3A87" w:rsidRPr="00407CC9" w:rsidRDefault="00EC3A87" w:rsidP="00C3412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EC3A87" w:rsidRPr="00407CC9" w:rsidTr="00EC3A87">
        <w:tc>
          <w:tcPr>
            <w:tcW w:w="4009" w:type="dxa"/>
          </w:tcPr>
          <w:p w:rsidR="00EC3A87" w:rsidRPr="00407CC9" w:rsidRDefault="00EC3A87" w:rsidP="00C3412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1" w:type="dxa"/>
          </w:tcPr>
          <w:p w:rsidR="00EC3A87" w:rsidRPr="00407CC9" w:rsidRDefault="00EC3A87" w:rsidP="00C3412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EC3A87" w:rsidRPr="00407CC9" w:rsidRDefault="00EC3A87" w:rsidP="00C3412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64" w:type="dxa"/>
          </w:tcPr>
          <w:p w:rsidR="00EC3A87" w:rsidRPr="00407CC9" w:rsidRDefault="00EC3A87" w:rsidP="00C3412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:rsidR="002F5D4B" w:rsidRDefault="002F5D4B" w:rsidP="002F5D4B">
      <w:pPr>
        <w:pStyle w:val="Sansinterligne"/>
        <w:ind w:left="-567"/>
        <w:rPr>
          <w:sz w:val="20"/>
          <w:szCs w:val="20"/>
        </w:rPr>
      </w:pPr>
    </w:p>
    <w:p w:rsidR="00E5682B" w:rsidRDefault="00844C86" w:rsidP="002F5D4B">
      <w:pPr>
        <w:pStyle w:val="Sansinterligne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J’autorise le service Enfance-Éducation de la mairie de Villepinte à utiliser mes données personnelles transmises à la CAF pour effectuer le calcul de mon quotient familial :    </w:t>
      </w:r>
      <w:r w:rsidRPr="00407CC9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7CC9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NON</w:t>
      </w:r>
    </w:p>
    <w:p w:rsidR="00E5682B" w:rsidRDefault="00E5682B" w:rsidP="00E5682B">
      <w:pPr>
        <w:pStyle w:val="Sansinterligne"/>
        <w:ind w:left="-567"/>
        <w:rPr>
          <w:sz w:val="20"/>
          <w:szCs w:val="20"/>
        </w:rPr>
      </w:pPr>
    </w:p>
    <w:p w:rsidR="00E5682B" w:rsidRDefault="00E5682B" w:rsidP="00E5682B">
      <w:pPr>
        <w:pStyle w:val="Sansinterligne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J’autorise l’envoi de mes factures par courrier électronique :   </w:t>
      </w:r>
      <w:r w:rsidRPr="00407CC9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OUI               </w:t>
      </w:r>
      <w:r w:rsidRPr="00407CC9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NON</w:t>
      </w:r>
    </w:p>
    <w:p w:rsidR="00844C86" w:rsidRDefault="00844C86" w:rsidP="00E5682B">
      <w:pPr>
        <w:pStyle w:val="Sansinterligne"/>
        <w:rPr>
          <w:sz w:val="20"/>
          <w:szCs w:val="20"/>
        </w:rPr>
      </w:pPr>
    </w:p>
    <w:p w:rsidR="00E5682B" w:rsidRDefault="001B71E7" w:rsidP="00C94C68">
      <w:pPr>
        <w:spacing w:line="240" w:lineRule="auto"/>
        <w:ind w:left="-567"/>
        <w:rPr>
          <w:rFonts w:cs="Times New Roman"/>
          <w:sz w:val="20"/>
          <w:szCs w:val="20"/>
        </w:rPr>
      </w:pPr>
      <w:r w:rsidRPr="00407CC9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="00C94C68">
        <w:rPr>
          <w:rFonts w:cs="Times New Roman"/>
          <w:sz w:val="20"/>
          <w:szCs w:val="20"/>
        </w:rPr>
        <w:t xml:space="preserve">J’ai </w:t>
      </w:r>
      <w:r w:rsidR="00231BD4">
        <w:rPr>
          <w:rFonts w:cs="Times New Roman"/>
          <w:sz w:val="20"/>
          <w:szCs w:val="20"/>
        </w:rPr>
        <w:t>pris</w:t>
      </w:r>
      <w:r w:rsidR="00C94C68">
        <w:rPr>
          <w:rFonts w:cs="Times New Roman"/>
          <w:sz w:val="20"/>
          <w:szCs w:val="20"/>
        </w:rPr>
        <w:t xml:space="preserve"> connaissance du r</w:t>
      </w:r>
      <w:r w:rsidR="00253D97">
        <w:rPr>
          <w:rFonts w:cs="Times New Roman"/>
          <w:sz w:val="20"/>
          <w:szCs w:val="20"/>
        </w:rPr>
        <w:t>èglement intérieur des activités péri et extra scolaires</w:t>
      </w:r>
      <w:r>
        <w:rPr>
          <w:rFonts w:cs="Times New Roman"/>
          <w:sz w:val="20"/>
          <w:szCs w:val="20"/>
        </w:rPr>
        <w:t xml:space="preserve"> et l’accepte dans son intégralité.</w:t>
      </w:r>
    </w:p>
    <w:p w:rsidR="00256049" w:rsidRDefault="00256049" w:rsidP="00C94C68">
      <w:pPr>
        <w:spacing w:line="240" w:lineRule="auto"/>
        <w:ind w:left="-5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Consultable sur le portail famille via le lien : </w:t>
      </w:r>
      <w:hyperlink r:id="rId6" w:history="1">
        <w:r w:rsidRPr="00096DB9">
          <w:rPr>
            <w:rStyle w:val="Lienhypertexte"/>
            <w:rFonts w:cs="Times New Roman"/>
            <w:sz w:val="20"/>
            <w:szCs w:val="20"/>
          </w:rPr>
          <w:t>https://villepinte.portailfamilles.com/villepinte</w:t>
        </w:r>
      </w:hyperlink>
      <w:r>
        <w:rPr>
          <w:rFonts w:cs="Times New Roman"/>
          <w:sz w:val="20"/>
          <w:szCs w:val="20"/>
        </w:rPr>
        <w:t xml:space="preserve"> </w:t>
      </w:r>
      <w:r w:rsidR="00805847">
        <w:rPr>
          <w:rFonts w:cs="Times New Roman"/>
          <w:sz w:val="20"/>
          <w:szCs w:val="20"/>
        </w:rPr>
        <w:t xml:space="preserve"> - Rubrique « KIOSQUE »</w:t>
      </w:r>
    </w:p>
    <w:p w:rsidR="00C94C68" w:rsidRDefault="00C94C68" w:rsidP="00C94C68">
      <w:pPr>
        <w:spacing w:line="240" w:lineRule="auto"/>
        <w:ind w:left="-567"/>
        <w:rPr>
          <w:rFonts w:cs="Times New Roman"/>
          <w:sz w:val="20"/>
          <w:szCs w:val="20"/>
        </w:rPr>
      </w:pPr>
    </w:p>
    <w:p w:rsidR="00F8195C" w:rsidRDefault="00F8195C" w:rsidP="001B71E7">
      <w:pPr>
        <w:spacing w:line="240" w:lineRule="auto"/>
        <w:ind w:left="-567"/>
        <w:rPr>
          <w:rFonts w:cs="Times New Roman"/>
          <w:sz w:val="20"/>
          <w:szCs w:val="20"/>
        </w:rPr>
      </w:pPr>
      <w:r w:rsidRPr="00C14002">
        <w:rPr>
          <w:rFonts w:cs="Times New Roman"/>
          <w:sz w:val="20"/>
          <w:szCs w:val="20"/>
        </w:rPr>
        <w:t xml:space="preserve"> </w:t>
      </w:r>
      <w:r w:rsidR="003A5A65" w:rsidRPr="00C14002">
        <w:rPr>
          <w:rFonts w:cs="Times New Roman"/>
          <w:sz w:val="20"/>
          <w:szCs w:val="20"/>
        </w:rPr>
        <w:t>Je sou</w:t>
      </w:r>
      <w:r w:rsidR="008D3F37" w:rsidRPr="00C14002">
        <w:rPr>
          <w:rFonts w:cs="Times New Roman"/>
          <w:sz w:val="20"/>
          <w:szCs w:val="20"/>
        </w:rPr>
        <w:t>ssigné(e</w:t>
      </w:r>
      <w:r w:rsidR="000F5524" w:rsidRPr="00C14002">
        <w:rPr>
          <w:rFonts w:cs="Times New Roman"/>
          <w:sz w:val="20"/>
          <w:szCs w:val="20"/>
        </w:rPr>
        <w:t>)</w:t>
      </w:r>
      <w:r w:rsidR="008D3F37" w:rsidRPr="00C14002">
        <w:rPr>
          <w:rFonts w:cs="Times New Roman"/>
          <w:sz w:val="20"/>
          <w:szCs w:val="20"/>
        </w:rPr>
        <w:t>,………………………………………………………</w:t>
      </w:r>
      <w:r w:rsidR="001B71E7">
        <w:rPr>
          <w:rFonts w:cs="Times New Roman"/>
          <w:sz w:val="20"/>
          <w:szCs w:val="20"/>
        </w:rPr>
        <w:t>………………………</w:t>
      </w:r>
      <w:r w:rsidR="008D3F37" w:rsidRPr="00C14002">
        <w:rPr>
          <w:rFonts w:cs="Times New Roman"/>
          <w:sz w:val="20"/>
          <w:szCs w:val="20"/>
        </w:rPr>
        <w:t>.</w:t>
      </w:r>
      <w:r w:rsidR="006952C5">
        <w:rPr>
          <w:rFonts w:cs="Times New Roman"/>
          <w:sz w:val="20"/>
          <w:szCs w:val="20"/>
        </w:rPr>
        <w:t>c</w:t>
      </w:r>
      <w:r w:rsidR="003A5A65" w:rsidRPr="00C14002">
        <w:rPr>
          <w:rFonts w:cs="Times New Roman"/>
          <w:sz w:val="20"/>
          <w:szCs w:val="20"/>
        </w:rPr>
        <w:t>ertifie sur l’honneur</w:t>
      </w:r>
      <w:r w:rsidR="008D3F37" w:rsidRPr="00C14002">
        <w:rPr>
          <w:rFonts w:cs="Times New Roman"/>
          <w:sz w:val="20"/>
          <w:szCs w:val="20"/>
        </w:rPr>
        <w:t xml:space="preserve"> l</w:t>
      </w:r>
      <w:r w:rsidR="003A5A65" w:rsidRPr="00C14002">
        <w:rPr>
          <w:rFonts w:cs="Times New Roman"/>
          <w:sz w:val="20"/>
          <w:szCs w:val="20"/>
        </w:rPr>
        <w:t xml:space="preserve">’exactitude des renseignements </w:t>
      </w:r>
      <w:r w:rsidRPr="00C14002">
        <w:rPr>
          <w:rFonts w:cs="Times New Roman"/>
          <w:sz w:val="20"/>
          <w:szCs w:val="20"/>
        </w:rPr>
        <w:t xml:space="preserve">              </w:t>
      </w:r>
      <w:r w:rsidR="003A5A65" w:rsidRPr="00C14002">
        <w:rPr>
          <w:rFonts w:cs="Times New Roman"/>
          <w:sz w:val="20"/>
          <w:szCs w:val="20"/>
        </w:rPr>
        <w:t>communiqués et l’authenticité des documents fournis.</w:t>
      </w:r>
    </w:p>
    <w:p w:rsidR="00F8195C" w:rsidRDefault="00F8195C" w:rsidP="00CE562D">
      <w:pPr>
        <w:pStyle w:val="Sansinterligne"/>
        <w:rPr>
          <w:rFonts w:cs="Times New Roman"/>
          <w:sz w:val="20"/>
          <w:szCs w:val="20"/>
        </w:rPr>
      </w:pPr>
    </w:p>
    <w:p w:rsidR="00BE67D4" w:rsidRPr="00407CC9" w:rsidRDefault="003A5A65" w:rsidP="00562ECE">
      <w:pPr>
        <w:pStyle w:val="Sansinterligne"/>
        <w:jc w:val="center"/>
        <w:rPr>
          <w:rFonts w:cs="Times New Roman"/>
          <w:b/>
          <w:i/>
          <w:u w:val="single"/>
        </w:rPr>
      </w:pPr>
      <w:r w:rsidRPr="00407CC9">
        <w:rPr>
          <w:rFonts w:cs="Times New Roman"/>
          <w:sz w:val="20"/>
          <w:szCs w:val="20"/>
        </w:rPr>
        <w:t>Fait à ………………</w:t>
      </w:r>
      <w:r w:rsidR="002F1437">
        <w:rPr>
          <w:rFonts w:cs="Times New Roman"/>
          <w:sz w:val="20"/>
          <w:szCs w:val="20"/>
        </w:rPr>
        <w:t>……</w:t>
      </w:r>
      <w:r w:rsidRPr="00407CC9">
        <w:rPr>
          <w:rFonts w:cs="Times New Roman"/>
          <w:sz w:val="20"/>
          <w:szCs w:val="20"/>
        </w:rPr>
        <w:t>…………Le </w:t>
      </w:r>
      <w:proofErr w:type="gramStart"/>
      <w:r w:rsidR="002F1437" w:rsidRPr="00407CC9">
        <w:rPr>
          <w:rFonts w:cs="Times New Roman"/>
          <w:sz w:val="20"/>
          <w:szCs w:val="20"/>
        </w:rPr>
        <w:t>:</w:t>
      </w:r>
      <w:r w:rsidR="002F1437">
        <w:rPr>
          <w:rFonts w:cs="Times New Roman"/>
          <w:sz w:val="20"/>
          <w:szCs w:val="20"/>
        </w:rPr>
        <w:t>..</w:t>
      </w:r>
      <w:proofErr w:type="gramEnd"/>
      <w:r w:rsidRPr="00407CC9">
        <w:rPr>
          <w:rFonts w:cs="Times New Roman"/>
          <w:sz w:val="20"/>
          <w:szCs w:val="20"/>
        </w:rPr>
        <w:t>…</w:t>
      </w:r>
      <w:r w:rsidR="001B71E7">
        <w:rPr>
          <w:rFonts w:cs="Times New Roman"/>
          <w:sz w:val="20"/>
          <w:szCs w:val="20"/>
        </w:rPr>
        <w:t>..</w:t>
      </w:r>
      <w:r w:rsidRPr="00407CC9">
        <w:rPr>
          <w:rFonts w:cs="Times New Roman"/>
          <w:sz w:val="20"/>
          <w:szCs w:val="20"/>
        </w:rPr>
        <w:t>/</w:t>
      </w:r>
      <w:r w:rsidR="001B71E7">
        <w:rPr>
          <w:rFonts w:cs="Times New Roman"/>
          <w:sz w:val="20"/>
          <w:szCs w:val="20"/>
        </w:rPr>
        <w:t>….</w:t>
      </w:r>
      <w:r w:rsidRPr="00407CC9">
        <w:rPr>
          <w:rFonts w:cs="Times New Roman"/>
          <w:sz w:val="20"/>
          <w:szCs w:val="20"/>
        </w:rPr>
        <w:t>…</w:t>
      </w:r>
      <w:r w:rsidR="001B71E7">
        <w:rPr>
          <w:rFonts w:cs="Times New Roman"/>
          <w:sz w:val="20"/>
          <w:szCs w:val="20"/>
        </w:rPr>
        <w:t xml:space="preserve"> </w:t>
      </w:r>
      <w:r w:rsidRPr="00407CC9">
        <w:rPr>
          <w:rFonts w:cs="Times New Roman"/>
          <w:sz w:val="20"/>
          <w:szCs w:val="20"/>
        </w:rPr>
        <w:t>/…</w:t>
      </w:r>
      <w:r w:rsidR="002F1437">
        <w:rPr>
          <w:rFonts w:cs="Times New Roman"/>
          <w:sz w:val="20"/>
          <w:szCs w:val="20"/>
        </w:rPr>
        <w:t>.</w:t>
      </w:r>
      <w:r w:rsidR="001B71E7">
        <w:rPr>
          <w:rFonts w:cs="Times New Roman"/>
          <w:sz w:val="20"/>
          <w:szCs w:val="20"/>
        </w:rPr>
        <w:t>..</w:t>
      </w:r>
      <w:r w:rsidR="002F1437">
        <w:rPr>
          <w:rFonts w:cs="Times New Roman"/>
          <w:sz w:val="20"/>
          <w:szCs w:val="20"/>
        </w:rPr>
        <w:t>.</w:t>
      </w:r>
      <w:r w:rsidRPr="00407CC9">
        <w:rPr>
          <w:rFonts w:cs="Times New Roman"/>
          <w:sz w:val="20"/>
          <w:szCs w:val="20"/>
        </w:rPr>
        <w:t xml:space="preserve">. </w:t>
      </w:r>
      <w:r w:rsidR="00345C6F" w:rsidRPr="00407CC9">
        <w:rPr>
          <w:rFonts w:cs="Times New Roman"/>
          <w:sz w:val="20"/>
          <w:szCs w:val="20"/>
        </w:rPr>
        <w:tab/>
      </w:r>
      <w:r w:rsidR="002F1437">
        <w:rPr>
          <w:rFonts w:cs="Times New Roman"/>
          <w:sz w:val="20"/>
          <w:szCs w:val="20"/>
        </w:rPr>
        <w:tab/>
      </w:r>
      <w:r w:rsidR="002F1437">
        <w:rPr>
          <w:rFonts w:cs="Times New Roman"/>
          <w:sz w:val="20"/>
          <w:szCs w:val="20"/>
        </w:rPr>
        <w:tab/>
      </w:r>
      <w:r w:rsidRPr="00407CC9">
        <w:rPr>
          <w:rFonts w:cs="Times New Roman"/>
          <w:sz w:val="20"/>
          <w:szCs w:val="20"/>
        </w:rPr>
        <w:t>Signature du responsable légal</w:t>
      </w:r>
    </w:p>
    <w:sectPr w:rsidR="00BE67D4" w:rsidRPr="00407CC9" w:rsidSect="0020331D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3201A"/>
    <w:multiLevelType w:val="hybridMultilevel"/>
    <w:tmpl w:val="461C203A"/>
    <w:lvl w:ilvl="0" w:tplc="4218F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A54"/>
    <w:rsid w:val="00003BA3"/>
    <w:rsid w:val="000050DE"/>
    <w:rsid w:val="00023DEC"/>
    <w:rsid w:val="0003299F"/>
    <w:rsid w:val="00034420"/>
    <w:rsid w:val="00036B30"/>
    <w:rsid w:val="00040468"/>
    <w:rsid w:val="00041255"/>
    <w:rsid w:val="00045901"/>
    <w:rsid w:val="00051084"/>
    <w:rsid w:val="000676F6"/>
    <w:rsid w:val="000719A2"/>
    <w:rsid w:val="000747DD"/>
    <w:rsid w:val="000812F6"/>
    <w:rsid w:val="00083784"/>
    <w:rsid w:val="000845F3"/>
    <w:rsid w:val="0008738F"/>
    <w:rsid w:val="000A5842"/>
    <w:rsid w:val="000C38BB"/>
    <w:rsid w:val="000C6242"/>
    <w:rsid w:val="000C7F3D"/>
    <w:rsid w:val="000D248B"/>
    <w:rsid w:val="000D5C69"/>
    <w:rsid w:val="000E4172"/>
    <w:rsid w:val="000E5CC9"/>
    <w:rsid w:val="000F5524"/>
    <w:rsid w:val="001030E6"/>
    <w:rsid w:val="00104F60"/>
    <w:rsid w:val="00115A13"/>
    <w:rsid w:val="00140E2F"/>
    <w:rsid w:val="00155558"/>
    <w:rsid w:val="00155BF2"/>
    <w:rsid w:val="00157701"/>
    <w:rsid w:val="00170222"/>
    <w:rsid w:val="001705DC"/>
    <w:rsid w:val="00170749"/>
    <w:rsid w:val="001804B0"/>
    <w:rsid w:val="001824D3"/>
    <w:rsid w:val="00186D46"/>
    <w:rsid w:val="001A3D29"/>
    <w:rsid w:val="001B2B0C"/>
    <w:rsid w:val="001B32E7"/>
    <w:rsid w:val="001B71E7"/>
    <w:rsid w:val="001C63C7"/>
    <w:rsid w:val="001E1E88"/>
    <w:rsid w:val="001E6365"/>
    <w:rsid w:val="0020331D"/>
    <w:rsid w:val="002046D2"/>
    <w:rsid w:val="002059CC"/>
    <w:rsid w:val="002146B4"/>
    <w:rsid w:val="00221543"/>
    <w:rsid w:val="002232D4"/>
    <w:rsid w:val="00225AD2"/>
    <w:rsid w:val="00226FA7"/>
    <w:rsid w:val="00231BD4"/>
    <w:rsid w:val="0025123A"/>
    <w:rsid w:val="00251687"/>
    <w:rsid w:val="00252D17"/>
    <w:rsid w:val="00253D97"/>
    <w:rsid w:val="00256049"/>
    <w:rsid w:val="00272906"/>
    <w:rsid w:val="00280B6F"/>
    <w:rsid w:val="00282950"/>
    <w:rsid w:val="00295C65"/>
    <w:rsid w:val="002B7136"/>
    <w:rsid w:val="002C1FDE"/>
    <w:rsid w:val="002C2F81"/>
    <w:rsid w:val="002D37B2"/>
    <w:rsid w:val="002D6C21"/>
    <w:rsid w:val="002E1AC9"/>
    <w:rsid w:val="002E1C87"/>
    <w:rsid w:val="002F1437"/>
    <w:rsid w:val="002F3C83"/>
    <w:rsid w:val="002F5D4B"/>
    <w:rsid w:val="0030775A"/>
    <w:rsid w:val="003211B8"/>
    <w:rsid w:val="0034573E"/>
    <w:rsid w:val="00345C6F"/>
    <w:rsid w:val="003461B4"/>
    <w:rsid w:val="00351B23"/>
    <w:rsid w:val="00380CB5"/>
    <w:rsid w:val="0038630B"/>
    <w:rsid w:val="00392054"/>
    <w:rsid w:val="003A5A65"/>
    <w:rsid w:val="003B2D51"/>
    <w:rsid w:val="003B60E6"/>
    <w:rsid w:val="003D3D67"/>
    <w:rsid w:val="003D5566"/>
    <w:rsid w:val="003E1C1E"/>
    <w:rsid w:val="003E438B"/>
    <w:rsid w:val="003F38E1"/>
    <w:rsid w:val="003F3B0C"/>
    <w:rsid w:val="00407CC9"/>
    <w:rsid w:val="00413CF7"/>
    <w:rsid w:val="004315E3"/>
    <w:rsid w:val="00431D9F"/>
    <w:rsid w:val="00434C1D"/>
    <w:rsid w:val="00461D2A"/>
    <w:rsid w:val="004736BF"/>
    <w:rsid w:val="00475E7C"/>
    <w:rsid w:val="00480037"/>
    <w:rsid w:val="004A1D9D"/>
    <w:rsid w:val="004D7260"/>
    <w:rsid w:val="004F0723"/>
    <w:rsid w:val="00502DC8"/>
    <w:rsid w:val="00504184"/>
    <w:rsid w:val="00511492"/>
    <w:rsid w:val="005318B0"/>
    <w:rsid w:val="00550943"/>
    <w:rsid w:val="005600D2"/>
    <w:rsid w:val="00560DDF"/>
    <w:rsid w:val="00562ECE"/>
    <w:rsid w:val="00563E4B"/>
    <w:rsid w:val="00566E73"/>
    <w:rsid w:val="005714B9"/>
    <w:rsid w:val="00572E62"/>
    <w:rsid w:val="005805EE"/>
    <w:rsid w:val="005A5743"/>
    <w:rsid w:val="005A5D1D"/>
    <w:rsid w:val="005A5D9B"/>
    <w:rsid w:val="005C4157"/>
    <w:rsid w:val="005D10E2"/>
    <w:rsid w:val="005E3964"/>
    <w:rsid w:val="00601050"/>
    <w:rsid w:val="00606F4F"/>
    <w:rsid w:val="0060743E"/>
    <w:rsid w:val="006123DD"/>
    <w:rsid w:val="0061730F"/>
    <w:rsid w:val="00617AD9"/>
    <w:rsid w:val="006242C5"/>
    <w:rsid w:val="00624BD2"/>
    <w:rsid w:val="00625654"/>
    <w:rsid w:val="006263FE"/>
    <w:rsid w:val="0062792C"/>
    <w:rsid w:val="0066266F"/>
    <w:rsid w:val="00674E36"/>
    <w:rsid w:val="006757EC"/>
    <w:rsid w:val="00677DC4"/>
    <w:rsid w:val="00694546"/>
    <w:rsid w:val="006952C5"/>
    <w:rsid w:val="006979A3"/>
    <w:rsid w:val="006A0BC5"/>
    <w:rsid w:val="006B7C8C"/>
    <w:rsid w:val="006C1C35"/>
    <w:rsid w:val="006C7E7A"/>
    <w:rsid w:val="006E5688"/>
    <w:rsid w:val="00705D1A"/>
    <w:rsid w:val="0074397B"/>
    <w:rsid w:val="007472DF"/>
    <w:rsid w:val="007610C6"/>
    <w:rsid w:val="0076367A"/>
    <w:rsid w:val="00783B99"/>
    <w:rsid w:val="007969AA"/>
    <w:rsid w:val="007A0593"/>
    <w:rsid w:val="007A1096"/>
    <w:rsid w:val="007A68FF"/>
    <w:rsid w:val="007B4A54"/>
    <w:rsid w:val="007B7F94"/>
    <w:rsid w:val="007C58BF"/>
    <w:rsid w:val="007C5A12"/>
    <w:rsid w:val="007E4D3C"/>
    <w:rsid w:val="007F0E66"/>
    <w:rsid w:val="007F4F0C"/>
    <w:rsid w:val="00805847"/>
    <w:rsid w:val="00806417"/>
    <w:rsid w:val="00811BF6"/>
    <w:rsid w:val="00813869"/>
    <w:rsid w:val="00836166"/>
    <w:rsid w:val="00844C86"/>
    <w:rsid w:val="008466F4"/>
    <w:rsid w:val="008B54BC"/>
    <w:rsid w:val="008D226D"/>
    <w:rsid w:val="008D2468"/>
    <w:rsid w:val="008D3F37"/>
    <w:rsid w:val="008E0A20"/>
    <w:rsid w:val="008E6466"/>
    <w:rsid w:val="008F539E"/>
    <w:rsid w:val="00907BEB"/>
    <w:rsid w:val="009216BA"/>
    <w:rsid w:val="009402A0"/>
    <w:rsid w:val="00971BEA"/>
    <w:rsid w:val="00990E52"/>
    <w:rsid w:val="009A0FED"/>
    <w:rsid w:val="009B52C9"/>
    <w:rsid w:val="009E6800"/>
    <w:rsid w:val="009F6C64"/>
    <w:rsid w:val="00A179AA"/>
    <w:rsid w:val="00A27656"/>
    <w:rsid w:val="00A33D8F"/>
    <w:rsid w:val="00A540F2"/>
    <w:rsid w:val="00A54671"/>
    <w:rsid w:val="00A6465F"/>
    <w:rsid w:val="00A64860"/>
    <w:rsid w:val="00A71AD2"/>
    <w:rsid w:val="00A846B5"/>
    <w:rsid w:val="00AA733D"/>
    <w:rsid w:val="00AB1FBE"/>
    <w:rsid w:val="00AB4846"/>
    <w:rsid w:val="00AC0E7F"/>
    <w:rsid w:val="00AC26BB"/>
    <w:rsid w:val="00AC302E"/>
    <w:rsid w:val="00AD4BC4"/>
    <w:rsid w:val="00AD71CB"/>
    <w:rsid w:val="00AE6373"/>
    <w:rsid w:val="00B01D08"/>
    <w:rsid w:val="00B15FD8"/>
    <w:rsid w:val="00B2328E"/>
    <w:rsid w:val="00B242D8"/>
    <w:rsid w:val="00B26A04"/>
    <w:rsid w:val="00B341F7"/>
    <w:rsid w:val="00B45809"/>
    <w:rsid w:val="00B60C4C"/>
    <w:rsid w:val="00B6331D"/>
    <w:rsid w:val="00B664E6"/>
    <w:rsid w:val="00B71D68"/>
    <w:rsid w:val="00BB069E"/>
    <w:rsid w:val="00BB0A4D"/>
    <w:rsid w:val="00BB3B14"/>
    <w:rsid w:val="00BB6B9C"/>
    <w:rsid w:val="00BD4AF9"/>
    <w:rsid w:val="00BE4ACC"/>
    <w:rsid w:val="00BE67D4"/>
    <w:rsid w:val="00BF3DA2"/>
    <w:rsid w:val="00C07420"/>
    <w:rsid w:val="00C14002"/>
    <w:rsid w:val="00C21E4A"/>
    <w:rsid w:val="00C22C18"/>
    <w:rsid w:val="00C3215C"/>
    <w:rsid w:val="00C337DF"/>
    <w:rsid w:val="00C34125"/>
    <w:rsid w:val="00C343CC"/>
    <w:rsid w:val="00C357FE"/>
    <w:rsid w:val="00C40F09"/>
    <w:rsid w:val="00C4646B"/>
    <w:rsid w:val="00C5324F"/>
    <w:rsid w:val="00C60AC8"/>
    <w:rsid w:val="00C62DAA"/>
    <w:rsid w:val="00C647BC"/>
    <w:rsid w:val="00C64917"/>
    <w:rsid w:val="00C75B1B"/>
    <w:rsid w:val="00C76C0C"/>
    <w:rsid w:val="00C94C68"/>
    <w:rsid w:val="00CA567D"/>
    <w:rsid w:val="00CC2299"/>
    <w:rsid w:val="00CE562D"/>
    <w:rsid w:val="00CE5EA3"/>
    <w:rsid w:val="00CF54D7"/>
    <w:rsid w:val="00CF7182"/>
    <w:rsid w:val="00D105CC"/>
    <w:rsid w:val="00D12B38"/>
    <w:rsid w:val="00D1389E"/>
    <w:rsid w:val="00D2420A"/>
    <w:rsid w:val="00D245E0"/>
    <w:rsid w:val="00D24A8B"/>
    <w:rsid w:val="00D36960"/>
    <w:rsid w:val="00D41355"/>
    <w:rsid w:val="00D4348A"/>
    <w:rsid w:val="00D61427"/>
    <w:rsid w:val="00D64266"/>
    <w:rsid w:val="00D67262"/>
    <w:rsid w:val="00D706EE"/>
    <w:rsid w:val="00D874F6"/>
    <w:rsid w:val="00D96ED2"/>
    <w:rsid w:val="00D97026"/>
    <w:rsid w:val="00DB4E68"/>
    <w:rsid w:val="00DC5B0C"/>
    <w:rsid w:val="00DD7E16"/>
    <w:rsid w:val="00DE1783"/>
    <w:rsid w:val="00DE29B4"/>
    <w:rsid w:val="00E42717"/>
    <w:rsid w:val="00E4363E"/>
    <w:rsid w:val="00E51658"/>
    <w:rsid w:val="00E52303"/>
    <w:rsid w:val="00E5472F"/>
    <w:rsid w:val="00E5682B"/>
    <w:rsid w:val="00E63D71"/>
    <w:rsid w:val="00E72472"/>
    <w:rsid w:val="00E82F18"/>
    <w:rsid w:val="00E8485F"/>
    <w:rsid w:val="00E91801"/>
    <w:rsid w:val="00EA035E"/>
    <w:rsid w:val="00EA5FA4"/>
    <w:rsid w:val="00EC2C4B"/>
    <w:rsid w:val="00EC3A87"/>
    <w:rsid w:val="00EC784C"/>
    <w:rsid w:val="00EE368B"/>
    <w:rsid w:val="00EE7F2D"/>
    <w:rsid w:val="00F069AF"/>
    <w:rsid w:val="00F1010B"/>
    <w:rsid w:val="00F11D8B"/>
    <w:rsid w:val="00F17290"/>
    <w:rsid w:val="00F45368"/>
    <w:rsid w:val="00F8195C"/>
    <w:rsid w:val="00FA6538"/>
    <w:rsid w:val="00FA6FF3"/>
    <w:rsid w:val="00FC79CF"/>
    <w:rsid w:val="00FE6910"/>
    <w:rsid w:val="00FF3163"/>
    <w:rsid w:val="00FF39D9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7C3A5-0325-4E15-8C35-6713BE73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8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266F"/>
    <w:pPr>
      <w:ind w:left="720"/>
      <w:contextualSpacing/>
    </w:pPr>
  </w:style>
  <w:style w:type="paragraph" w:styleId="Sansinterligne">
    <w:name w:val="No Spacing"/>
    <w:uiPriority w:val="1"/>
    <w:qFormat/>
    <w:rsid w:val="00C40F0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56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llepinte.portailfamilles.com/villepin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C951372B</Template>
  <TotalTime>424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villepinte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FRAYSSINET</dc:creator>
  <cp:lastModifiedBy>Alix AGANAHI</cp:lastModifiedBy>
  <cp:revision>49</cp:revision>
  <cp:lastPrinted>2020-05-13T13:16:00Z</cp:lastPrinted>
  <dcterms:created xsi:type="dcterms:W3CDTF">2018-11-08T09:18:00Z</dcterms:created>
  <dcterms:modified xsi:type="dcterms:W3CDTF">2023-07-04T05:48:00Z</dcterms:modified>
</cp:coreProperties>
</file>